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904" w:type="dxa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688"/>
        <w:gridCol w:w="285"/>
        <w:gridCol w:w="270"/>
        <w:gridCol w:w="456"/>
        <w:gridCol w:w="540"/>
        <w:gridCol w:w="80"/>
        <w:gridCol w:w="184"/>
        <w:gridCol w:w="114"/>
        <w:gridCol w:w="246"/>
        <w:gridCol w:w="90"/>
        <w:gridCol w:w="204"/>
        <w:gridCol w:w="1325"/>
        <w:gridCol w:w="6"/>
        <w:gridCol w:w="14"/>
        <w:gridCol w:w="65"/>
        <w:gridCol w:w="372"/>
        <w:gridCol w:w="83"/>
        <w:gridCol w:w="617"/>
        <w:gridCol w:w="644"/>
        <w:gridCol w:w="719"/>
        <w:gridCol w:w="1719"/>
      </w:tblGrid>
      <w:tr w:rsidR="00D86421" w:rsidRPr="00A26A02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E03" w:rsidRPr="0045272F" w:rsidRDefault="00B71E03" w:rsidP="006245A5">
            <w:pPr>
              <w:pStyle w:val="SectionHeading"/>
              <w:rPr>
                <w:rFonts w:asciiTheme="minorHAnsi" w:hAnsiTheme="minorHAnsi" w:cstheme="minorHAnsi"/>
              </w:rPr>
            </w:pPr>
            <w:r w:rsidRPr="0045272F">
              <w:rPr>
                <w:rFonts w:asciiTheme="minorHAnsi" w:hAnsiTheme="minorHAnsi" w:cstheme="minorHAnsi"/>
                <w:sz w:val="20"/>
              </w:rPr>
              <w:t>Applicant</w:t>
            </w:r>
            <w:r w:rsidR="00D86421" w:rsidRPr="0045272F">
              <w:rPr>
                <w:rFonts w:asciiTheme="minorHAnsi" w:hAnsiTheme="minorHAnsi" w:cstheme="minorHAnsi"/>
                <w:sz w:val="20"/>
              </w:rPr>
              <w:t xml:space="preserve"> Information</w:t>
            </w:r>
          </w:p>
        </w:tc>
      </w:tr>
      <w:tr w:rsidR="00B71E03" w:rsidRPr="00A26A02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3" w:rsidRPr="0045272F" w:rsidRDefault="00B71E03" w:rsidP="00E95C2E">
            <w:pPr>
              <w:jc w:val="center"/>
              <w:rPr>
                <w:rFonts w:cstheme="minorHAnsi"/>
              </w:rPr>
            </w:pPr>
            <w:r w:rsidRPr="0045272F">
              <w:rPr>
                <w:rFonts w:eastAsia="Calibri" w:cstheme="minorHAnsi"/>
                <w:sz w:val="20"/>
                <w:szCs w:val="22"/>
              </w:rPr>
              <w:t xml:space="preserve">Please complete the entire application. Enter NA </w:t>
            </w:r>
            <w:r w:rsidRPr="0045272F">
              <w:rPr>
                <w:rFonts w:eastAsia="Calibri" w:cstheme="minorHAnsi"/>
                <w:i/>
                <w:sz w:val="20"/>
                <w:szCs w:val="22"/>
              </w:rPr>
              <w:t>(not applicable)</w:t>
            </w:r>
            <w:r w:rsidRPr="0045272F">
              <w:rPr>
                <w:rFonts w:eastAsia="Calibri" w:cstheme="minorHAnsi"/>
                <w:sz w:val="20"/>
                <w:szCs w:val="22"/>
              </w:rPr>
              <w:t xml:space="preserve">, </w:t>
            </w:r>
            <w:r w:rsidR="00E95C2E">
              <w:rPr>
                <w:rFonts w:eastAsia="Calibri" w:cstheme="minorHAnsi"/>
                <w:sz w:val="20"/>
                <w:szCs w:val="22"/>
              </w:rPr>
              <w:t>where</w:t>
            </w:r>
            <w:r w:rsidRPr="0045272F">
              <w:rPr>
                <w:rFonts w:eastAsia="Calibri" w:cstheme="minorHAnsi"/>
                <w:sz w:val="20"/>
                <w:szCs w:val="22"/>
              </w:rPr>
              <w:t xml:space="preserve"> appropriate. Attachments and exhibits should be included as necessary.  Additional information may be requested to clarify the details of the transaction</w:t>
            </w:r>
            <w:r w:rsidRPr="0045272F">
              <w:rPr>
                <w:rFonts w:eastAsia="Calibri" w:cstheme="minorHAnsi"/>
                <w:i/>
                <w:sz w:val="20"/>
                <w:szCs w:val="22"/>
              </w:rPr>
              <w:t>(s)</w:t>
            </w:r>
            <w:r w:rsidRPr="0045272F">
              <w:rPr>
                <w:rFonts w:eastAsia="Calibri" w:cstheme="minorHAnsi"/>
                <w:sz w:val="20"/>
                <w:szCs w:val="22"/>
              </w:rPr>
              <w:t>.</w:t>
            </w:r>
          </w:p>
        </w:tc>
      </w:tr>
      <w:tr w:rsidR="00D86421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960824" w:rsidRDefault="00E46363" w:rsidP="00E46363">
            <w:pPr>
              <w:widowControl w:val="0"/>
              <w:spacing w:before="15"/>
              <w:jc w:val="center"/>
              <w:rPr>
                <w:sz w:val="20"/>
              </w:rPr>
            </w:pPr>
            <w:r>
              <w:rPr>
                <w:sz w:val="20"/>
              </w:rPr>
              <w:t>APPLICANT INFORMATION</w:t>
            </w:r>
          </w:p>
        </w:tc>
      </w:tr>
      <w:tr w:rsidR="00C0329B" w:rsidRPr="00960824" w:rsidTr="00232CCE">
        <w:trPr>
          <w:trHeight w:val="230"/>
          <w:jc w:val="left"/>
        </w:trPr>
        <w:tc>
          <w:tcPr>
            <w:tcW w:w="6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9B" w:rsidRPr="00960824" w:rsidRDefault="006553E2" w:rsidP="0013638E">
            <w:pPr>
              <w:widowControl w:val="0"/>
              <w:spacing w:before="15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Name</w:t>
            </w:r>
            <w:r w:rsidR="0013638E">
              <w:rPr>
                <w:rFonts w:eastAsia="Calibri" w:cstheme="minorHAnsi"/>
                <w:sz w:val="20"/>
                <w:szCs w:val="22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2"/>
                </w:rPr>
                <w:id w:val="203605936"/>
                <w:placeholder>
                  <w:docPart w:val="FEAD4BF1487C449E9716652598069AC3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9B" w:rsidRPr="00960824" w:rsidRDefault="00C0329B" w:rsidP="0013638E">
            <w:pPr>
              <w:widowControl w:val="0"/>
              <w:spacing w:before="15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Date</w:t>
            </w:r>
            <w:r w:rsidR="0013638E">
              <w:rPr>
                <w:rFonts w:eastAsia="Calibri" w:cstheme="minorHAnsi"/>
                <w:sz w:val="20"/>
                <w:szCs w:val="22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2"/>
                </w:rPr>
                <w:id w:val="294802725"/>
                <w:placeholder>
                  <w:docPart w:val="00E49A2A8DB54DF581301B9007D6452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32CCE" w:rsidRPr="00965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73A9A" w:rsidRPr="00960824" w:rsidTr="00232CCE">
        <w:trPr>
          <w:trHeight w:val="230"/>
          <w:jc w:val="left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FA" w:rsidRPr="00960824" w:rsidRDefault="003803D9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Phone: </w:t>
            </w:r>
            <w:sdt>
              <w:sdtPr>
                <w:rPr>
                  <w:sz w:val="20"/>
                </w:rPr>
                <w:id w:val="-1120762791"/>
                <w:placeholder>
                  <w:docPart w:val="5CE4596A56484E9D9EF99925CDFEACE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8E40FA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>Fax:</w:t>
            </w:r>
            <w:r w:rsidR="00D35955"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74034773"/>
                <w:placeholder>
                  <w:docPart w:val="05A0ADD7CAC349819EE1F31672F73C45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8E40FA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>E-mail:</w:t>
            </w:r>
            <w:r w:rsidR="00D35955"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92385351"/>
                <w:placeholder>
                  <w:docPart w:val="E038A37053514B7B8D5C7CD9DEBC2D7D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40FA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3803D9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>Street</w:t>
            </w:r>
            <w:r w:rsidR="008E40FA" w:rsidRPr="00960824">
              <w:rPr>
                <w:sz w:val="20"/>
              </w:rPr>
              <w:t xml:space="preserve"> address:</w:t>
            </w:r>
            <w:r w:rsidR="00D35955"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18825241"/>
                <w:placeholder>
                  <w:docPart w:val="2C8F52D21265422F805AC3CCD770CC80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3A9A" w:rsidRPr="00960824" w:rsidTr="00232CCE">
        <w:trPr>
          <w:trHeight w:val="230"/>
          <w:jc w:val="left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8E40FA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>City:</w:t>
            </w:r>
            <w:r w:rsidR="00D35955"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24103909"/>
                <w:placeholder>
                  <w:docPart w:val="CA1930D94FB5422AB7DFF4F3F0B79B51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13638E" w:rsidP="006245A5">
            <w:pPr>
              <w:rPr>
                <w:sz w:val="20"/>
              </w:rPr>
            </w:pPr>
            <w:r>
              <w:rPr>
                <w:sz w:val="20"/>
              </w:rPr>
              <w:t>State: CA</w:t>
            </w:r>
            <w:r w:rsidR="00232CCE">
              <w:rPr>
                <w:sz w:val="20"/>
              </w:rPr>
              <w:t xml:space="preserve"> 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A" w:rsidRPr="00960824" w:rsidRDefault="008E40FA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>ZIP Code:</w:t>
            </w:r>
            <w:r w:rsidR="00D35955"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22544985"/>
                <w:placeholder>
                  <w:docPart w:val="732D78DF0EF74592A205F8CB7E03A28A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7D0A" w:rsidRPr="00960824" w:rsidTr="00232CCE">
        <w:trPr>
          <w:trHeight w:val="281"/>
          <w:jc w:val="left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3" w:rsidRDefault="00C0329B" w:rsidP="006245A5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Primary c</w:t>
            </w:r>
            <w:r w:rsidR="00BA6BB3">
              <w:rPr>
                <w:rFonts w:cstheme="minorHAnsi"/>
                <w:sz w:val="20"/>
                <w:szCs w:val="16"/>
              </w:rPr>
              <w:t xml:space="preserve">ontact </w:t>
            </w:r>
          </w:p>
          <w:p w:rsidR="00A47D0A" w:rsidRPr="00960824" w:rsidRDefault="00BA6BB3" w:rsidP="0013638E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Name:</w:t>
            </w:r>
            <w:r w:rsidR="00A47D0A" w:rsidRPr="00960824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1317457702"/>
                <w:placeholder>
                  <w:docPart w:val="EF3487CBD327499983EFDCDAEAE17838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0A" w:rsidRPr="00960824" w:rsidRDefault="00A47D0A" w:rsidP="0013638E">
            <w:pPr>
              <w:rPr>
                <w:rFonts w:cstheme="minorHAnsi"/>
                <w:color w:val="1F497D"/>
                <w:spacing w:val="0"/>
                <w:sz w:val="20"/>
                <w:szCs w:val="22"/>
              </w:rPr>
            </w:pPr>
            <w:r w:rsidRPr="00960824">
              <w:rPr>
                <w:rFonts w:cstheme="minorHAnsi"/>
                <w:sz w:val="20"/>
              </w:rPr>
              <w:t xml:space="preserve">Title:  </w:t>
            </w:r>
            <w:sdt>
              <w:sdtPr>
                <w:rPr>
                  <w:rFonts w:cstheme="minorHAnsi"/>
                  <w:sz w:val="20"/>
                </w:rPr>
                <w:id w:val="1152409197"/>
                <w:placeholder>
                  <w:docPart w:val="FCE0DF864800479FA3FCAA4C6EEA9D31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0A" w:rsidRPr="00960824" w:rsidRDefault="00A47D0A" w:rsidP="009D0AC4">
            <w:pPr>
              <w:rPr>
                <w:rFonts w:cstheme="minorHAnsi"/>
                <w:sz w:val="20"/>
              </w:rPr>
            </w:pPr>
            <w:r w:rsidRPr="00960824">
              <w:rPr>
                <w:rFonts w:cstheme="minorHAnsi"/>
                <w:sz w:val="20"/>
              </w:rPr>
              <w:t xml:space="preserve">Phone: </w:t>
            </w:r>
            <w:sdt>
              <w:sdtPr>
                <w:rPr>
                  <w:rFonts w:cstheme="minorHAnsi"/>
                  <w:sz w:val="20"/>
                </w:rPr>
                <w:id w:val="-629929370"/>
                <w:placeholder>
                  <w:docPart w:val="823BEB42B55044558EB8C0E728496D93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0A" w:rsidRPr="00960824" w:rsidRDefault="00A47D0A" w:rsidP="0013638E">
            <w:pPr>
              <w:rPr>
                <w:rFonts w:cstheme="minorHAnsi"/>
                <w:sz w:val="20"/>
              </w:rPr>
            </w:pPr>
            <w:r w:rsidRPr="00960824">
              <w:rPr>
                <w:rFonts w:cstheme="minorHAnsi"/>
                <w:sz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</w:rPr>
                <w:id w:val="897475816"/>
                <w:placeholder>
                  <w:docPart w:val="21F7455309064AD8A3D320BDB3C14615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6BB3" w:rsidRPr="00960824" w:rsidTr="00232CCE">
        <w:trPr>
          <w:trHeight w:val="281"/>
          <w:jc w:val="left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3" w:rsidRPr="00BA6BB3" w:rsidRDefault="00BA6BB3" w:rsidP="006245A5">
            <w:pPr>
              <w:rPr>
                <w:rFonts w:cstheme="minorHAnsi"/>
                <w:sz w:val="20"/>
                <w:szCs w:val="16"/>
              </w:rPr>
            </w:pPr>
            <w:r w:rsidRPr="00BA6BB3">
              <w:rPr>
                <w:rFonts w:cstheme="minorHAnsi"/>
                <w:sz w:val="20"/>
                <w:szCs w:val="16"/>
              </w:rPr>
              <w:t>Board of Trustees contact</w:t>
            </w:r>
          </w:p>
          <w:p w:rsidR="00BA6BB3" w:rsidRPr="00960824" w:rsidRDefault="00BA6BB3" w:rsidP="009D0AC4">
            <w:pPr>
              <w:rPr>
                <w:rFonts w:cstheme="minorHAnsi"/>
                <w:sz w:val="20"/>
              </w:rPr>
            </w:pPr>
            <w:r w:rsidRPr="00960824">
              <w:rPr>
                <w:rFonts w:cstheme="minorHAnsi"/>
                <w:sz w:val="20"/>
              </w:rPr>
              <w:t xml:space="preserve">Name: </w:t>
            </w:r>
            <w:sdt>
              <w:sdtPr>
                <w:rPr>
                  <w:rFonts w:cstheme="minorHAnsi"/>
                  <w:sz w:val="20"/>
                </w:rPr>
                <w:id w:val="2056891439"/>
                <w:placeholder>
                  <w:docPart w:val="EB419AE943684FA1A7083072F7A38A9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3" w:rsidRPr="00960824" w:rsidRDefault="00BA6BB3" w:rsidP="009D0AC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Title: </w:t>
            </w:r>
            <w:sdt>
              <w:sdtPr>
                <w:rPr>
                  <w:rFonts w:cstheme="minorHAnsi"/>
                  <w:sz w:val="20"/>
                </w:rPr>
                <w:id w:val="-649597642"/>
                <w:placeholder>
                  <w:docPart w:val="072510D0118E402CB408B4BFE7DA1537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3" w:rsidRPr="00960824" w:rsidRDefault="00BA6BB3" w:rsidP="009D0AC4">
            <w:pPr>
              <w:rPr>
                <w:rFonts w:cstheme="minorHAnsi"/>
                <w:sz w:val="20"/>
              </w:rPr>
            </w:pPr>
            <w:r w:rsidRPr="00960824">
              <w:rPr>
                <w:rFonts w:cstheme="minorHAnsi"/>
                <w:sz w:val="20"/>
              </w:rPr>
              <w:t>Phone:</w:t>
            </w:r>
            <w:r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534420375"/>
                <w:placeholder>
                  <w:docPart w:val="7B179DAFBB6045ED9C558DB1C5C0A028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3" w:rsidRPr="00960824" w:rsidRDefault="00BA6BB3" w:rsidP="0013638E">
            <w:pPr>
              <w:rPr>
                <w:rFonts w:cstheme="minorHAnsi"/>
                <w:sz w:val="20"/>
              </w:rPr>
            </w:pPr>
            <w:r w:rsidRPr="00960824">
              <w:rPr>
                <w:rFonts w:cstheme="minorHAnsi"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55586915"/>
                <w:placeholder>
                  <w:docPart w:val="2D592579472142C4B0017C6773B63180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7D0A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0A" w:rsidRPr="00960824" w:rsidRDefault="002424AF" w:rsidP="006245A5">
            <w:pPr>
              <w:pStyle w:val="SectionHeading"/>
              <w:rPr>
                <w:sz w:val="20"/>
              </w:rPr>
            </w:pPr>
            <w:r>
              <w:rPr>
                <w:sz w:val="20"/>
              </w:rPr>
              <w:t>Financial institution informati</w:t>
            </w:r>
            <w:r w:rsidR="00A47D0A" w:rsidRPr="00960824">
              <w:rPr>
                <w:sz w:val="20"/>
              </w:rPr>
              <w:t>on</w:t>
            </w:r>
          </w:p>
        </w:tc>
      </w:tr>
      <w:tr w:rsidR="00DC685C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C" w:rsidRPr="00960824" w:rsidRDefault="00DC685C" w:rsidP="0013638E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Name of </w:t>
            </w:r>
            <w:r>
              <w:rPr>
                <w:sz w:val="20"/>
                <w:szCs w:val="16"/>
              </w:rPr>
              <w:t>l</w:t>
            </w:r>
            <w:r w:rsidRPr="00960824">
              <w:rPr>
                <w:sz w:val="20"/>
                <w:szCs w:val="16"/>
              </w:rPr>
              <w:t xml:space="preserve">ender: </w:t>
            </w:r>
            <w:sdt>
              <w:sdtPr>
                <w:rPr>
                  <w:sz w:val="20"/>
                  <w:szCs w:val="16"/>
                </w:rPr>
                <w:id w:val="1449822144"/>
                <w:placeholder>
                  <w:docPart w:val="3E39E6BC9DF8449A99BCDC04DFCCA02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7B48" w:rsidRPr="00960824" w:rsidTr="00232CCE">
        <w:trPr>
          <w:trHeight w:val="230"/>
          <w:jc w:val="left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48" w:rsidRPr="00960824" w:rsidRDefault="00297B48" w:rsidP="009D0AC4">
            <w:pPr>
              <w:rPr>
                <w:sz w:val="20"/>
              </w:rPr>
            </w:pPr>
            <w:r>
              <w:rPr>
                <w:sz w:val="20"/>
              </w:rPr>
              <w:t xml:space="preserve">Name of contact: </w:t>
            </w:r>
            <w:sdt>
              <w:sdtPr>
                <w:rPr>
                  <w:sz w:val="20"/>
                </w:rPr>
                <w:id w:val="503942847"/>
                <w:placeholder>
                  <w:docPart w:val="1149B2B2A308476787C5E3BCA83CED28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8" w:rsidRDefault="00297B48" w:rsidP="00232CCE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  <w:r w:rsidR="009104C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0784453"/>
                <w:placeholder>
                  <w:docPart w:val="914ED60A64B449268E7A23D42CCD6FB2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2E" w:rsidRPr="00960824" w:rsidTr="00232CCE">
        <w:trPr>
          <w:trHeight w:val="230"/>
          <w:jc w:val="left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Street address: </w:t>
            </w:r>
            <w:sdt>
              <w:sdtPr>
                <w:rPr>
                  <w:sz w:val="20"/>
                </w:rPr>
                <w:id w:val="849142144"/>
                <w:placeholder>
                  <w:docPart w:val="79163334C12E451C8631B3CC1CD9C99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>City: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09361183"/>
                <w:placeholder>
                  <w:docPart w:val="F56233EB71064C20B91FFD4839F81404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6245A5">
            <w:pPr>
              <w:rPr>
                <w:sz w:val="20"/>
              </w:rPr>
            </w:pPr>
            <w:r w:rsidRPr="00960824">
              <w:rPr>
                <w:sz w:val="20"/>
              </w:rPr>
              <w:t>State: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21517575"/>
                <w:placeholder>
                  <w:docPart w:val="816C7A0394EE4C379CDBCAB882B51765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>ZIP Code: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34368727"/>
                <w:placeholder>
                  <w:docPart w:val="186CCEE5739C4A6E9D2353CE1BC90CE9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03F4" w:rsidRPr="00960824" w:rsidTr="00232CCE">
        <w:trPr>
          <w:trHeight w:val="230"/>
          <w:jc w:val="left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tabs>
                <w:tab w:val="left" w:pos="3792"/>
              </w:tabs>
              <w:rPr>
                <w:sz w:val="20"/>
              </w:rPr>
            </w:pPr>
            <w:r w:rsidRPr="0096082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66829352"/>
                <w:placeholder>
                  <w:docPart w:val="F73B4D894B9A40C680BEC9EBDCA08F08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  <w:r w:rsidR="00782083">
              <w:rPr>
                <w:sz w:val="20"/>
              </w:rPr>
              <w:tab/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>Fax</w:t>
            </w:r>
            <w:r w:rsidR="009D0AC4">
              <w:rPr>
                <w:sz w:val="20"/>
              </w:rPr>
              <w:t>:</w:t>
            </w:r>
            <w:r w:rsidR="00232CC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39161846"/>
                <w:placeholder>
                  <w:docPart w:val="29AD3611820543B5B4876B21405A5557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F" w:rsidRPr="00960824" w:rsidRDefault="002424AF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50554677"/>
                <w:placeholder>
                  <w:docPart w:val="256462AD1FAE405FBF88C8E7DE9590D9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2083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083" w:rsidRPr="00960824" w:rsidRDefault="00782083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LOAN INFORMATION</w:t>
            </w:r>
          </w:p>
        </w:tc>
      </w:tr>
      <w:tr w:rsidR="00782083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3" w:rsidRPr="00960824" w:rsidRDefault="00782083" w:rsidP="009D0AC4">
            <w:pPr>
              <w:rPr>
                <w:sz w:val="20"/>
              </w:rPr>
            </w:pPr>
            <w:r w:rsidRPr="00AE3B3A">
              <w:rPr>
                <w:rFonts w:cstheme="minorHAnsi"/>
                <w:sz w:val="20"/>
                <w:u w:val="single"/>
              </w:rPr>
              <w:t>Brief description and the purpose for the subordination:</w:t>
            </w:r>
            <w:r w:rsidRPr="009104CD">
              <w:rPr>
                <w:rFonts w:cstheme="minorHAnsi"/>
                <w:sz w:val="20"/>
              </w:rPr>
              <w:t xml:space="preserve"> </w:t>
            </w:r>
          </w:p>
        </w:tc>
      </w:tr>
      <w:tr w:rsidR="00C53404" w:rsidRPr="00960824" w:rsidTr="00232CCE">
        <w:trPr>
          <w:trHeight w:val="230"/>
          <w:jc w:val="left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4" w:rsidRDefault="00C53404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Interest rate: </w:t>
            </w:r>
            <w:sdt>
              <w:sdtPr>
                <w:rPr>
                  <w:sz w:val="20"/>
                </w:rPr>
                <w:id w:val="1970549355"/>
                <w:placeholder>
                  <w:docPart w:val="C92C444CCF3346D2B8D7E4547457C6C0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4" w:rsidRDefault="00C53404" w:rsidP="009D0AC4">
            <w:pPr>
              <w:rPr>
                <w:sz w:val="20"/>
              </w:rPr>
            </w:pPr>
            <w:r w:rsidRPr="00794CE1">
              <w:rPr>
                <w:sz w:val="20"/>
              </w:rPr>
              <w:t>Type of Loan: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91143546"/>
                <w:placeholder>
                  <w:docPart w:val="82660F841FE84EFE8A2E60FCB612822B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4" w:rsidRDefault="00C53404" w:rsidP="00232CCE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Balloon payment? </w:t>
            </w: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432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501B7">
              <w:rPr>
                <w:sz w:val="20"/>
              </w:rPr>
              <w:t xml:space="preserve"> No</w:t>
            </w:r>
            <w:r>
              <w:rPr>
                <w:sz w:val="20"/>
                <w:u w:val="single"/>
              </w:rPr>
              <w:t xml:space="preserve"> </w:t>
            </w:r>
            <w:sdt>
              <w:sdtPr>
                <w:rPr>
                  <w:sz w:val="20"/>
                </w:rPr>
                <w:id w:val="-17523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CCE" w:rsidRPr="00232C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A1675" w:rsidRPr="00960824" w:rsidTr="00232CCE">
        <w:trPr>
          <w:trHeight w:val="230"/>
          <w:jc w:val="left"/>
        </w:trPr>
        <w:tc>
          <w:tcPr>
            <w:tcW w:w="6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75" w:rsidRPr="00794CE1" w:rsidRDefault="00BA1675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Loan amount: </w:t>
            </w:r>
            <w:sdt>
              <w:sdtPr>
                <w:rPr>
                  <w:sz w:val="20"/>
                </w:rPr>
                <w:id w:val="-648516568"/>
                <w:placeholder>
                  <w:docPart w:val="82FA508DAE21466A90BEF435F37730A1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75" w:rsidRPr="00960824" w:rsidRDefault="00BA1675" w:rsidP="009D0AC4">
            <w:pPr>
              <w:rPr>
                <w:sz w:val="20"/>
              </w:rPr>
            </w:pPr>
            <w:r>
              <w:rPr>
                <w:sz w:val="20"/>
              </w:rPr>
              <w:t>Commitment Fee:</w:t>
            </w:r>
            <w:r w:rsidR="00AC68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67176500"/>
                <w:placeholder>
                  <w:docPart w:val="DDC1DB8D31FE4CDB92C862E268FCA4F4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6C23" w:rsidRPr="00960824" w:rsidTr="00232CCE">
        <w:trPr>
          <w:trHeight w:val="230"/>
          <w:jc w:val="left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3" w:rsidRPr="00960824" w:rsidRDefault="00BA1675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 xml:space="preserve">Loan term: </w:t>
            </w:r>
            <w:sdt>
              <w:sdtPr>
                <w:rPr>
                  <w:sz w:val="20"/>
                </w:rPr>
                <w:id w:val="-1833826650"/>
                <w:placeholder>
                  <w:docPart w:val="159E56D57DD04D82B356EA2FD63B91C3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3" w:rsidRPr="00960824" w:rsidRDefault="00016C23" w:rsidP="009D0AC4">
            <w:pPr>
              <w:rPr>
                <w:sz w:val="20"/>
              </w:rPr>
            </w:pPr>
            <w:r w:rsidRPr="00960824">
              <w:rPr>
                <w:sz w:val="20"/>
              </w:rPr>
              <w:t>Collateral: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74824925"/>
                <w:placeholder>
                  <w:docPart w:val="DBE574C2E7924619BA8D69DB025A839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3" w:rsidRDefault="00016C23" w:rsidP="009D0AC4">
            <w:pPr>
              <w:rPr>
                <w:sz w:val="20"/>
              </w:rPr>
            </w:pPr>
            <w:r>
              <w:rPr>
                <w:sz w:val="20"/>
              </w:rPr>
              <w:t>Origination Fee</w:t>
            </w:r>
            <w:r w:rsidRPr="0096082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29355335"/>
                <w:placeholder>
                  <w:docPart w:val="CDA2241401AB457CB0ECE44CDC12DC23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26D5" w:rsidRPr="00960824" w:rsidTr="00232CCE">
        <w:trPr>
          <w:trHeight w:val="230"/>
          <w:jc w:val="left"/>
        </w:trPr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5" w:rsidRPr="00960824" w:rsidRDefault="008126D5" w:rsidP="00AC684E">
            <w:pPr>
              <w:rPr>
                <w:sz w:val="20"/>
              </w:rPr>
            </w:pPr>
            <w:r w:rsidRPr="00090A00">
              <w:rPr>
                <w:rFonts w:ascii="Tahoma" w:eastAsia="Tahoma" w:hAnsi="Tahoma"/>
                <w:color w:val="000000"/>
                <w:spacing w:val="0"/>
                <w:sz w:val="20"/>
              </w:rPr>
              <w:lastRenderedPageBreak/>
              <w:t>Prepayment Penalty:</w:t>
            </w:r>
            <w:r>
              <w:rPr>
                <w:rFonts w:ascii="Tahoma" w:eastAsia="Tahoma" w:hAnsi="Tahoma"/>
                <w:color w:val="000000"/>
                <w:spacing w:val="0"/>
                <w:sz w:val="20"/>
              </w:rPr>
              <w:t xml:space="preserve"> Yes</w:t>
            </w:r>
            <w:r w:rsidR="00AC684E">
              <w:rPr>
                <w:rFonts w:ascii="Tahoma" w:eastAsia="Tahoma" w:hAnsi="Tahoma"/>
                <w:color w:val="000000"/>
                <w:spacing w:val="0"/>
                <w:sz w:val="20"/>
              </w:rPr>
              <w:t xml:space="preserve"> </w:t>
            </w:r>
            <w:sdt>
              <w:sdtPr>
                <w:rPr>
                  <w:rFonts w:ascii="Tahoma" w:eastAsia="Tahoma" w:hAnsi="Tahoma"/>
                  <w:color w:val="000000"/>
                  <w:spacing w:val="0"/>
                  <w:sz w:val="20"/>
                </w:rPr>
                <w:id w:val="17607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84E">
                  <w:rPr>
                    <w:rFonts w:ascii="MS Gothic" w:eastAsia="MS Gothic" w:hAnsi="MS Gothic" w:hint="eastAsia"/>
                    <w:color w:val="000000"/>
                    <w:spacing w:val="0"/>
                    <w:sz w:val="20"/>
                  </w:rPr>
                  <w:t>☐</w:t>
                </w:r>
              </w:sdtContent>
            </w:sdt>
            <w:r w:rsidR="00AC684E">
              <w:rPr>
                <w:rFonts w:ascii="Tahoma" w:eastAsia="Tahoma" w:hAnsi="Tahoma"/>
                <w:color w:val="000000"/>
                <w:spacing w:val="0"/>
                <w:sz w:val="20"/>
              </w:rPr>
              <w:t xml:space="preserve"> No </w:t>
            </w:r>
            <w:sdt>
              <w:sdtPr>
                <w:rPr>
                  <w:rFonts w:ascii="Tahoma" w:eastAsia="Tahoma" w:hAnsi="Tahoma"/>
                  <w:color w:val="000000"/>
                  <w:spacing w:val="0"/>
                  <w:sz w:val="20"/>
                </w:rPr>
                <w:id w:val="18827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84E">
                  <w:rPr>
                    <w:rFonts w:ascii="MS Gothic" w:eastAsia="MS Gothic" w:hAnsi="MS Gothic" w:hint="eastAsia"/>
                    <w:color w:val="000000"/>
                    <w:spacing w:val="0"/>
                    <w:sz w:val="20"/>
                  </w:rPr>
                  <w:t>☐</w:t>
                </w:r>
              </w:sdtContent>
            </w:sdt>
          </w:p>
        </w:tc>
        <w:tc>
          <w:tcPr>
            <w:tcW w:w="7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5" w:rsidRPr="00960824" w:rsidRDefault="008126D5" w:rsidP="00232CCE">
            <w:pPr>
              <w:rPr>
                <w:sz w:val="20"/>
              </w:rPr>
            </w:pPr>
            <w:r w:rsidRPr="00C12690">
              <w:rPr>
                <w:rFonts w:cstheme="minorHAnsi"/>
                <w:sz w:val="20"/>
              </w:rPr>
              <w:t>Description:</w:t>
            </w:r>
            <w:r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551338362"/>
                <w:placeholder>
                  <w:docPart w:val="67962210F39544399D8AB9F152F5D86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3404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4" w:rsidRPr="00C12690" w:rsidRDefault="00016C23" w:rsidP="009D0AC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6"/>
                <w:u w:val="single"/>
              </w:rPr>
              <w:t>T</w:t>
            </w:r>
            <w:r w:rsidR="00C53404" w:rsidRPr="00960824">
              <w:rPr>
                <w:rFonts w:cstheme="minorHAnsi"/>
                <w:sz w:val="20"/>
                <w:szCs w:val="16"/>
                <w:u w:val="single"/>
              </w:rPr>
              <w:t>erms of repayment</w:t>
            </w:r>
            <w:r w:rsidR="00C53404" w:rsidRPr="00AC684E">
              <w:rPr>
                <w:rFonts w:cstheme="minorHAnsi"/>
                <w:sz w:val="20"/>
                <w:szCs w:val="16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16"/>
                </w:rPr>
                <w:id w:val="653261706"/>
                <w:placeholder>
                  <w:docPart w:val="20AEC85E9B2749BF96707DB59B00803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24AF" w:rsidRPr="00960824" w:rsidTr="00AC684E">
        <w:trPr>
          <w:trHeight w:val="302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4AF" w:rsidRPr="00960824" w:rsidRDefault="00794CE1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2424AF">
              <w:rPr>
                <w:sz w:val="20"/>
              </w:rPr>
              <w:t>URRENT LOAN BALANCES</w:t>
            </w:r>
          </w:p>
        </w:tc>
      </w:tr>
      <w:tr w:rsidR="00EB742D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D" w:rsidRPr="00650AF4" w:rsidRDefault="00EB742D" w:rsidP="006245A5">
            <w:pPr>
              <w:rPr>
                <w:sz w:val="20"/>
                <w:u w:val="single"/>
              </w:rPr>
            </w:pPr>
            <w:r w:rsidRPr="008C20FC">
              <w:rPr>
                <w:sz w:val="20"/>
                <w:u w:val="single"/>
              </w:rPr>
              <w:t xml:space="preserve">Currently </w:t>
            </w:r>
            <w:r w:rsidR="008C20FC">
              <w:rPr>
                <w:sz w:val="20"/>
                <w:u w:val="single"/>
              </w:rPr>
              <w:t>o</w:t>
            </w:r>
            <w:r w:rsidRPr="008C20FC">
              <w:rPr>
                <w:sz w:val="20"/>
                <w:u w:val="single"/>
              </w:rPr>
              <w:t xml:space="preserve">utstanding </w:t>
            </w:r>
            <w:r w:rsidR="008C20FC">
              <w:rPr>
                <w:sz w:val="20"/>
                <w:u w:val="single"/>
              </w:rPr>
              <w:t>l</w:t>
            </w:r>
            <w:r w:rsidRPr="008C20FC">
              <w:rPr>
                <w:sz w:val="20"/>
                <w:u w:val="single"/>
              </w:rPr>
              <w:t>oans:</w:t>
            </w:r>
            <w:r>
              <w:rPr>
                <w:sz w:val="20"/>
              </w:rPr>
              <w:t xml:space="preserve"> Yes </w:t>
            </w:r>
            <w:sdt>
              <w:sdtPr>
                <w:rPr>
                  <w:sz w:val="20"/>
                </w:rPr>
                <w:id w:val="20027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-158745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94CE1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1" w:rsidRDefault="00794CE1" w:rsidP="009D0AC4">
            <w:pPr>
              <w:tabs>
                <w:tab w:val="left" w:pos="4380"/>
              </w:tabs>
              <w:rPr>
                <w:sz w:val="20"/>
              </w:rPr>
            </w:pPr>
            <w:r w:rsidRPr="00794CE1">
              <w:rPr>
                <w:sz w:val="20"/>
              </w:rPr>
              <w:t>Name of Lender</w:t>
            </w:r>
            <w:r w:rsidR="00C0329B">
              <w:rPr>
                <w:sz w:val="20"/>
              </w:rPr>
              <w:t xml:space="preserve"> 1</w:t>
            </w:r>
            <w:r w:rsidRPr="00794CE1">
              <w:rPr>
                <w:sz w:val="20"/>
              </w:rPr>
              <w:t>:</w:t>
            </w:r>
            <w:r w:rsidRPr="00104D0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01391774"/>
                <w:placeholder>
                  <w:docPart w:val="131F356FE2034DAD8219F565AB0C28D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4CE1" w:rsidRPr="00960824" w:rsidTr="00232CCE">
        <w:trPr>
          <w:trHeight w:val="230"/>
          <w:jc w:val="left"/>
        </w:trPr>
        <w:tc>
          <w:tcPr>
            <w:tcW w:w="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1" w:rsidRPr="00650AF4" w:rsidRDefault="00794CE1" w:rsidP="009D0AC4">
            <w:pPr>
              <w:rPr>
                <w:sz w:val="20"/>
                <w:u w:val="single"/>
              </w:rPr>
            </w:pPr>
            <w:r w:rsidRPr="00794CE1">
              <w:rPr>
                <w:sz w:val="20"/>
              </w:rPr>
              <w:t>Outstanding loan balances: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17633727"/>
                <w:placeholder>
                  <w:docPart w:val="AE827B37D5404A73BB7C4F15F3FDEBF4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1" w:rsidRPr="00794CE1" w:rsidRDefault="00794CE1" w:rsidP="004477F7">
            <w:pPr>
              <w:rPr>
                <w:sz w:val="20"/>
              </w:rPr>
            </w:pPr>
            <w:r w:rsidRPr="00794CE1">
              <w:rPr>
                <w:sz w:val="20"/>
              </w:rPr>
              <w:t>Type of Loan</w:t>
            </w:r>
            <w:r w:rsidR="004477F7">
              <w:rPr>
                <w:sz w:val="20"/>
              </w:rPr>
              <w:t>:</w:t>
            </w:r>
            <w:r w:rsidR="006D0F9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Types of Loans"/>
                <w:tag w:val="Types of Loans"/>
                <w:id w:val="780225978"/>
                <w:placeholder>
                  <w:docPart w:val="D6CFB4A38DCD4DD5B5A1423BD3D46045"/>
                </w:placeholder>
                <w:dropDownList>
                  <w:listItem w:value="Choose an item."/>
                  <w:listItem w:displayText=" 1 " w:value=" 1 "/>
                </w:dropDownList>
              </w:sdtPr>
              <w:sdtContent>
                <w:r w:rsidR="006B3905">
                  <w:rPr>
                    <w:sz w:val="20"/>
                  </w:rPr>
                  <w:t xml:space="preserve"> 1 </w:t>
                </w:r>
              </w:sdtContent>
            </w:sdt>
          </w:p>
        </w:tc>
      </w:tr>
      <w:tr w:rsidR="00E16D9A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A" w:rsidRPr="00794CE1" w:rsidRDefault="00E16D9A" w:rsidP="004477F7">
            <w:pPr>
              <w:tabs>
                <w:tab w:val="left" w:pos="7200"/>
              </w:tabs>
              <w:rPr>
                <w:sz w:val="20"/>
              </w:rPr>
            </w:pPr>
            <w:r w:rsidRPr="00794CE1">
              <w:rPr>
                <w:sz w:val="20"/>
              </w:rPr>
              <w:t>Name of Lender</w:t>
            </w:r>
            <w:r>
              <w:rPr>
                <w:sz w:val="20"/>
              </w:rPr>
              <w:t xml:space="preserve"> 2</w:t>
            </w:r>
            <w:r w:rsidRPr="00794CE1">
              <w:rPr>
                <w:sz w:val="20"/>
              </w:rPr>
              <w:t>:</w:t>
            </w:r>
            <w:r w:rsidR="00232CC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50388042"/>
                <w:placeholder>
                  <w:docPart w:val="72EDD28C306348E0A728F23520843F0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  <w:r w:rsidR="004477F7">
              <w:rPr>
                <w:sz w:val="20"/>
              </w:rPr>
              <w:tab/>
            </w:r>
          </w:p>
        </w:tc>
      </w:tr>
      <w:tr w:rsidR="00E902AC" w:rsidRPr="00960824" w:rsidTr="00232CCE">
        <w:trPr>
          <w:trHeight w:val="230"/>
          <w:jc w:val="left"/>
        </w:trPr>
        <w:tc>
          <w:tcPr>
            <w:tcW w:w="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C" w:rsidRPr="00794CE1" w:rsidRDefault="00E902AC" w:rsidP="006245A5">
            <w:pPr>
              <w:rPr>
                <w:sz w:val="20"/>
              </w:rPr>
            </w:pPr>
            <w:r w:rsidRPr="00794CE1">
              <w:rPr>
                <w:sz w:val="20"/>
              </w:rPr>
              <w:t>Outstanding loan balances: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51877766"/>
                <w:placeholder>
                  <w:docPart w:val="5CA646A7D3684B9EBFCBF4AE11000F21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C" w:rsidRPr="00794CE1" w:rsidRDefault="00E902AC" w:rsidP="006D0F96">
            <w:pPr>
              <w:rPr>
                <w:sz w:val="20"/>
              </w:rPr>
            </w:pPr>
            <w:r w:rsidRPr="00794CE1">
              <w:rPr>
                <w:sz w:val="20"/>
              </w:rPr>
              <w:t>Type of Loan</w:t>
            </w:r>
            <w:r w:rsidR="004477F7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75406234"/>
                <w:placeholder>
                  <w:docPart w:val="32CCA3FB3D2F4EEE8FE7124392FA074F"/>
                </w:placeholder>
                <w:showingPlcHdr/>
                <w:dropDownList>
                  <w:listItem w:value="Choose an item."/>
                </w:dropDownList>
              </w:sdtPr>
              <w:sdtContent>
                <w:r w:rsidR="006D0F96" w:rsidRPr="009659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329B" w:rsidRPr="00960824" w:rsidTr="00232CCE">
        <w:trPr>
          <w:trHeight w:val="230"/>
          <w:jc w:val="left"/>
        </w:trPr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Pr="00297B48" w:rsidRDefault="00297B48" w:rsidP="006245A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Other major encumbrances:</w:t>
            </w:r>
            <w:r>
              <w:rPr>
                <w:sz w:val="20"/>
              </w:rPr>
              <w:t xml:space="preserve"> Yes </w:t>
            </w:r>
            <w:sdt>
              <w:sdtPr>
                <w:rPr>
                  <w:sz w:val="20"/>
                </w:rPr>
                <w:id w:val="-4252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-14874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Pr="00E16D9A" w:rsidRDefault="00E16D9A" w:rsidP="006245A5">
            <w:r>
              <w:rPr>
                <w:sz w:val="20"/>
              </w:rPr>
              <w:t>If yes</w:t>
            </w:r>
            <w:r w:rsidRPr="00E16D9A">
              <w:rPr>
                <w:sz w:val="20"/>
              </w:rPr>
              <w:t>, please attach page with details</w:t>
            </w:r>
            <w:r>
              <w:rPr>
                <w:sz w:val="20"/>
              </w:rPr>
              <w:t>.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Pr="00650AF4" w:rsidRDefault="00E16D9A" w:rsidP="006245A5">
            <w:pPr>
              <w:rPr>
                <w:sz w:val="20"/>
                <w:u w:val="single"/>
              </w:rPr>
            </w:pPr>
            <w:r w:rsidRPr="006D1F7A">
              <w:rPr>
                <w:sz w:val="20"/>
                <w:u w:val="single"/>
              </w:rPr>
              <w:t>Descriptions</w:t>
            </w:r>
            <w:r w:rsidR="00C0329B" w:rsidRPr="006D1F7A">
              <w:rPr>
                <w:sz w:val="20"/>
                <w:u w:val="single"/>
              </w:rPr>
              <w:t xml:space="preserve"> attached</w:t>
            </w:r>
            <w:r w:rsidR="00C0329B">
              <w:rPr>
                <w:sz w:val="20"/>
              </w:rPr>
              <w:t xml:space="preserve">: Yes </w:t>
            </w:r>
            <w:sdt>
              <w:sdtPr>
                <w:rPr>
                  <w:sz w:val="20"/>
                </w:rPr>
                <w:id w:val="12039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29B"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-267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2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16D9A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A" w:rsidRDefault="00E16D9A" w:rsidP="006D1F7A">
            <w:pPr>
              <w:rPr>
                <w:sz w:val="20"/>
              </w:rPr>
            </w:pPr>
            <w:r>
              <w:rPr>
                <w:sz w:val="20"/>
              </w:rPr>
              <w:t xml:space="preserve">Briefly describe how the new loan will </w:t>
            </w:r>
            <w:r w:rsidR="00660829">
              <w:rPr>
                <w:sz w:val="20"/>
              </w:rPr>
              <w:t>impact</w:t>
            </w:r>
            <w:r>
              <w:rPr>
                <w:sz w:val="20"/>
              </w:rPr>
              <w:t xml:space="preserve"> the current loans or other encumbrances: </w:t>
            </w:r>
          </w:p>
        </w:tc>
      </w:tr>
      <w:tr w:rsidR="002424AF" w:rsidRPr="00960824" w:rsidTr="00AC684E">
        <w:trPr>
          <w:trHeight w:val="30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4AF" w:rsidRPr="00960824" w:rsidRDefault="002424AF" w:rsidP="006553E2">
            <w:pPr>
              <w:jc w:val="center"/>
              <w:rPr>
                <w:sz w:val="20"/>
              </w:rPr>
            </w:pPr>
            <w:r w:rsidRPr="00960824">
              <w:rPr>
                <w:sz w:val="20"/>
              </w:rPr>
              <w:t xml:space="preserve">FINANCIAL </w:t>
            </w:r>
            <w:r w:rsidRPr="006553E2">
              <w:rPr>
                <w:sz w:val="20"/>
              </w:rPr>
              <w:t>INFORMATION</w:t>
            </w:r>
          </w:p>
        </w:tc>
      </w:tr>
      <w:tr w:rsidR="00A803F4" w:rsidRPr="00960824" w:rsidTr="00232CCE">
        <w:trPr>
          <w:trHeight w:val="230"/>
          <w:jc w:val="left"/>
        </w:trPr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C" w:rsidRPr="00E95C2E" w:rsidRDefault="00D14BFF" w:rsidP="00B06DB3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 w:rsidRPr="00E95C2E">
              <w:rPr>
                <w:rFonts w:cstheme="minorHAnsi"/>
                <w:sz w:val="20"/>
              </w:rPr>
              <w:t>Date of</w:t>
            </w:r>
            <w:r w:rsidR="00765A0D" w:rsidRPr="00E95C2E">
              <w:rPr>
                <w:rFonts w:cstheme="minorHAnsi"/>
                <w:sz w:val="20"/>
              </w:rPr>
              <w:t xml:space="preserve"> financial</w:t>
            </w:r>
            <w:r w:rsidRPr="00E95C2E">
              <w:rPr>
                <w:rFonts w:cstheme="minorHAnsi"/>
                <w:sz w:val="20"/>
              </w:rPr>
              <w:t xml:space="preserve"> information: </w:t>
            </w:r>
            <w:sdt>
              <w:sdtPr>
                <w:rPr>
                  <w:rFonts w:cstheme="minorHAnsi"/>
                  <w:sz w:val="20"/>
                </w:rPr>
                <w:id w:val="-1260286687"/>
                <w:placeholder>
                  <w:docPart w:val="EFE25066D45A4ECABD1EBA9ECA63CFE7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C" w:rsidRPr="00E95C2E" w:rsidRDefault="00765A0D" w:rsidP="00E95C2E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 w:rsidRPr="00E95C2E">
              <w:rPr>
                <w:rFonts w:cstheme="minorHAnsi"/>
                <w:sz w:val="20"/>
              </w:rPr>
              <w:t xml:space="preserve">Have there been any significant changes? Yes </w:t>
            </w:r>
            <w:sdt>
              <w:sdtPr>
                <w:rPr>
                  <w:rFonts w:cstheme="minorHAnsi"/>
                  <w:sz w:val="20"/>
                </w:rPr>
                <w:id w:val="-12185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2E">
                  <w:rPr>
                    <w:rFonts w:ascii="MS UI Gothic" w:eastAsia="MS UI Gothic" w:hAnsi="MS UI Gothic" w:cs="MS UI Gothic" w:hint="eastAsia"/>
                    <w:sz w:val="20"/>
                  </w:rPr>
                  <w:t>☐</w:t>
                </w:r>
              </w:sdtContent>
            </w:sdt>
            <w:r w:rsidRPr="00E95C2E">
              <w:rPr>
                <w:rFonts w:cstheme="minorHAnsi"/>
                <w:sz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</w:rPr>
                <w:id w:val="21450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BF0F63" w:rsidRPr="00960824" w:rsidTr="00232CCE">
        <w:trPr>
          <w:trHeight w:val="230"/>
          <w:jc w:val="left"/>
        </w:trPr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C" w:rsidRPr="00E95C2E" w:rsidRDefault="002E7A1C" w:rsidP="009D0AC4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 w:rsidRPr="00E95C2E">
              <w:rPr>
                <w:rFonts w:cstheme="minorHAnsi"/>
                <w:sz w:val="20"/>
              </w:rPr>
              <w:t xml:space="preserve">Cash and cash equivalent: </w:t>
            </w:r>
            <w:sdt>
              <w:sdtPr>
                <w:rPr>
                  <w:rFonts w:cstheme="minorHAnsi"/>
                  <w:sz w:val="20"/>
                </w:rPr>
                <w:id w:val="-1788351606"/>
                <w:placeholder>
                  <w:docPart w:val="A592154446BE47D9BDE4B3FC4359036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C" w:rsidRPr="00E95C2E" w:rsidRDefault="002D70DC" w:rsidP="00232CCE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 w:rsidRPr="00E95C2E">
              <w:rPr>
                <w:rFonts w:cstheme="minorHAnsi"/>
                <w:sz w:val="20"/>
              </w:rPr>
              <w:t xml:space="preserve">Current investments: </w:t>
            </w:r>
            <w:sdt>
              <w:sdtPr>
                <w:rPr>
                  <w:rFonts w:cstheme="minorHAnsi"/>
                  <w:sz w:val="20"/>
                </w:rPr>
                <w:id w:val="1074094117"/>
                <w:placeholder>
                  <w:docPart w:val="4E3366C51ED34802B981CA207B3F84BB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1B93" w:rsidRPr="00960824" w:rsidTr="00232CCE">
        <w:trPr>
          <w:trHeight w:val="230"/>
          <w:jc w:val="left"/>
        </w:trPr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F" w:rsidRPr="00E95C2E" w:rsidRDefault="00D14BFF" w:rsidP="009D0AC4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 w:rsidRPr="00E95C2E">
              <w:rPr>
                <w:rFonts w:cstheme="minorHAnsi"/>
                <w:sz w:val="20"/>
              </w:rPr>
              <w:t xml:space="preserve">Current assets: </w:t>
            </w:r>
            <w:sdt>
              <w:sdtPr>
                <w:rPr>
                  <w:rFonts w:cstheme="minorHAnsi"/>
                  <w:sz w:val="20"/>
                </w:rPr>
                <w:id w:val="-1031026940"/>
                <w:placeholder>
                  <w:docPart w:val="B8EAEC8FA2DD446AA00BFABEE162B91B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F" w:rsidRPr="00E95C2E" w:rsidRDefault="006553E2" w:rsidP="009D0AC4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Current l</w:t>
            </w:r>
            <w:r w:rsidR="006245A5" w:rsidRPr="00E95C2E">
              <w:rPr>
                <w:rFonts w:cstheme="minorHAnsi"/>
                <w:sz w:val="20"/>
              </w:rPr>
              <w:t xml:space="preserve">iabilities: </w:t>
            </w:r>
            <w:sdt>
              <w:sdtPr>
                <w:rPr>
                  <w:rFonts w:cstheme="minorHAnsi"/>
                  <w:sz w:val="20"/>
                </w:rPr>
                <w:id w:val="1268658844"/>
                <w:placeholder>
                  <w:docPart w:val="9E5AFBC5BD5B46AF8E4082D2EB0577CA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53E2" w:rsidRPr="00960824" w:rsidTr="00232CCE">
        <w:trPr>
          <w:trHeight w:val="230"/>
          <w:jc w:val="left"/>
        </w:trPr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Pr="00E95C2E" w:rsidRDefault="006553E2" w:rsidP="009D0AC4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Total assets: </w:t>
            </w:r>
            <w:sdt>
              <w:sdtPr>
                <w:rPr>
                  <w:rFonts w:cstheme="minorHAnsi"/>
                  <w:sz w:val="20"/>
                </w:rPr>
                <w:id w:val="-578288621"/>
                <w:placeholder>
                  <w:docPart w:val="C10B78E69960429DA354910F22D2EA5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Pr="00E95C2E" w:rsidRDefault="006553E2" w:rsidP="009D0AC4">
            <w:pPr>
              <w:tabs>
                <w:tab w:val="left" w:pos="146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Unrestricted assets: </w:t>
            </w:r>
            <w:sdt>
              <w:sdtPr>
                <w:rPr>
                  <w:rFonts w:cstheme="minorHAnsi"/>
                  <w:sz w:val="20"/>
                </w:rPr>
                <w:id w:val="-2034019972"/>
                <w:placeholder>
                  <w:docPart w:val="9510B94981DC4B6E9988B413BB55229B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03F4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3F4" w:rsidRPr="00A803F4" w:rsidRDefault="00E95C2E" w:rsidP="00A803F4">
            <w:pPr>
              <w:jc w:val="center"/>
              <w:rPr>
                <w:sz w:val="22"/>
              </w:rPr>
            </w:pPr>
            <w:r>
              <w:rPr>
                <w:sz w:val="20"/>
              </w:rPr>
              <w:t>ITEMS TO BE ATTACHED</w:t>
            </w:r>
          </w:p>
        </w:tc>
      </w:tr>
      <w:tr w:rsidR="00A803F4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4" w:rsidRPr="009104CD" w:rsidRDefault="00A803F4" w:rsidP="00E95C2E">
            <w:pPr>
              <w:jc w:val="center"/>
              <w:rPr>
                <w:rFonts w:cstheme="minorHAnsi"/>
                <w:sz w:val="20"/>
              </w:rPr>
            </w:pPr>
            <w:r>
              <w:rPr>
                <w:i/>
                <w:sz w:val="22"/>
              </w:rPr>
              <w:t>Please indicate if attached or not</w:t>
            </w:r>
            <w:r w:rsidR="00B06DB3">
              <w:rPr>
                <w:i/>
                <w:sz w:val="22"/>
              </w:rPr>
              <w:t>.</w:t>
            </w:r>
          </w:p>
        </w:tc>
      </w:tr>
      <w:tr w:rsidR="00CC1EC6" w:rsidRPr="00960824" w:rsidTr="00232CCE">
        <w:trPr>
          <w:trHeight w:val="230"/>
          <w:jc w:val="left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C6" w:rsidRDefault="00CC1EC6" w:rsidP="006245A5">
            <w:pPr>
              <w:rPr>
                <w:sz w:val="20"/>
              </w:rPr>
            </w:pPr>
            <w:r>
              <w:rPr>
                <w:sz w:val="20"/>
              </w:rPr>
              <w:t>Statement of Financial Position</w:t>
            </w:r>
            <w:r w:rsidRPr="00E16D9A">
              <w:rPr>
                <w:sz w:val="20"/>
              </w:rPr>
              <w:t>:</w:t>
            </w:r>
            <w:r w:rsidRPr="00B437F6">
              <w:rPr>
                <w:sz w:val="20"/>
              </w:rPr>
              <w:t xml:space="preserve"> </w:t>
            </w:r>
          </w:p>
          <w:p w:rsidR="00CC1EC6" w:rsidRPr="009164FF" w:rsidRDefault="00CC1EC6" w:rsidP="006245A5">
            <w:pPr>
              <w:rPr>
                <w:sz w:val="22"/>
                <w:u w:val="single"/>
              </w:rPr>
            </w:pPr>
            <w:r w:rsidRPr="00B437F6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0003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37F6">
              <w:rPr>
                <w:sz w:val="20"/>
              </w:rPr>
              <w:t xml:space="preserve">  No </w:t>
            </w:r>
            <w:r w:rsidRPr="00B437F6">
              <w:rPr>
                <w:rFonts w:ascii="MS Gothic" w:eastAsia="MS Gothic" w:hAnsi="MS Gothic" w:hint="eastAsia"/>
                <w:sz w:val="20"/>
              </w:rPr>
              <w:t>☐</w:t>
            </w:r>
          </w:p>
        </w:tc>
        <w:tc>
          <w:tcPr>
            <w:tcW w:w="3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C6" w:rsidRDefault="00CC1EC6" w:rsidP="00CC1EC6">
            <w:pPr>
              <w:rPr>
                <w:i/>
                <w:sz w:val="22"/>
              </w:rPr>
            </w:pPr>
            <w:r w:rsidRPr="00960824">
              <w:rPr>
                <w:sz w:val="20"/>
              </w:rPr>
              <w:t>Prior year</w:t>
            </w:r>
            <w:r>
              <w:rPr>
                <w:sz w:val="20"/>
              </w:rPr>
              <w:t xml:space="preserve"> </w:t>
            </w:r>
            <w:r w:rsidRPr="00960824">
              <w:rPr>
                <w:sz w:val="20"/>
              </w:rPr>
              <w:t>end</w:t>
            </w:r>
            <w:r>
              <w:rPr>
                <w:sz w:val="20"/>
              </w:rPr>
              <w:t xml:space="preserve">: Yes </w:t>
            </w:r>
            <w:sdt>
              <w:sdtPr>
                <w:rPr>
                  <w:sz w:val="20"/>
                </w:rPr>
                <w:id w:val="-15137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C6" w:rsidRDefault="00CC1EC6" w:rsidP="00AC684E">
            <w:pPr>
              <w:rPr>
                <w:i/>
                <w:sz w:val="22"/>
              </w:rPr>
            </w:pPr>
            <w:r w:rsidRPr="00960824">
              <w:rPr>
                <w:sz w:val="20"/>
              </w:rPr>
              <w:t xml:space="preserve">Current </w:t>
            </w:r>
            <w:r>
              <w:rPr>
                <w:sz w:val="20"/>
              </w:rPr>
              <w:t xml:space="preserve">year to </w:t>
            </w:r>
            <w:r w:rsidRPr="00960824">
              <w:rPr>
                <w:sz w:val="20"/>
              </w:rPr>
              <w:t xml:space="preserve">date: </w:t>
            </w:r>
            <w:r>
              <w:rPr>
                <w:sz w:val="20"/>
              </w:rPr>
              <w:t>Yes</w:t>
            </w:r>
            <w:r w:rsidRPr="001501B7"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1501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501B7">
              <w:rPr>
                <w:sz w:val="20"/>
              </w:rPr>
              <w:t>No</w:t>
            </w:r>
            <w:r w:rsidR="00AC68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242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245A5" w:rsidRPr="00960824" w:rsidTr="00232CCE">
        <w:trPr>
          <w:cantSplit/>
          <w:trHeight w:val="230"/>
          <w:jc w:val="left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5" w:rsidRPr="00960824" w:rsidRDefault="006245A5" w:rsidP="00CC1EC6">
            <w:pPr>
              <w:rPr>
                <w:sz w:val="20"/>
              </w:rPr>
            </w:pPr>
            <w:r w:rsidRPr="007139A2">
              <w:rPr>
                <w:rFonts w:ascii="Tahoma" w:hAnsi="Tahoma" w:cs="Tahoma"/>
                <w:sz w:val="20"/>
              </w:rPr>
              <w:t>Income statement:</w:t>
            </w:r>
            <w:r>
              <w:rPr>
                <w:rFonts w:ascii="Tahoma" w:hAnsi="Tahoma" w:cs="Tahoma"/>
                <w:sz w:val="20"/>
              </w:rPr>
              <w:t xml:space="preserve"> Yes </w:t>
            </w:r>
            <w:sdt>
              <w:sdtPr>
                <w:rPr>
                  <w:rFonts w:ascii="Tahoma" w:hAnsi="Tahoma" w:cs="Tahoma"/>
                  <w:sz w:val="20"/>
                </w:rPr>
                <w:id w:val="-13495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</w:rPr>
              <w:t xml:space="preserve"> No </w:t>
            </w:r>
            <w:sdt>
              <w:sdtPr>
                <w:rPr>
                  <w:rFonts w:ascii="Tahoma" w:hAnsi="Tahoma" w:cs="Tahoma"/>
                  <w:sz w:val="20"/>
                </w:rPr>
                <w:id w:val="7195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5" w:rsidRPr="00960824" w:rsidRDefault="006245A5" w:rsidP="00CC1EC6">
            <w:pPr>
              <w:rPr>
                <w:sz w:val="20"/>
              </w:rPr>
            </w:pPr>
            <w:r w:rsidRPr="00A83D8A">
              <w:rPr>
                <w:sz w:val="20"/>
              </w:rPr>
              <w:t>Prior year end</w:t>
            </w:r>
            <w:r>
              <w:rPr>
                <w:sz w:val="20"/>
              </w:rPr>
              <w:t xml:space="preserve">: Yes </w:t>
            </w:r>
            <w:sdt>
              <w:sdtPr>
                <w:rPr>
                  <w:sz w:val="20"/>
                </w:rPr>
                <w:id w:val="20710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-6455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5" w:rsidRPr="00960824" w:rsidRDefault="006245A5" w:rsidP="00AC684E">
            <w:pPr>
              <w:tabs>
                <w:tab w:val="left" w:pos="3792"/>
              </w:tabs>
              <w:rPr>
                <w:sz w:val="20"/>
              </w:rPr>
            </w:pPr>
            <w:r w:rsidRPr="00960824">
              <w:rPr>
                <w:sz w:val="20"/>
              </w:rPr>
              <w:t xml:space="preserve">Current </w:t>
            </w:r>
            <w:r>
              <w:rPr>
                <w:sz w:val="20"/>
              </w:rPr>
              <w:t xml:space="preserve">year to </w:t>
            </w:r>
            <w:r w:rsidRPr="00960824">
              <w:rPr>
                <w:sz w:val="20"/>
              </w:rPr>
              <w:t xml:space="preserve">date: </w:t>
            </w:r>
            <w:r>
              <w:rPr>
                <w:sz w:val="20"/>
              </w:rPr>
              <w:t>Yes</w:t>
            </w:r>
            <w:r w:rsidRPr="001501B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616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501B7">
              <w:rPr>
                <w:sz w:val="20"/>
              </w:rPr>
              <w:t xml:space="preserve"> No</w:t>
            </w:r>
            <w:r w:rsidR="00AC68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330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95C2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E" w:rsidRPr="00960824" w:rsidRDefault="006D1F7A" w:rsidP="00AC684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E95C2E" w:rsidRPr="00E16D9A">
              <w:rPr>
                <w:sz w:val="20"/>
              </w:rPr>
              <w:t>urrent title report:</w:t>
            </w:r>
            <w:r w:rsidR="00E95C2E" w:rsidRPr="00451CF4">
              <w:rPr>
                <w:sz w:val="20"/>
              </w:rPr>
              <w:t xml:space="preserve"> </w:t>
            </w:r>
            <w:r w:rsidR="00E95C2E"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4465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5C2E">
              <w:rPr>
                <w:sz w:val="20"/>
              </w:rPr>
              <w:t xml:space="preserve">   N</w:t>
            </w:r>
            <w:r w:rsidR="00AC684E">
              <w:rPr>
                <w:sz w:val="20"/>
              </w:rPr>
              <w:t xml:space="preserve">o </w:t>
            </w:r>
            <w:sdt>
              <w:sdtPr>
                <w:rPr>
                  <w:sz w:val="20"/>
                </w:rPr>
                <w:id w:val="12222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D117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7E" w:rsidRPr="00960824" w:rsidRDefault="009D117E" w:rsidP="00E178C7">
            <w:pPr>
              <w:rPr>
                <w:sz w:val="20"/>
              </w:rPr>
            </w:pPr>
            <w:r w:rsidRPr="00E902AC">
              <w:rPr>
                <w:sz w:val="20"/>
              </w:rPr>
              <w:t>Subordination Agreement:</w:t>
            </w:r>
            <w:r>
              <w:rPr>
                <w:sz w:val="20"/>
              </w:rPr>
              <w:t xml:space="preserve"> Yes</w:t>
            </w:r>
            <w:sdt>
              <w:sdtPr>
                <w:rPr>
                  <w:sz w:val="20"/>
                </w:rPr>
                <w:id w:val="-13967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</w:t>
            </w:r>
            <w:sdt>
              <w:sdtPr>
                <w:rPr>
                  <w:sz w:val="20"/>
                </w:rPr>
                <w:id w:val="-10433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i/>
                <w:sz w:val="22"/>
              </w:rPr>
              <w:t xml:space="preserve"> </w:t>
            </w:r>
            <w:r w:rsidR="00E178C7">
              <w:rPr>
                <w:i/>
                <w:sz w:val="22"/>
              </w:rPr>
              <w:t xml:space="preserve">   The Subordination Agreement</w:t>
            </w:r>
            <w:r>
              <w:rPr>
                <w:i/>
                <w:sz w:val="22"/>
              </w:rPr>
              <w:t xml:space="preserve"> </w:t>
            </w:r>
            <w:r w:rsidR="00E178C7">
              <w:rPr>
                <w:i/>
                <w:sz w:val="22"/>
              </w:rPr>
              <w:t>shall</w:t>
            </w:r>
            <w:r>
              <w:rPr>
                <w:i/>
                <w:sz w:val="22"/>
              </w:rPr>
              <w:t xml:space="preserve"> be reviewed by Presbytery </w:t>
            </w:r>
            <w:r w:rsidR="00BF0F63">
              <w:rPr>
                <w:i/>
                <w:sz w:val="22"/>
              </w:rPr>
              <w:t>counsel before the subordination can be signed by</w:t>
            </w:r>
            <w:r w:rsidR="00E178C7">
              <w:rPr>
                <w:i/>
                <w:sz w:val="22"/>
              </w:rPr>
              <w:t xml:space="preserve"> a</w:t>
            </w:r>
            <w:r w:rsidR="00BF0F63">
              <w:rPr>
                <w:i/>
                <w:sz w:val="22"/>
              </w:rPr>
              <w:t xml:space="preserve"> Presbytery authorized signer and returned to applicant.</w:t>
            </w:r>
            <w:r>
              <w:rPr>
                <w:i/>
                <w:sz w:val="22"/>
              </w:rPr>
              <w:t xml:space="preserve">          </w:t>
            </w:r>
          </w:p>
        </w:tc>
      </w:tr>
      <w:tr w:rsidR="009D117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17E" w:rsidRPr="001501B7" w:rsidRDefault="006D1F7A" w:rsidP="00AC684E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9D117E" w:rsidRPr="00CB56D6">
              <w:rPr>
                <w:sz w:val="20"/>
              </w:rPr>
              <w:t>oan commitment</w:t>
            </w:r>
            <w:r w:rsidR="009D117E" w:rsidRPr="001120A1">
              <w:rPr>
                <w:sz w:val="20"/>
              </w:rPr>
              <w:t xml:space="preserve">: Yes </w:t>
            </w:r>
            <w:sdt>
              <w:sdtPr>
                <w:rPr>
                  <w:sz w:val="20"/>
                </w:rPr>
                <w:id w:val="16178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117E" w:rsidRPr="001120A1">
              <w:rPr>
                <w:sz w:val="20"/>
              </w:rPr>
              <w:t xml:space="preserve"> No</w:t>
            </w:r>
            <w:r w:rsidR="00AC68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219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D1B93" w:rsidRPr="00960824" w:rsidTr="00232CCE">
        <w:trPr>
          <w:trHeight w:val="230"/>
          <w:jc w:val="left"/>
        </w:trPr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7" w:rsidRDefault="009D117E" w:rsidP="006245A5">
            <w:pPr>
              <w:rPr>
                <w:sz w:val="20"/>
              </w:rPr>
            </w:pPr>
            <w:r w:rsidRPr="006245A5">
              <w:rPr>
                <w:sz w:val="20"/>
              </w:rPr>
              <w:lastRenderedPageBreak/>
              <w:t>Appraisal</w:t>
            </w:r>
            <w:r w:rsidR="006D1F7A">
              <w:rPr>
                <w:sz w:val="20"/>
              </w:rPr>
              <w:t xml:space="preserve"> Summary Page</w:t>
            </w:r>
            <w:r w:rsidRPr="006245A5">
              <w:rPr>
                <w:sz w:val="20"/>
              </w:rPr>
              <w:t>:</w:t>
            </w:r>
            <w:r w:rsidRPr="00C02A1F">
              <w:rPr>
                <w:sz w:val="20"/>
              </w:rPr>
              <w:t xml:space="preserve"> </w:t>
            </w:r>
          </w:p>
          <w:p w:rsidR="009D117E" w:rsidRPr="00E16D9A" w:rsidRDefault="009D117E" w:rsidP="006245A5">
            <w:pPr>
              <w:rPr>
                <w:sz w:val="20"/>
              </w:rPr>
            </w:pPr>
            <w:r w:rsidRPr="00C02A1F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5123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02A1F"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902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17E" w:rsidRPr="00E16D9A" w:rsidRDefault="009D117E" w:rsidP="006245A5">
            <w:pPr>
              <w:rPr>
                <w:sz w:val="20"/>
              </w:rPr>
            </w:pPr>
            <w:r w:rsidRPr="00960824">
              <w:rPr>
                <w:sz w:val="20"/>
              </w:rPr>
              <w:t>Value: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56124620"/>
                <w:placeholder>
                  <w:docPart w:val="F92580E06AD241549D8751D2EB9A7549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17E" w:rsidRPr="00E16D9A" w:rsidRDefault="009D117E" w:rsidP="006245A5">
            <w:pPr>
              <w:rPr>
                <w:sz w:val="20"/>
              </w:rPr>
            </w:pPr>
            <w:r w:rsidRPr="00960824">
              <w:rPr>
                <w:sz w:val="20"/>
              </w:rPr>
              <w:t>Appraiser: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85750950"/>
                <w:placeholder>
                  <w:docPart w:val="57C5ADAEB3A642D09F4CD9D4D6056AC3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17E" w:rsidRPr="00232CCE" w:rsidRDefault="009D117E" w:rsidP="006245A5">
            <w:pPr>
              <w:rPr>
                <w:sz w:val="20"/>
              </w:rPr>
            </w:pPr>
            <w:r w:rsidRPr="00232CCE">
              <w:rPr>
                <w:sz w:val="20"/>
              </w:rPr>
              <w:t xml:space="preserve">Date: </w:t>
            </w:r>
            <w:sdt>
              <w:sdtPr>
                <w:rPr>
                  <w:sz w:val="20"/>
                </w:rPr>
                <w:id w:val="-1856111772"/>
                <w:placeholder>
                  <w:docPart w:val="5ED74B0BA902445886ADD043F1AD4EF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32CCE" w:rsidRPr="00965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D117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117E" w:rsidRDefault="009D117E" w:rsidP="00624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960824">
              <w:rPr>
                <w:sz w:val="20"/>
              </w:rPr>
              <w:t>GRE</w:t>
            </w:r>
            <w:r>
              <w:rPr>
                <w:sz w:val="20"/>
              </w:rPr>
              <w:t>E</w:t>
            </w:r>
            <w:r w:rsidRPr="00960824">
              <w:rPr>
                <w:sz w:val="20"/>
              </w:rPr>
              <w:t>MENT</w:t>
            </w:r>
          </w:p>
        </w:tc>
      </w:tr>
      <w:tr w:rsidR="009D117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E" w:rsidRPr="00960824" w:rsidRDefault="009D117E" w:rsidP="006245A5">
            <w:pPr>
              <w:jc w:val="center"/>
              <w:rPr>
                <w:sz w:val="20"/>
              </w:rPr>
            </w:pPr>
            <w:r w:rsidRPr="00960824">
              <w:rPr>
                <w:sz w:val="20"/>
              </w:rPr>
              <w:t>By submitting</w:t>
            </w:r>
            <w:r>
              <w:rPr>
                <w:sz w:val="20"/>
              </w:rPr>
              <w:t xml:space="preserve"> this application, you authorize Presbytery of San Diego to make inquiries into the </w:t>
            </w:r>
            <w:r w:rsidRPr="00960824">
              <w:rPr>
                <w:sz w:val="20"/>
              </w:rPr>
              <w:t>banking references that you have supplied.</w:t>
            </w:r>
          </w:p>
        </w:tc>
      </w:tr>
      <w:tr w:rsidR="009D117E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117E" w:rsidRPr="00960824" w:rsidRDefault="00E95C2E" w:rsidP="00E9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Signing on Behalf of Applicant</w:t>
            </w:r>
          </w:p>
        </w:tc>
      </w:tr>
      <w:tr w:rsidR="009D117E" w:rsidRPr="00960824" w:rsidTr="00AC684E">
        <w:trPr>
          <w:trHeight w:val="20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E" w:rsidRPr="007E3525" w:rsidRDefault="009D117E" w:rsidP="00B06DB3">
            <w:pPr>
              <w:rPr>
                <w:sz w:val="22"/>
              </w:rPr>
            </w:pPr>
            <w:r w:rsidRPr="00960824">
              <w:rPr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2614956"/>
                <w:placeholder>
                  <w:docPart w:val="DE99AF5B5A8447C298DF9776A1631FE1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17E" w:rsidRPr="00960824" w:rsidTr="00AC684E">
        <w:trPr>
          <w:trHeight w:val="20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E" w:rsidRPr="00960824" w:rsidRDefault="009D117E" w:rsidP="00B06DB3">
            <w:pPr>
              <w:rPr>
                <w:sz w:val="20"/>
              </w:rPr>
            </w:pPr>
            <w:r w:rsidRPr="00960824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r w:rsidRPr="009608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99112050"/>
                <w:placeholder>
                  <w:docPart w:val="E4F31BD0C66A4455B4C935FE86B59B96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17E" w:rsidRPr="00960824" w:rsidTr="00232CCE">
        <w:trPr>
          <w:trHeight w:val="443"/>
          <w:jc w:val="left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E" w:rsidRDefault="009D117E" w:rsidP="006245A5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  <w:r w:rsidR="00232CC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59161302"/>
                <w:placeholder>
                  <w:docPart w:val="F77CDD1B3DDB43CDB3C38D3562917558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59C7" w:rsidRPr="00960824" w:rsidRDefault="00C159C7" w:rsidP="006245A5">
            <w:pPr>
              <w:rPr>
                <w:sz w:val="20"/>
              </w:rPr>
            </w:pP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E" w:rsidRPr="00960824" w:rsidRDefault="009D117E" w:rsidP="00B06DB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  <w:r w:rsidR="00E95C2E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722950976"/>
                <w:placeholder>
                  <w:docPart w:val="EF04E6D8B8F44D0B95FC5D5C806058C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32CCE" w:rsidRPr="00965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D117E" w:rsidRPr="00960824" w:rsidTr="00AC684E">
        <w:trPr>
          <w:trHeight w:val="293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E" w:rsidRPr="00960824" w:rsidRDefault="009D117E" w:rsidP="00AC684E">
            <w:pPr>
              <w:rPr>
                <w:rFonts w:cstheme="minorHAnsi"/>
                <w:sz w:val="20"/>
              </w:rPr>
            </w:pPr>
            <w:r w:rsidRPr="00960824">
              <w:rPr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41322446"/>
                <w:placeholder>
                  <w:docPart w:val="8572B7232F3148A582BADDDA516AC22E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45A5" w:rsidRPr="00960824" w:rsidTr="00AC684E">
        <w:trPr>
          <w:trHeight w:val="230"/>
          <w:jc w:val="left"/>
        </w:trPr>
        <w:tc>
          <w:tcPr>
            <w:tcW w:w="109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5" w:rsidRPr="00960824" w:rsidRDefault="006245A5" w:rsidP="00AC684E">
            <w:pPr>
              <w:rPr>
                <w:sz w:val="20"/>
              </w:rPr>
            </w:pPr>
            <w:r w:rsidRPr="00960824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70104931"/>
                <w:placeholder>
                  <w:docPart w:val="425BE78A5AC64B52AA682A4EF920E5F7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1B93" w:rsidRPr="00960824" w:rsidTr="00232CCE">
        <w:trPr>
          <w:trHeight w:val="533"/>
          <w:jc w:val="left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E" w:rsidRDefault="009D117E" w:rsidP="006245A5">
            <w:pPr>
              <w:rPr>
                <w:sz w:val="20"/>
              </w:rPr>
            </w:pPr>
            <w:r w:rsidRPr="00960824">
              <w:rPr>
                <w:sz w:val="20"/>
              </w:rPr>
              <w:t>Signature:</w:t>
            </w:r>
            <w:r w:rsidR="00232CC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89300234"/>
                <w:placeholder>
                  <w:docPart w:val="7E77476F720741338F5B63D203191BBC"/>
                </w:placeholder>
                <w:showingPlcHdr/>
                <w:text/>
              </w:sdtPr>
              <w:sdtContent>
                <w:r w:rsidR="00232CCE" w:rsidRPr="00EF4EC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117E" w:rsidRPr="00960824" w:rsidRDefault="009D117E" w:rsidP="006245A5">
            <w:pPr>
              <w:rPr>
                <w:sz w:val="20"/>
              </w:rPr>
            </w:pP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E" w:rsidRPr="00960824" w:rsidRDefault="009D117E" w:rsidP="00B06DB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  <w:r w:rsidR="00E95C2E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203763103"/>
                <w:placeholder>
                  <w:docPart w:val="6FB9D2BE5B684CC0A663829F64987BC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32CCE" w:rsidRPr="00965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46837" w:rsidRDefault="00646837">
      <w:pPr>
        <w:rPr>
          <w:sz w:val="20"/>
        </w:rPr>
      </w:pPr>
    </w:p>
    <w:p w:rsidR="00285FA5" w:rsidRDefault="006D1F7A">
      <w:pPr>
        <w:rPr>
          <w:sz w:val="20"/>
        </w:rPr>
      </w:pPr>
      <w:r>
        <w:rPr>
          <w:sz w:val="20"/>
        </w:rPr>
        <w:t>Attachment Checklist</w:t>
      </w:r>
      <w:r w:rsidR="00285FA5">
        <w:rPr>
          <w:sz w:val="20"/>
        </w:rPr>
        <w:t>:</w:t>
      </w:r>
    </w:p>
    <w:p w:rsidR="00285FA5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>
        <w:rPr>
          <w:sz w:val="20"/>
        </w:rPr>
        <w:t>Statement of Financial Position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16440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2360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CE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P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 w:rsidRPr="007139A2">
        <w:rPr>
          <w:rFonts w:ascii="Tahoma" w:hAnsi="Tahoma" w:cs="Tahoma"/>
          <w:sz w:val="20"/>
        </w:rPr>
        <w:t>Income statement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9191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2920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P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>
        <w:rPr>
          <w:sz w:val="20"/>
        </w:rPr>
        <w:t>C</w:t>
      </w:r>
      <w:r w:rsidRPr="00E16D9A">
        <w:rPr>
          <w:sz w:val="20"/>
        </w:rPr>
        <w:t>urrent title report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-39504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6469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 w:rsidRPr="00E902AC">
        <w:rPr>
          <w:sz w:val="20"/>
        </w:rPr>
        <w:t>Subordination Agreement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10971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1917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>
        <w:rPr>
          <w:sz w:val="20"/>
        </w:rPr>
        <w:t>L</w:t>
      </w:r>
      <w:r w:rsidRPr="00CB56D6">
        <w:rPr>
          <w:sz w:val="20"/>
        </w:rPr>
        <w:t>oan commitment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43841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3185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 w:rsidRPr="006245A5">
        <w:rPr>
          <w:sz w:val="20"/>
        </w:rPr>
        <w:t>Appraisal</w:t>
      </w:r>
      <w:r>
        <w:rPr>
          <w:sz w:val="20"/>
        </w:rPr>
        <w:t xml:space="preserve"> Summary Page</w:t>
      </w:r>
      <w:r w:rsidR="00E850F0">
        <w:rPr>
          <w:sz w:val="20"/>
        </w:rPr>
        <w:t xml:space="preserve">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4744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-4913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D1F7A" w:rsidRDefault="006D1F7A" w:rsidP="00E850F0">
      <w:pPr>
        <w:pStyle w:val="ListParagraph"/>
        <w:numPr>
          <w:ilvl w:val="0"/>
          <w:numId w:val="14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Current loan description(s) </w:t>
      </w:r>
      <w:r w:rsidR="00E850F0">
        <w:rPr>
          <w:sz w:val="20"/>
        </w:rPr>
        <w:tab/>
        <w:t xml:space="preserve">Yes </w:t>
      </w:r>
      <w:sdt>
        <w:sdtPr>
          <w:rPr>
            <w:sz w:val="20"/>
          </w:rPr>
          <w:id w:val="16717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50F0">
        <w:rPr>
          <w:sz w:val="20"/>
        </w:rPr>
        <w:t xml:space="preserve"> No </w:t>
      </w:r>
      <w:sdt>
        <w:sdtPr>
          <w:rPr>
            <w:sz w:val="20"/>
          </w:rPr>
          <w:id w:val="10888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B3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2FD1" w:rsidRDefault="00322FD1" w:rsidP="00322FD1">
      <w:pPr>
        <w:pStyle w:val="ListParagraph"/>
        <w:tabs>
          <w:tab w:val="left" w:pos="4320"/>
        </w:tabs>
        <w:rPr>
          <w:sz w:val="20"/>
        </w:rPr>
      </w:pPr>
    </w:p>
    <w:p w:rsidR="00582D86" w:rsidRPr="00285FA5" w:rsidRDefault="00582D86" w:rsidP="00322FD1">
      <w:pPr>
        <w:pStyle w:val="ListParagraph"/>
        <w:tabs>
          <w:tab w:val="left" w:pos="4320"/>
        </w:tabs>
        <w:rPr>
          <w:sz w:val="20"/>
        </w:rPr>
      </w:pPr>
    </w:p>
    <w:sectPr w:rsidR="00582D86" w:rsidRPr="00285FA5" w:rsidSect="00D83DE7">
      <w:headerReference w:type="default" r:id="rId11"/>
      <w:footerReference w:type="defaul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89" w:rsidRDefault="00DA2689" w:rsidP="00F65C2A">
      <w:r>
        <w:separator/>
      </w:r>
    </w:p>
  </w:endnote>
  <w:endnote w:type="continuationSeparator" w:id="0">
    <w:p w:rsidR="00DA2689" w:rsidRDefault="00DA2689" w:rsidP="00F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7A4" w:rsidRDefault="00A75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7A4" w:rsidRDefault="00A75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89" w:rsidRDefault="00DA2689" w:rsidP="00F65C2A">
      <w:r>
        <w:separator/>
      </w:r>
    </w:p>
  </w:footnote>
  <w:footnote w:type="continuationSeparator" w:id="0">
    <w:p w:rsidR="00DA2689" w:rsidRDefault="00DA2689" w:rsidP="00F6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E" w:rsidRDefault="00C0436E" w:rsidP="00A757A4">
    <w:pPr>
      <w:pStyle w:val="Header"/>
      <w:jc w:val="center"/>
      <w:rPr>
        <w:b/>
        <w:sz w:val="22"/>
      </w:rPr>
    </w:pPr>
    <w:r w:rsidRPr="00C0436E">
      <w:rPr>
        <w:b/>
        <w:sz w:val="22"/>
      </w:rPr>
      <w:t>Presbytery of San Diego</w:t>
    </w:r>
  </w:p>
  <w:p w:rsidR="00224E23" w:rsidRDefault="00224E23" w:rsidP="00A757A4">
    <w:pPr>
      <w:pStyle w:val="Header"/>
      <w:jc w:val="center"/>
      <w:rPr>
        <w:b/>
        <w:sz w:val="22"/>
      </w:rPr>
    </w:pPr>
  </w:p>
  <w:p w:rsidR="00F65C2A" w:rsidRDefault="00C0436E" w:rsidP="00F65C2A">
    <w:pPr>
      <w:pStyle w:val="Header"/>
      <w:jc w:val="center"/>
      <w:rPr>
        <w:b/>
        <w:sz w:val="28"/>
      </w:rPr>
    </w:pPr>
    <w:r>
      <w:rPr>
        <w:b/>
        <w:sz w:val="28"/>
      </w:rPr>
      <w:t>Application for Subordination of Church Property</w:t>
    </w:r>
  </w:p>
  <w:p w:rsidR="00AC684E" w:rsidRPr="00F65C2A" w:rsidRDefault="00AC684E" w:rsidP="00F65C2A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23D24"/>
    <w:multiLevelType w:val="hybridMultilevel"/>
    <w:tmpl w:val="8C36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94C66"/>
    <w:multiLevelType w:val="hybridMultilevel"/>
    <w:tmpl w:val="BCD012E2"/>
    <w:lvl w:ilvl="0" w:tplc="EACC3948">
      <w:start w:val="1"/>
      <w:numFmt w:val="decimal"/>
      <w:lvlText w:val="%1."/>
      <w:lvlJc w:val="left"/>
      <w:pPr>
        <w:ind w:left="393" w:hanging="223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D5BC128E">
      <w:start w:val="1"/>
      <w:numFmt w:val="bullet"/>
      <w:lvlText w:val="•"/>
      <w:lvlJc w:val="left"/>
      <w:pPr>
        <w:ind w:left="1468" w:hanging="223"/>
      </w:pPr>
      <w:rPr>
        <w:rFonts w:hint="default"/>
      </w:rPr>
    </w:lvl>
    <w:lvl w:ilvl="2" w:tplc="3738EC70">
      <w:start w:val="1"/>
      <w:numFmt w:val="bullet"/>
      <w:lvlText w:val="•"/>
      <w:lvlJc w:val="left"/>
      <w:pPr>
        <w:ind w:left="2536" w:hanging="223"/>
      </w:pPr>
      <w:rPr>
        <w:rFonts w:hint="default"/>
      </w:rPr>
    </w:lvl>
    <w:lvl w:ilvl="3" w:tplc="16E0FBD2">
      <w:start w:val="1"/>
      <w:numFmt w:val="bullet"/>
      <w:lvlText w:val="•"/>
      <w:lvlJc w:val="left"/>
      <w:pPr>
        <w:ind w:left="3604" w:hanging="223"/>
      </w:pPr>
      <w:rPr>
        <w:rFonts w:hint="default"/>
      </w:rPr>
    </w:lvl>
    <w:lvl w:ilvl="4" w:tplc="43B622D2">
      <w:start w:val="1"/>
      <w:numFmt w:val="bullet"/>
      <w:lvlText w:val="•"/>
      <w:lvlJc w:val="left"/>
      <w:pPr>
        <w:ind w:left="4672" w:hanging="223"/>
      </w:pPr>
      <w:rPr>
        <w:rFonts w:hint="default"/>
      </w:rPr>
    </w:lvl>
    <w:lvl w:ilvl="5" w:tplc="48901900">
      <w:start w:val="1"/>
      <w:numFmt w:val="bullet"/>
      <w:lvlText w:val="•"/>
      <w:lvlJc w:val="left"/>
      <w:pPr>
        <w:ind w:left="5740" w:hanging="223"/>
      </w:pPr>
      <w:rPr>
        <w:rFonts w:hint="default"/>
      </w:rPr>
    </w:lvl>
    <w:lvl w:ilvl="6" w:tplc="74DA63DE">
      <w:start w:val="1"/>
      <w:numFmt w:val="bullet"/>
      <w:lvlText w:val="•"/>
      <w:lvlJc w:val="left"/>
      <w:pPr>
        <w:ind w:left="6808" w:hanging="223"/>
      </w:pPr>
      <w:rPr>
        <w:rFonts w:hint="default"/>
      </w:rPr>
    </w:lvl>
    <w:lvl w:ilvl="7" w:tplc="A2F406FA">
      <w:start w:val="1"/>
      <w:numFmt w:val="bullet"/>
      <w:lvlText w:val="•"/>
      <w:lvlJc w:val="left"/>
      <w:pPr>
        <w:ind w:left="7876" w:hanging="223"/>
      </w:pPr>
      <w:rPr>
        <w:rFonts w:hint="default"/>
      </w:rPr>
    </w:lvl>
    <w:lvl w:ilvl="8" w:tplc="0A723404">
      <w:start w:val="1"/>
      <w:numFmt w:val="bullet"/>
      <w:lvlText w:val="•"/>
      <w:lvlJc w:val="left"/>
      <w:pPr>
        <w:ind w:left="8944" w:hanging="223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3"/>
    <w:rsid w:val="00005141"/>
    <w:rsid w:val="000131C0"/>
    <w:rsid w:val="00016C23"/>
    <w:rsid w:val="00023E5B"/>
    <w:rsid w:val="00030071"/>
    <w:rsid w:val="00050113"/>
    <w:rsid w:val="00050C0F"/>
    <w:rsid w:val="000658FF"/>
    <w:rsid w:val="00090A00"/>
    <w:rsid w:val="0009108F"/>
    <w:rsid w:val="000B6F9F"/>
    <w:rsid w:val="000C3395"/>
    <w:rsid w:val="000C4094"/>
    <w:rsid w:val="00104D0B"/>
    <w:rsid w:val="001120A1"/>
    <w:rsid w:val="001149DF"/>
    <w:rsid w:val="0011649E"/>
    <w:rsid w:val="00131405"/>
    <w:rsid w:val="0013638E"/>
    <w:rsid w:val="001501B7"/>
    <w:rsid w:val="0016303A"/>
    <w:rsid w:val="001648B2"/>
    <w:rsid w:val="00171676"/>
    <w:rsid w:val="001A207F"/>
    <w:rsid w:val="001B0583"/>
    <w:rsid w:val="001B3604"/>
    <w:rsid w:val="001C7EA3"/>
    <w:rsid w:val="001D75DA"/>
    <w:rsid w:val="001E075F"/>
    <w:rsid w:val="001E28EA"/>
    <w:rsid w:val="0021150A"/>
    <w:rsid w:val="002128A8"/>
    <w:rsid w:val="00213725"/>
    <w:rsid w:val="00214F9B"/>
    <w:rsid w:val="00223F9F"/>
    <w:rsid w:val="00224E23"/>
    <w:rsid w:val="00232CCE"/>
    <w:rsid w:val="00240AF1"/>
    <w:rsid w:val="002424AF"/>
    <w:rsid w:val="0024648C"/>
    <w:rsid w:val="00253945"/>
    <w:rsid w:val="00256E58"/>
    <w:rsid w:val="0026353E"/>
    <w:rsid w:val="00285FA5"/>
    <w:rsid w:val="00297B48"/>
    <w:rsid w:val="002B3718"/>
    <w:rsid w:val="002C0936"/>
    <w:rsid w:val="002D70DC"/>
    <w:rsid w:val="002E7A1C"/>
    <w:rsid w:val="002F3E07"/>
    <w:rsid w:val="00322FD1"/>
    <w:rsid w:val="00334836"/>
    <w:rsid w:val="0033602E"/>
    <w:rsid w:val="003803D9"/>
    <w:rsid w:val="00384215"/>
    <w:rsid w:val="003870FE"/>
    <w:rsid w:val="003E1C80"/>
    <w:rsid w:val="003E3ACE"/>
    <w:rsid w:val="003E4E10"/>
    <w:rsid w:val="00415F5F"/>
    <w:rsid w:val="00427911"/>
    <w:rsid w:val="004477F7"/>
    <w:rsid w:val="00451CF4"/>
    <w:rsid w:val="004521E2"/>
    <w:rsid w:val="0045272F"/>
    <w:rsid w:val="00461DCB"/>
    <w:rsid w:val="00473A9A"/>
    <w:rsid w:val="00483A42"/>
    <w:rsid w:val="00491A66"/>
    <w:rsid w:val="00492B89"/>
    <w:rsid w:val="004D1B93"/>
    <w:rsid w:val="004D22F6"/>
    <w:rsid w:val="004D5BAC"/>
    <w:rsid w:val="004E58B2"/>
    <w:rsid w:val="004F3DFD"/>
    <w:rsid w:val="00512385"/>
    <w:rsid w:val="005212EF"/>
    <w:rsid w:val="00533EB0"/>
    <w:rsid w:val="0056338C"/>
    <w:rsid w:val="00582D86"/>
    <w:rsid w:val="005A1853"/>
    <w:rsid w:val="005A319C"/>
    <w:rsid w:val="005D1503"/>
    <w:rsid w:val="005D4280"/>
    <w:rsid w:val="005E62AE"/>
    <w:rsid w:val="005F70CB"/>
    <w:rsid w:val="00611753"/>
    <w:rsid w:val="006245A5"/>
    <w:rsid w:val="00646837"/>
    <w:rsid w:val="00650AF4"/>
    <w:rsid w:val="006553E2"/>
    <w:rsid w:val="00660829"/>
    <w:rsid w:val="00662AE6"/>
    <w:rsid w:val="006638AD"/>
    <w:rsid w:val="00671993"/>
    <w:rsid w:val="00677232"/>
    <w:rsid w:val="00685F02"/>
    <w:rsid w:val="006B3905"/>
    <w:rsid w:val="006D0F96"/>
    <w:rsid w:val="006D1F7A"/>
    <w:rsid w:val="006D3E06"/>
    <w:rsid w:val="006E6E62"/>
    <w:rsid w:val="006F772D"/>
    <w:rsid w:val="00722DE8"/>
    <w:rsid w:val="00722F5C"/>
    <w:rsid w:val="00724D55"/>
    <w:rsid w:val="00732DE1"/>
    <w:rsid w:val="00733AC6"/>
    <w:rsid w:val="007344B3"/>
    <w:rsid w:val="00737131"/>
    <w:rsid w:val="0074695F"/>
    <w:rsid w:val="00752CF3"/>
    <w:rsid w:val="00765A0D"/>
    <w:rsid w:val="00782083"/>
    <w:rsid w:val="00794CE1"/>
    <w:rsid w:val="007A7A63"/>
    <w:rsid w:val="007B05C9"/>
    <w:rsid w:val="007C6BF2"/>
    <w:rsid w:val="007E3525"/>
    <w:rsid w:val="0080628D"/>
    <w:rsid w:val="00806C74"/>
    <w:rsid w:val="008126D5"/>
    <w:rsid w:val="00823A1E"/>
    <w:rsid w:val="00825B9C"/>
    <w:rsid w:val="008467E1"/>
    <w:rsid w:val="008658E6"/>
    <w:rsid w:val="00870884"/>
    <w:rsid w:val="0087180A"/>
    <w:rsid w:val="00876CE0"/>
    <w:rsid w:val="00884CA6"/>
    <w:rsid w:val="008A18E6"/>
    <w:rsid w:val="008B6359"/>
    <w:rsid w:val="008C20FC"/>
    <w:rsid w:val="008C5563"/>
    <w:rsid w:val="008D3BC4"/>
    <w:rsid w:val="008E40FA"/>
    <w:rsid w:val="009104CD"/>
    <w:rsid w:val="009164FF"/>
    <w:rsid w:val="009365CC"/>
    <w:rsid w:val="00946A5A"/>
    <w:rsid w:val="009531AA"/>
    <w:rsid w:val="00960824"/>
    <w:rsid w:val="00973AD5"/>
    <w:rsid w:val="00996A66"/>
    <w:rsid w:val="009A1790"/>
    <w:rsid w:val="009A7CA1"/>
    <w:rsid w:val="009B51D5"/>
    <w:rsid w:val="009C0C06"/>
    <w:rsid w:val="009D0AC4"/>
    <w:rsid w:val="009D117E"/>
    <w:rsid w:val="009F24F6"/>
    <w:rsid w:val="00A229E7"/>
    <w:rsid w:val="00A26A02"/>
    <w:rsid w:val="00A47D0A"/>
    <w:rsid w:val="00A51CDA"/>
    <w:rsid w:val="00A671B1"/>
    <w:rsid w:val="00A757A4"/>
    <w:rsid w:val="00A803F4"/>
    <w:rsid w:val="00A83D8A"/>
    <w:rsid w:val="00A95C3E"/>
    <w:rsid w:val="00A967AF"/>
    <w:rsid w:val="00AC684E"/>
    <w:rsid w:val="00AE1F72"/>
    <w:rsid w:val="00AE3B3A"/>
    <w:rsid w:val="00B04903"/>
    <w:rsid w:val="00B06DB3"/>
    <w:rsid w:val="00B20AE3"/>
    <w:rsid w:val="00B41C69"/>
    <w:rsid w:val="00B52141"/>
    <w:rsid w:val="00B5247B"/>
    <w:rsid w:val="00B534B7"/>
    <w:rsid w:val="00B71E03"/>
    <w:rsid w:val="00B87390"/>
    <w:rsid w:val="00B93953"/>
    <w:rsid w:val="00BA1675"/>
    <w:rsid w:val="00BA6BB3"/>
    <w:rsid w:val="00BD2763"/>
    <w:rsid w:val="00BE09D6"/>
    <w:rsid w:val="00BF0F63"/>
    <w:rsid w:val="00C02A1F"/>
    <w:rsid w:val="00C0329B"/>
    <w:rsid w:val="00C0436E"/>
    <w:rsid w:val="00C12690"/>
    <w:rsid w:val="00C159C7"/>
    <w:rsid w:val="00C22A36"/>
    <w:rsid w:val="00C30FC3"/>
    <w:rsid w:val="00C46F7E"/>
    <w:rsid w:val="00C53404"/>
    <w:rsid w:val="00C63324"/>
    <w:rsid w:val="00C81188"/>
    <w:rsid w:val="00C863BD"/>
    <w:rsid w:val="00CB56D6"/>
    <w:rsid w:val="00CB6A49"/>
    <w:rsid w:val="00CB6D38"/>
    <w:rsid w:val="00CC1EC6"/>
    <w:rsid w:val="00CC7CB7"/>
    <w:rsid w:val="00CE5B58"/>
    <w:rsid w:val="00CE7A1F"/>
    <w:rsid w:val="00CF110D"/>
    <w:rsid w:val="00D02133"/>
    <w:rsid w:val="00D14BFF"/>
    <w:rsid w:val="00D17CC7"/>
    <w:rsid w:val="00D35955"/>
    <w:rsid w:val="00D42EE8"/>
    <w:rsid w:val="00D461ED"/>
    <w:rsid w:val="00D66A94"/>
    <w:rsid w:val="00D83DE7"/>
    <w:rsid w:val="00D86421"/>
    <w:rsid w:val="00D87FB0"/>
    <w:rsid w:val="00DA2689"/>
    <w:rsid w:val="00DC22F2"/>
    <w:rsid w:val="00DC685C"/>
    <w:rsid w:val="00DE2904"/>
    <w:rsid w:val="00DF6B02"/>
    <w:rsid w:val="00E016AD"/>
    <w:rsid w:val="00E16D9A"/>
    <w:rsid w:val="00E178C7"/>
    <w:rsid w:val="00E212BE"/>
    <w:rsid w:val="00E258DF"/>
    <w:rsid w:val="00E33DC8"/>
    <w:rsid w:val="00E46363"/>
    <w:rsid w:val="00E53D09"/>
    <w:rsid w:val="00E850F0"/>
    <w:rsid w:val="00E902AC"/>
    <w:rsid w:val="00E95C2E"/>
    <w:rsid w:val="00E96F89"/>
    <w:rsid w:val="00EB742D"/>
    <w:rsid w:val="00ED530C"/>
    <w:rsid w:val="00EF44D5"/>
    <w:rsid w:val="00F04B9B"/>
    <w:rsid w:val="00F1433B"/>
    <w:rsid w:val="00F1442E"/>
    <w:rsid w:val="00F149CC"/>
    <w:rsid w:val="00F225A4"/>
    <w:rsid w:val="00F259F2"/>
    <w:rsid w:val="00F27701"/>
    <w:rsid w:val="00F36631"/>
    <w:rsid w:val="00F41455"/>
    <w:rsid w:val="00F46364"/>
    <w:rsid w:val="00F65C2A"/>
    <w:rsid w:val="00F74F6F"/>
    <w:rsid w:val="00FD1ABB"/>
    <w:rsid w:val="00FE64F3"/>
    <w:rsid w:val="00FF4EFC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59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65C2A"/>
    <w:pPr>
      <w:widowControl w:val="0"/>
      <w:ind w:left="128"/>
    </w:pPr>
    <w:rPr>
      <w:rFonts w:ascii="Times New Roman" w:hAnsi="Times New Roman" w:cstheme="minorBidi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5C2A"/>
    <w:rPr>
      <w:rFonts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2A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F6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2A"/>
    <w:rPr>
      <w:rFonts w:asciiTheme="minorHAnsi" w:hAnsiTheme="minorHAnsi"/>
      <w:spacing w:val="10"/>
      <w:sz w:val="16"/>
    </w:rPr>
  </w:style>
  <w:style w:type="character" w:customStyle="1" w:styleId="Heading2Char">
    <w:name w:val="Heading 2 Char"/>
    <w:basedOn w:val="DefaultParagraphFont"/>
    <w:link w:val="Heading2"/>
    <w:rsid w:val="00946A5A"/>
    <w:rPr>
      <w:rFonts w:asciiTheme="minorHAnsi" w:hAnsiTheme="minorHAnsi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51CDA"/>
    <w:rPr>
      <w:rFonts w:asciiTheme="majorHAnsi" w:hAnsiTheme="majorHAnsi"/>
      <w:b/>
      <w:caps/>
      <w:spacing w:val="20"/>
      <w:sz w:val="24"/>
      <w:szCs w:val="24"/>
    </w:rPr>
  </w:style>
  <w:style w:type="character" w:customStyle="1" w:styleId="passage-display-bcv">
    <w:name w:val="passage-display-bcv"/>
    <w:basedOn w:val="DefaultParagraphFont"/>
    <w:rsid w:val="00A51CDA"/>
  </w:style>
  <w:style w:type="character" w:customStyle="1" w:styleId="passage-display-version">
    <w:name w:val="passage-display-version"/>
    <w:basedOn w:val="DefaultParagraphFont"/>
    <w:rsid w:val="00A51CDA"/>
  </w:style>
  <w:style w:type="paragraph" w:styleId="NormalWeb">
    <w:name w:val="Normal (Web)"/>
    <w:basedOn w:val="Normal"/>
    <w:uiPriority w:val="99"/>
    <w:semiHidden/>
    <w:unhideWhenUsed/>
    <w:rsid w:val="00A51CD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woj">
    <w:name w:val="woj"/>
    <w:basedOn w:val="DefaultParagraphFont"/>
    <w:rsid w:val="00A51CDA"/>
  </w:style>
  <w:style w:type="paragraph" w:styleId="NoSpacing">
    <w:name w:val="No Spacing"/>
    <w:uiPriority w:val="1"/>
    <w:qFormat/>
    <w:rsid w:val="002E7A1C"/>
    <w:rPr>
      <w:rFonts w:ascii="Arial" w:eastAsiaTheme="minorHAnsi" w:hAnsi="Arial" w:cstheme="minorBid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28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59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65C2A"/>
    <w:pPr>
      <w:widowControl w:val="0"/>
      <w:ind w:left="128"/>
    </w:pPr>
    <w:rPr>
      <w:rFonts w:ascii="Times New Roman" w:hAnsi="Times New Roman" w:cstheme="minorBidi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5C2A"/>
    <w:rPr>
      <w:rFonts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2A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F6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2A"/>
    <w:rPr>
      <w:rFonts w:asciiTheme="minorHAnsi" w:hAnsiTheme="minorHAnsi"/>
      <w:spacing w:val="10"/>
      <w:sz w:val="16"/>
    </w:rPr>
  </w:style>
  <w:style w:type="character" w:customStyle="1" w:styleId="Heading2Char">
    <w:name w:val="Heading 2 Char"/>
    <w:basedOn w:val="DefaultParagraphFont"/>
    <w:link w:val="Heading2"/>
    <w:rsid w:val="00946A5A"/>
    <w:rPr>
      <w:rFonts w:asciiTheme="minorHAnsi" w:hAnsiTheme="minorHAnsi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51CDA"/>
    <w:rPr>
      <w:rFonts w:asciiTheme="majorHAnsi" w:hAnsiTheme="majorHAnsi"/>
      <w:b/>
      <w:caps/>
      <w:spacing w:val="20"/>
      <w:sz w:val="24"/>
      <w:szCs w:val="24"/>
    </w:rPr>
  </w:style>
  <w:style w:type="character" w:customStyle="1" w:styleId="passage-display-bcv">
    <w:name w:val="passage-display-bcv"/>
    <w:basedOn w:val="DefaultParagraphFont"/>
    <w:rsid w:val="00A51CDA"/>
  </w:style>
  <w:style w:type="character" w:customStyle="1" w:styleId="passage-display-version">
    <w:name w:val="passage-display-version"/>
    <w:basedOn w:val="DefaultParagraphFont"/>
    <w:rsid w:val="00A51CDA"/>
  </w:style>
  <w:style w:type="paragraph" w:styleId="NormalWeb">
    <w:name w:val="Normal (Web)"/>
    <w:basedOn w:val="Normal"/>
    <w:uiPriority w:val="99"/>
    <w:semiHidden/>
    <w:unhideWhenUsed/>
    <w:rsid w:val="00A51CD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woj">
    <w:name w:val="woj"/>
    <w:basedOn w:val="DefaultParagraphFont"/>
    <w:rsid w:val="00A51CDA"/>
  </w:style>
  <w:style w:type="paragraph" w:styleId="NoSpacing">
    <w:name w:val="No Spacing"/>
    <w:uiPriority w:val="1"/>
    <w:qFormat/>
    <w:rsid w:val="002E7A1C"/>
    <w:rPr>
      <w:rFonts w:ascii="Arial" w:eastAsiaTheme="minorHAnsi" w:hAnsi="Arial" w:cstheme="minorBid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28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S_BizCdrt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D4BF1487C449E971665259806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50FF-64EA-40E3-99E8-33B0586A8170}"/>
      </w:docPartPr>
      <w:docPartBody>
        <w:p w:rsidR="00000000" w:rsidRDefault="00775C5F" w:rsidP="00775C5F">
          <w:pPr>
            <w:pStyle w:val="FEAD4BF1487C449E9716652598069AC3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00E49A2A8DB54DF581301B9007D6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689-E2C7-4EE4-B569-1B9DD92D59D8}"/>
      </w:docPartPr>
      <w:docPartBody>
        <w:p w:rsidR="00000000" w:rsidRDefault="00775C5F" w:rsidP="00775C5F">
          <w:pPr>
            <w:pStyle w:val="00E49A2A8DB54DF581301B9007D645253"/>
          </w:pPr>
          <w:r w:rsidRPr="0096591C">
            <w:rPr>
              <w:rStyle w:val="PlaceholderText"/>
            </w:rPr>
            <w:t>Click here to enter a date.</w:t>
          </w:r>
        </w:p>
      </w:docPartBody>
    </w:docPart>
    <w:docPart>
      <w:docPartPr>
        <w:name w:val="5CE4596A56484E9D9EF99925CDFE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3CCC-0E79-47EF-B910-68B493E03108}"/>
      </w:docPartPr>
      <w:docPartBody>
        <w:p w:rsidR="00000000" w:rsidRDefault="00775C5F" w:rsidP="00775C5F">
          <w:pPr>
            <w:pStyle w:val="5CE4596A56484E9D9EF99925CDFEACE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05A0ADD7CAC349819EE1F31672F7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13BF-8B6C-42D3-B7C2-546CDB64872D}"/>
      </w:docPartPr>
      <w:docPartBody>
        <w:p w:rsidR="00000000" w:rsidRDefault="00775C5F" w:rsidP="00775C5F">
          <w:pPr>
            <w:pStyle w:val="05A0ADD7CAC349819EE1F31672F73C45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038A37053514B7B8D5C7CD9DEBC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78B-9F44-4437-A475-779FD60444E0}"/>
      </w:docPartPr>
      <w:docPartBody>
        <w:p w:rsidR="00000000" w:rsidRDefault="00775C5F" w:rsidP="00775C5F">
          <w:pPr>
            <w:pStyle w:val="E038A37053514B7B8D5C7CD9DEBC2D7D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C8F52D21265422F805AC3CCD770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BBF4-CAC4-4726-A278-DB899A20903B}"/>
      </w:docPartPr>
      <w:docPartBody>
        <w:p w:rsidR="00000000" w:rsidRDefault="00775C5F" w:rsidP="00775C5F">
          <w:pPr>
            <w:pStyle w:val="2C8F52D21265422F805AC3CCD770CC80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CA1930D94FB5422AB7DFF4F3F0B7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2F41-C2F4-4CCB-B83C-1CF83A6D89CC}"/>
      </w:docPartPr>
      <w:docPartBody>
        <w:p w:rsidR="00000000" w:rsidRDefault="00775C5F" w:rsidP="00775C5F">
          <w:pPr>
            <w:pStyle w:val="CA1930D94FB5422AB7DFF4F3F0B79B51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732D78DF0EF74592A205F8CB7E03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3432-732A-44E3-9E76-1CB819C7673B}"/>
      </w:docPartPr>
      <w:docPartBody>
        <w:p w:rsidR="00000000" w:rsidRDefault="00775C5F" w:rsidP="00775C5F">
          <w:pPr>
            <w:pStyle w:val="732D78DF0EF74592A205F8CB7E03A28A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F3487CBD327499983EFDCDAEAE1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56F5-5C38-4330-B1D2-804AA5FA5AF2}"/>
      </w:docPartPr>
      <w:docPartBody>
        <w:p w:rsidR="00000000" w:rsidRDefault="00775C5F" w:rsidP="00775C5F">
          <w:pPr>
            <w:pStyle w:val="EF3487CBD327499983EFDCDAEAE17838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FCE0DF864800479FA3FCAA4C6EEA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C1BD-98C5-4DE3-8DF8-0DFC2D422170}"/>
      </w:docPartPr>
      <w:docPartBody>
        <w:p w:rsidR="00000000" w:rsidRDefault="00775C5F" w:rsidP="00775C5F">
          <w:pPr>
            <w:pStyle w:val="FCE0DF864800479FA3FCAA4C6EEA9D31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823BEB42B55044558EB8C0E7284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1B36-554F-4AAB-A531-6FEF2AD7F908}"/>
      </w:docPartPr>
      <w:docPartBody>
        <w:p w:rsidR="00000000" w:rsidRDefault="00775C5F" w:rsidP="00775C5F">
          <w:pPr>
            <w:pStyle w:val="823BEB42B55044558EB8C0E728496D93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1F7455309064AD8A3D320BDB3C1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3C45-578F-4F82-8013-0301B50D837E}"/>
      </w:docPartPr>
      <w:docPartBody>
        <w:p w:rsidR="00000000" w:rsidRDefault="00775C5F" w:rsidP="00775C5F">
          <w:pPr>
            <w:pStyle w:val="21F7455309064AD8A3D320BDB3C14615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B419AE943684FA1A7083072F7A3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B3DC-C9CA-41D1-B0FA-A23F1FCA86EB}"/>
      </w:docPartPr>
      <w:docPartBody>
        <w:p w:rsidR="00000000" w:rsidRDefault="00775C5F" w:rsidP="00775C5F">
          <w:pPr>
            <w:pStyle w:val="EB419AE943684FA1A7083072F7A38A9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072510D0118E402CB408B4BFE7DA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B00C-0311-4049-91DA-9AD35A91B4F9}"/>
      </w:docPartPr>
      <w:docPartBody>
        <w:p w:rsidR="00000000" w:rsidRDefault="00775C5F" w:rsidP="00775C5F">
          <w:pPr>
            <w:pStyle w:val="072510D0118E402CB408B4BFE7DA1537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7B179DAFBB6045ED9C558DB1C5C0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8E85-8C65-49CC-91F4-5B0A5306BE1F}"/>
      </w:docPartPr>
      <w:docPartBody>
        <w:p w:rsidR="00000000" w:rsidRDefault="00775C5F" w:rsidP="00775C5F">
          <w:pPr>
            <w:pStyle w:val="7B179DAFBB6045ED9C558DB1C5C0A028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D592579472142C4B0017C6773B6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16A1-5B22-46E1-B3BD-DDFCA2906301}"/>
      </w:docPartPr>
      <w:docPartBody>
        <w:p w:rsidR="00000000" w:rsidRDefault="00775C5F" w:rsidP="00775C5F">
          <w:pPr>
            <w:pStyle w:val="2D592579472142C4B0017C6773B63180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3E39E6BC9DF8449A99BCDC04DFCC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D5FC-D8A8-4270-A9EF-3ADCD952B302}"/>
      </w:docPartPr>
      <w:docPartBody>
        <w:p w:rsidR="00000000" w:rsidRDefault="00775C5F" w:rsidP="00775C5F">
          <w:pPr>
            <w:pStyle w:val="3E39E6BC9DF8449A99BCDC04DFCCA02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1149B2B2A308476787C5E3BCA83C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8A81-B76D-4714-A708-1692AFAA5E52}"/>
      </w:docPartPr>
      <w:docPartBody>
        <w:p w:rsidR="00000000" w:rsidRDefault="00775C5F" w:rsidP="00775C5F">
          <w:pPr>
            <w:pStyle w:val="1149B2B2A308476787C5E3BCA83CED28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914ED60A64B449268E7A23D42CCD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5572-A097-4B04-BD98-78DE90DB45D9}"/>
      </w:docPartPr>
      <w:docPartBody>
        <w:p w:rsidR="00000000" w:rsidRDefault="00775C5F" w:rsidP="00775C5F">
          <w:pPr>
            <w:pStyle w:val="914ED60A64B449268E7A23D42CCD6FB2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79163334C12E451C8631B3CC1CD9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9E90-D74C-4445-BF61-6E57A44BF2D5}"/>
      </w:docPartPr>
      <w:docPartBody>
        <w:p w:rsidR="00000000" w:rsidRDefault="00775C5F" w:rsidP="00775C5F">
          <w:pPr>
            <w:pStyle w:val="79163334C12E451C8631B3CC1CD9C99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F56233EB71064C20B91FFD4839F8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904E-F9E7-422A-B4AA-87F029DB0770}"/>
      </w:docPartPr>
      <w:docPartBody>
        <w:p w:rsidR="00000000" w:rsidRDefault="00775C5F" w:rsidP="00775C5F">
          <w:pPr>
            <w:pStyle w:val="F56233EB71064C20B91FFD4839F81404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816C7A0394EE4C379CDBCAB882B5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1828-A529-4A67-9013-DF8D7DF9E1B8}"/>
      </w:docPartPr>
      <w:docPartBody>
        <w:p w:rsidR="00000000" w:rsidRDefault="00775C5F" w:rsidP="00775C5F">
          <w:pPr>
            <w:pStyle w:val="816C7A0394EE4C379CDBCAB882B51765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186CCEE5739C4A6E9D2353CE1BC9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0394-4AF1-4FD8-A5A5-7FD912AE0BD4}"/>
      </w:docPartPr>
      <w:docPartBody>
        <w:p w:rsidR="00000000" w:rsidRDefault="00775C5F" w:rsidP="00775C5F">
          <w:pPr>
            <w:pStyle w:val="186CCEE5739C4A6E9D2353CE1BC90CE9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F73B4D894B9A40C680BEC9EBDCA0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EEFF-91A3-473D-8D0A-46EA89FA4AE5}"/>
      </w:docPartPr>
      <w:docPartBody>
        <w:p w:rsidR="00000000" w:rsidRDefault="00775C5F" w:rsidP="00775C5F">
          <w:pPr>
            <w:pStyle w:val="F73B4D894B9A40C680BEC9EBDCA08F08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9AD3611820543B5B4876B21405A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BC34-2633-4758-BF11-CDFDE5ABE10D}"/>
      </w:docPartPr>
      <w:docPartBody>
        <w:p w:rsidR="00000000" w:rsidRDefault="00775C5F" w:rsidP="00775C5F">
          <w:pPr>
            <w:pStyle w:val="29AD3611820543B5B4876B21405A5557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56462AD1FAE405FBF88C8E7DE95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535A-ECF9-4385-88C9-3B2A1522A1AC}"/>
      </w:docPartPr>
      <w:docPartBody>
        <w:p w:rsidR="00000000" w:rsidRDefault="00775C5F" w:rsidP="00775C5F">
          <w:pPr>
            <w:pStyle w:val="256462AD1FAE405FBF88C8E7DE9590D9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C92C444CCF3346D2B8D7E4547457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2107-264A-4C58-8EED-A93B864453A7}"/>
      </w:docPartPr>
      <w:docPartBody>
        <w:p w:rsidR="00000000" w:rsidRDefault="00775C5F" w:rsidP="00775C5F">
          <w:pPr>
            <w:pStyle w:val="C92C444CCF3346D2B8D7E4547457C6C0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82660F841FE84EFE8A2E60FCB612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3D16-46D1-495A-9E53-4BC3B3DE3966}"/>
      </w:docPartPr>
      <w:docPartBody>
        <w:p w:rsidR="00000000" w:rsidRDefault="00775C5F" w:rsidP="00775C5F">
          <w:pPr>
            <w:pStyle w:val="82660F841FE84EFE8A2E60FCB612822B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82FA508DAE21466A90BEF435F377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DCBD-EDBE-41FC-88D6-08B11E61BC31}"/>
      </w:docPartPr>
      <w:docPartBody>
        <w:p w:rsidR="00000000" w:rsidRDefault="00775C5F" w:rsidP="00775C5F">
          <w:pPr>
            <w:pStyle w:val="82FA508DAE21466A90BEF435F37730A1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DDC1DB8D31FE4CDB92C862E268FC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2920-3B19-45E4-A735-0AAD36215475}"/>
      </w:docPartPr>
      <w:docPartBody>
        <w:p w:rsidR="00000000" w:rsidRDefault="00775C5F" w:rsidP="00775C5F">
          <w:pPr>
            <w:pStyle w:val="DDC1DB8D31FE4CDB92C862E268FCA4F4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159E56D57DD04D82B356EA2FD63B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A5AD-55DE-47C9-9152-BE0D151EF69D}"/>
      </w:docPartPr>
      <w:docPartBody>
        <w:p w:rsidR="00000000" w:rsidRDefault="00775C5F" w:rsidP="00775C5F">
          <w:pPr>
            <w:pStyle w:val="159E56D57DD04D82B356EA2FD63B91C3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DBE574C2E7924619BA8D69DB025A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8AD1-D681-4C31-95E2-7AAEAA068181}"/>
      </w:docPartPr>
      <w:docPartBody>
        <w:p w:rsidR="00000000" w:rsidRDefault="00775C5F" w:rsidP="00775C5F">
          <w:pPr>
            <w:pStyle w:val="DBE574C2E7924619BA8D69DB025A839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CDA2241401AB457CB0ECE44CDC12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96A6-712B-4F7B-BE9F-E9F3D603BF83}"/>
      </w:docPartPr>
      <w:docPartBody>
        <w:p w:rsidR="00000000" w:rsidRDefault="00775C5F" w:rsidP="00775C5F">
          <w:pPr>
            <w:pStyle w:val="CDA2241401AB457CB0ECE44CDC12DC23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67962210F39544399D8AB9F152F5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3157-9A2A-47D4-9070-DD5DD5D71FC7}"/>
      </w:docPartPr>
      <w:docPartBody>
        <w:p w:rsidR="00000000" w:rsidRDefault="00775C5F" w:rsidP="00775C5F">
          <w:pPr>
            <w:pStyle w:val="67962210F39544399D8AB9F152F5D86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20AEC85E9B2749BF96707DB59B00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EB4E-8CE5-4891-A601-5F24D720C142}"/>
      </w:docPartPr>
      <w:docPartBody>
        <w:p w:rsidR="00000000" w:rsidRDefault="00775C5F" w:rsidP="00775C5F">
          <w:pPr>
            <w:pStyle w:val="20AEC85E9B2749BF96707DB59B00803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131F356FE2034DAD8219F565AB0C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1BCB-1C68-42AF-8F8D-D29A38F1C5D6}"/>
      </w:docPartPr>
      <w:docPartBody>
        <w:p w:rsidR="00000000" w:rsidRDefault="00775C5F" w:rsidP="00775C5F">
          <w:pPr>
            <w:pStyle w:val="131F356FE2034DAD8219F565AB0C28D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AE827B37D5404A73BB7C4F15F3FD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3A4-ED0E-403B-9F5C-229E773251CA}"/>
      </w:docPartPr>
      <w:docPartBody>
        <w:p w:rsidR="00000000" w:rsidRDefault="00775C5F" w:rsidP="00775C5F">
          <w:pPr>
            <w:pStyle w:val="AE827B37D5404A73BB7C4F15F3FDEBF4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72EDD28C306348E0A728F2352084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B000-212F-43B7-94AD-0D19296EDE29}"/>
      </w:docPartPr>
      <w:docPartBody>
        <w:p w:rsidR="00000000" w:rsidRDefault="00775C5F" w:rsidP="00775C5F">
          <w:pPr>
            <w:pStyle w:val="72EDD28C306348E0A728F23520843F0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5CA646A7D3684B9EBFCBF4AE1100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75E0-73B6-494E-99A5-16F01B06FF43}"/>
      </w:docPartPr>
      <w:docPartBody>
        <w:p w:rsidR="00000000" w:rsidRDefault="00775C5F" w:rsidP="00775C5F">
          <w:pPr>
            <w:pStyle w:val="5CA646A7D3684B9EBFCBF4AE11000F21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FE25066D45A4ECABD1EBA9ECA63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D5E7-5FB5-4FF6-883D-70E9BC0E73B0}"/>
      </w:docPartPr>
      <w:docPartBody>
        <w:p w:rsidR="00000000" w:rsidRDefault="00775C5F" w:rsidP="00775C5F">
          <w:pPr>
            <w:pStyle w:val="EFE25066D45A4ECABD1EBA9ECA63CFE7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A592154446BE47D9BDE4B3FC4359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987F-48F4-4FBA-978A-A1E4E23E5621}"/>
      </w:docPartPr>
      <w:docPartBody>
        <w:p w:rsidR="00000000" w:rsidRDefault="00775C5F" w:rsidP="00775C5F">
          <w:pPr>
            <w:pStyle w:val="A592154446BE47D9BDE4B3FC4359036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4E3366C51ED34802B981CA207B3F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DF27-19C8-4159-B1C9-160A467B5839}"/>
      </w:docPartPr>
      <w:docPartBody>
        <w:p w:rsidR="00000000" w:rsidRDefault="00775C5F" w:rsidP="00775C5F">
          <w:pPr>
            <w:pStyle w:val="4E3366C51ED34802B981CA207B3F84BB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B8EAEC8FA2DD446AA00BFABEE16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AC9C-B986-47F2-B4A3-0758E2F1836D}"/>
      </w:docPartPr>
      <w:docPartBody>
        <w:p w:rsidR="00000000" w:rsidRDefault="00775C5F" w:rsidP="00775C5F">
          <w:pPr>
            <w:pStyle w:val="B8EAEC8FA2DD446AA00BFABEE162B91B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9E5AFBC5BD5B46AF8E4082D2EB05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9B4-B66E-491E-BD39-23E985C5CA10}"/>
      </w:docPartPr>
      <w:docPartBody>
        <w:p w:rsidR="00000000" w:rsidRDefault="00775C5F" w:rsidP="00775C5F">
          <w:pPr>
            <w:pStyle w:val="9E5AFBC5BD5B46AF8E4082D2EB0577CA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C10B78E69960429DA354910F22D2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033F-82D6-4D5E-B0E3-7EF60BC9B614}"/>
      </w:docPartPr>
      <w:docPartBody>
        <w:p w:rsidR="00000000" w:rsidRDefault="00775C5F" w:rsidP="00775C5F">
          <w:pPr>
            <w:pStyle w:val="C10B78E69960429DA354910F22D2EA5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9510B94981DC4B6E9988B413BB55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C833-B089-4BC3-9297-19FB583CBCAC}"/>
      </w:docPartPr>
      <w:docPartBody>
        <w:p w:rsidR="00000000" w:rsidRDefault="00775C5F" w:rsidP="00775C5F">
          <w:pPr>
            <w:pStyle w:val="9510B94981DC4B6E9988B413BB55229B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F92580E06AD241549D8751D2EB9A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EFCE-7C03-4F20-AE0F-2EE79850FDF8}"/>
      </w:docPartPr>
      <w:docPartBody>
        <w:p w:rsidR="00000000" w:rsidRDefault="00775C5F" w:rsidP="00775C5F">
          <w:pPr>
            <w:pStyle w:val="F92580E06AD241549D8751D2EB9A7549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57C5ADAEB3A642D09F4CD9D4D605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0AAD-CFC3-483A-8ED8-3B0AAFD71229}"/>
      </w:docPartPr>
      <w:docPartBody>
        <w:p w:rsidR="00000000" w:rsidRDefault="00775C5F" w:rsidP="00775C5F">
          <w:pPr>
            <w:pStyle w:val="57C5ADAEB3A642D09F4CD9D4D6056AC3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5ED74B0BA902445886ADD043F1AD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0173-EA54-4F51-8319-6449AE193008}"/>
      </w:docPartPr>
      <w:docPartBody>
        <w:p w:rsidR="00000000" w:rsidRDefault="00775C5F" w:rsidP="00775C5F">
          <w:pPr>
            <w:pStyle w:val="5ED74B0BA902445886ADD043F1AD4EF63"/>
          </w:pPr>
          <w:r w:rsidRPr="0096591C">
            <w:rPr>
              <w:rStyle w:val="PlaceholderText"/>
            </w:rPr>
            <w:t>Click here to enter a date.</w:t>
          </w:r>
        </w:p>
      </w:docPartBody>
    </w:docPart>
    <w:docPart>
      <w:docPartPr>
        <w:name w:val="DE99AF5B5A8447C298DF9776A163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A24F-FDFB-4A6E-BB1D-5AE5FFD30EAA}"/>
      </w:docPartPr>
      <w:docPartBody>
        <w:p w:rsidR="00000000" w:rsidRDefault="00775C5F" w:rsidP="00775C5F">
          <w:pPr>
            <w:pStyle w:val="DE99AF5B5A8447C298DF9776A1631FE1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4F31BD0C66A4455B4C935FE86B5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E3E2-2379-48FB-9548-278CC8069747}"/>
      </w:docPartPr>
      <w:docPartBody>
        <w:p w:rsidR="00000000" w:rsidRDefault="00775C5F" w:rsidP="00775C5F">
          <w:pPr>
            <w:pStyle w:val="E4F31BD0C66A4455B4C935FE86B59B96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F77CDD1B3DDB43CDB3C38D356291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BBE4-D8FA-49A6-8A75-91AC8F2C3E6F}"/>
      </w:docPartPr>
      <w:docPartBody>
        <w:p w:rsidR="00000000" w:rsidRDefault="00775C5F" w:rsidP="00775C5F">
          <w:pPr>
            <w:pStyle w:val="F77CDD1B3DDB43CDB3C38D3562917558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EF04E6D8B8F44D0B95FC5D5C8060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BC25-8C76-4BF1-B85C-CAA986889DDC}"/>
      </w:docPartPr>
      <w:docPartBody>
        <w:p w:rsidR="00000000" w:rsidRDefault="00775C5F" w:rsidP="00775C5F">
          <w:pPr>
            <w:pStyle w:val="EF04E6D8B8F44D0B95FC5D5C806058CB3"/>
          </w:pPr>
          <w:r w:rsidRPr="0096591C">
            <w:rPr>
              <w:rStyle w:val="PlaceholderText"/>
            </w:rPr>
            <w:t>Click here to enter a date.</w:t>
          </w:r>
        </w:p>
      </w:docPartBody>
    </w:docPart>
    <w:docPart>
      <w:docPartPr>
        <w:name w:val="8572B7232F3148A582BADDDA516A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FED1-4C60-4146-8803-57682574007A}"/>
      </w:docPartPr>
      <w:docPartBody>
        <w:p w:rsidR="00000000" w:rsidRDefault="00775C5F" w:rsidP="00775C5F">
          <w:pPr>
            <w:pStyle w:val="8572B7232F3148A582BADDDA516AC22E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425BE78A5AC64B52AA682A4EF920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AA8-40C5-4CEC-9D20-72C4835600C0}"/>
      </w:docPartPr>
      <w:docPartBody>
        <w:p w:rsidR="00000000" w:rsidRDefault="00775C5F" w:rsidP="00775C5F">
          <w:pPr>
            <w:pStyle w:val="425BE78A5AC64B52AA682A4EF920E5F7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7E77476F720741338F5B63D20319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1B22-70FB-48F3-A2E4-29AA532FA3F9}"/>
      </w:docPartPr>
      <w:docPartBody>
        <w:p w:rsidR="00000000" w:rsidRDefault="00775C5F" w:rsidP="00775C5F">
          <w:pPr>
            <w:pStyle w:val="7E77476F720741338F5B63D203191BBC3"/>
          </w:pPr>
          <w:r w:rsidRPr="00EF4ECD">
            <w:rPr>
              <w:rStyle w:val="PlaceholderText"/>
            </w:rPr>
            <w:t>Click here to enter text.</w:t>
          </w:r>
        </w:p>
      </w:docPartBody>
    </w:docPart>
    <w:docPart>
      <w:docPartPr>
        <w:name w:val="6FB9D2BE5B684CC0A663829F6498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451E-92B9-4EDB-8473-B9078A68BD0D}"/>
      </w:docPartPr>
      <w:docPartBody>
        <w:p w:rsidR="00000000" w:rsidRDefault="00775C5F" w:rsidP="00775C5F">
          <w:pPr>
            <w:pStyle w:val="6FB9D2BE5B684CC0A663829F64987BCB3"/>
          </w:pPr>
          <w:r w:rsidRPr="0096591C">
            <w:rPr>
              <w:rStyle w:val="PlaceholderText"/>
            </w:rPr>
            <w:t>Click here to enter a date.</w:t>
          </w:r>
        </w:p>
      </w:docPartBody>
    </w:docPart>
    <w:docPart>
      <w:docPartPr>
        <w:name w:val="32CCA3FB3D2F4EEE8FE7124392FA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DC58-058A-4C0F-9484-CB5642F886D8}"/>
      </w:docPartPr>
      <w:docPartBody>
        <w:p w:rsidR="00000000" w:rsidRDefault="00775C5F" w:rsidP="00775C5F">
          <w:pPr>
            <w:pStyle w:val="32CCA3FB3D2F4EEE8FE7124392FA074F2"/>
          </w:pPr>
          <w:r w:rsidRPr="0096591C">
            <w:rPr>
              <w:rStyle w:val="PlaceholderText"/>
            </w:rPr>
            <w:t>Choose an item.</w:t>
          </w:r>
        </w:p>
      </w:docPartBody>
    </w:docPart>
    <w:docPart>
      <w:docPartPr>
        <w:name w:val="D6CFB4A38DCD4DD5B5A1423BD3D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E5BC-F494-4BF7-9A51-07192EF0818E}"/>
      </w:docPartPr>
      <w:docPartBody>
        <w:p w:rsidR="00000000" w:rsidRDefault="00775C5F" w:rsidP="00775C5F">
          <w:pPr>
            <w:pStyle w:val="D6CFB4A38DCD4DD5B5A1423BD3D460451"/>
          </w:pPr>
          <w:r w:rsidRPr="009659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42"/>
    <w:rsid w:val="00161527"/>
    <w:rsid w:val="001A47A8"/>
    <w:rsid w:val="003841BA"/>
    <w:rsid w:val="003F0631"/>
    <w:rsid w:val="00775C5F"/>
    <w:rsid w:val="008B6D6F"/>
    <w:rsid w:val="00900661"/>
    <w:rsid w:val="00A61025"/>
    <w:rsid w:val="00AE0D6E"/>
    <w:rsid w:val="00B05137"/>
    <w:rsid w:val="00B445D9"/>
    <w:rsid w:val="00B673F8"/>
    <w:rsid w:val="00C24C56"/>
    <w:rsid w:val="00CC78D9"/>
    <w:rsid w:val="00D209EB"/>
    <w:rsid w:val="00D7260B"/>
    <w:rsid w:val="00D97C15"/>
    <w:rsid w:val="00DA65CB"/>
    <w:rsid w:val="00E0504C"/>
    <w:rsid w:val="00FC4942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6F9020164FE88BFDAD4BB1EA679D">
    <w:name w:val="906F6F9020164FE88BFDAD4BB1EA679D"/>
  </w:style>
  <w:style w:type="character" w:styleId="PlaceholderText">
    <w:name w:val="Placeholder Text"/>
    <w:basedOn w:val="DefaultParagraphFont"/>
    <w:uiPriority w:val="99"/>
    <w:semiHidden/>
    <w:rsid w:val="00775C5F"/>
    <w:rPr>
      <w:color w:val="808080"/>
    </w:rPr>
  </w:style>
  <w:style w:type="paragraph" w:customStyle="1" w:styleId="B150D0C6208B4DEC94D3115EDFE78A3B">
    <w:name w:val="B150D0C6208B4DEC94D3115EDFE78A3B"/>
  </w:style>
  <w:style w:type="paragraph" w:customStyle="1" w:styleId="90F47C24D86840D5921D094C58E38AD6">
    <w:name w:val="90F47C24D86840D5921D094C58E38AD6"/>
    <w:rsid w:val="00FC4942"/>
  </w:style>
  <w:style w:type="paragraph" w:customStyle="1" w:styleId="52164F6E2AEF483382902A3A37845692">
    <w:name w:val="52164F6E2AEF483382902A3A37845692"/>
    <w:rsid w:val="00FC4942"/>
  </w:style>
  <w:style w:type="paragraph" w:customStyle="1" w:styleId="E68F1D83B05B4154A147C58F8BFEF5E4">
    <w:name w:val="E68F1D83B05B4154A147C58F8BFEF5E4"/>
    <w:rsid w:val="00FC4942"/>
  </w:style>
  <w:style w:type="paragraph" w:customStyle="1" w:styleId="2BEA47D1BD6B4F63A91310D11872890B">
    <w:name w:val="2BEA47D1BD6B4F63A91310D11872890B"/>
    <w:rsid w:val="00FC4942"/>
  </w:style>
  <w:style w:type="paragraph" w:customStyle="1" w:styleId="FB53722D6FA74D13ADCD4E0423FC45C1">
    <w:name w:val="FB53722D6FA74D13ADCD4E0423FC45C1"/>
    <w:rsid w:val="00FC4942"/>
  </w:style>
  <w:style w:type="paragraph" w:customStyle="1" w:styleId="340D7B55B0584A809942F4CF1B435011">
    <w:name w:val="340D7B55B0584A809942F4CF1B435011"/>
    <w:rsid w:val="00FC4942"/>
  </w:style>
  <w:style w:type="paragraph" w:customStyle="1" w:styleId="F3436CF7CC1E410486B73B1B571F8472">
    <w:name w:val="F3436CF7CC1E410486B73B1B571F8472"/>
    <w:rsid w:val="00D7260B"/>
  </w:style>
  <w:style w:type="paragraph" w:customStyle="1" w:styleId="796DFFE7F75E4E608E13B62E932BD6FD">
    <w:name w:val="796DFFE7F75E4E608E13B62E932BD6FD"/>
    <w:rsid w:val="00D7260B"/>
  </w:style>
  <w:style w:type="paragraph" w:customStyle="1" w:styleId="DE6978DF4EFA48B6B8F133DFE77D4D6A">
    <w:name w:val="DE6978DF4EFA48B6B8F133DFE77D4D6A"/>
    <w:rsid w:val="00D7260B"/>
  </w:style>
  <w:style w:type="paragraph" w:customStyle="1" w:styleId="C0A3DAEDE5CE4211A6CE704E0E09EB11">
    <w:name w:val="C0A3DAEDE5CE4211A6CE704E0E09EB11"/>
    <w:rsid w:val="00D7260B"/>
  </w:style>
  <w:style w:type="paragraph" w:customStyle="1" w:styleId="2C5958E2C3E7444CAFEAD20548432C32">
    <w:name w:val="2C5958E2C3E7444CAFEAD20548432C32"/>
    <w:rsid w:val="00D7260B"/>
  </w:style>
  <w:style w:type="paragraph" w:customStyle="1" w:styleId="8E93B250FCE943AAB1D2A296DF5E242E">
    <w:name w:val="8E93B250FCE943AAB1D2A296DF5E242E"/>
    <w:rsid w:val="00D7260B"/>
  </w:style>
  <w:style w:type="paragraph" w:customStyle="1" w:styleId="741FB7E2D4E14AB5B25168A7C52F54A8">
    <w:name w:val="741FB7E2D4E14AB5B25168A7C52F54A8"/>
    <w:rsid w:val="00D7260B"/>
  </w:style>
  <w:style w:type="paragraph" w:customStyle="1" w:styleId="8A0B9DC38608475C962103B634DDE17E">
    <w:name w:val="8A0B9DC38608475C962103B634DDE17E"/>
    <w:rsid w:val="00D7260B"/>
  </w:style>
  <w:style w:type="paragraph" w:customStyle="1" w:styleId="1BEEE19083E04AFFBDC451C31E8C967F">
    <w:name w:val="1BEEE19083E04AFFBDC451C31E8C967F"/>
    <w:rsid w:val="00D7260B"/>
  </w:style>
  <w:style w:type="paragraph" w:customStyle="1" w:styleId="81E864291C4A45E7B98E4EF4DD1249DE">
    <w:name w:val="81E864291C4A45E7B98E4EF4DD1249DE"/>
    <w:rsid w:val="00D7260B"/>
  </w:style>
  <w:style w:type="paragraph" w:customStyle="1" w:styleId="A8EB8739D45B4CA7A13655A325916051">
    <w:name w:val="A8EB8739D45B4CA7A13655A325916051"/>
    <w:rsid w:val="00D7260B"/>
  </w:style>
  <w:style w:type="paragraph" w:customStyle="1" w:styleId="CFCAC1D8BC804B639E7E17EC7C9D2435">
    <w:name w:val="CFCAC1D8BC804B639E7E17EC7C9D2435"/>
    <w:rsid w:val="00D7260B"/>
  </w:style>
  <w:style w:type="paragraph" w:customStyle="1" w:styleId="9140E395F0FC4C68993A0422FA51C769">
    <w:name w:val="9140E395F0FC4C68993A0422FA51C769"/>
    <w:rsid w:val="00D7260B"/>
  </w:style>
  <w:style w:type="paragraph" w:customStyle="1" w:styleId="D77B22C98E1E4821B62B749A363D9CAD">
    <w:name w:val="D77B22C98E1E4821B62B749A363D9CAD"/>
    <w:rsid w:val="00D7260B"/>
  </w:style>
  <w:style w:type="paragraph" w:customStyle="1" w:styleId="6815355DCBFD4750B6C2294611F1F481">
    <w:name w:val="6815355DCBFD4750B6C2294611F1F481"/>
    <w:rsid w:val="00D7260B"/>
  </w:style>
  <w:style w:type="paragraph" w:customStyle="1" w:styleId="89FDA28996F04D6F9E31D8B5B5F6DB69">
    <w:name w:val="89FDA28996F04D6F9E31D8B5B5F6DB69"/>
    <w:rsid w:val="00D7260B"/>
  </w:style>
  <w:style w:type="paragraph" w:customStyle="1" w:styleId="205368EFAAA9498ABD8EDE6014ABF0FD">
    <w:name w:val="205368EFAAA9498ABD8EDE6014ABF0FD"/>
    <w:rsid w:val="00D7260B"/>
  </w:style>
  <w:style w:type="paragraph" w:customStyle="1" w:styleId="9E1FA818C7ED46958FC5CF26E704A5D3">
    <w:name w:val="9E1FA818C7ED46958FC5CF26E704A5D3"/>
    <w:rsid w:val="00D7260B"/>
  </w:style>
  <w:style w:type="paragraph" w:customStyle="1" w:styleId="FD0BA60862C34DA2A81A99460ACC1903">
    <w:name w:val="FD0BA60862C34DA2A81A99460ACC1903"/>
    <w:rsid w:val="00D7260B"/>
  </w:style>
  <w:style w:type="paragraph" w:customStyle="1" w:styleId="BB39F487793949C08EC899259F1059DB">
    <w:name w:val="BB39F487793949C08EC899259F1059DB"/>
    <w:rsid w:val="00D7260B"/>
  </w:style>
  <w:style w:type="paragraph" w:customStyle="1" w:styleId="F4066425491E4DB6AE1C41DCBC8FDE99">
    <w:name w:val="F4066425491E4DB6AE1C41DCBC8FDE99"/>
    <w:rsid w:val="00D7260B"/>
  </w:style>
  <w:style w:type="paragraph" w:customStyle="1" w:styleId="70C843ACBC2D411E8047C57C834BDDB4">
    <w:name w:val="70C843ACBC2D411E8047C57C834BDDB4"/>
    <w:rsid w:val="00D7260B"/>
  </w:style>
  <w:style w:type="paragraph" w:customStyle="1" w:styleId="B9D3A4C9C5B64E9DA6107AD5945C6A52">
    <w:name w:val="B9D3A4C9C5B64E9DA6107AD5945C6A52"/>
    <w:rsid w:val="00D7260B"/>
  </w:style>
  <w:style w:type="paragraph" w:customStyle="1" w:styleId="A9FFBCDB386D451E8F36A246ADB44692">
    <w:name w:val="A9FFBCDB386D451E8F36A246ADB44692"/>
    <w:rsid w:val="00D7260B"/>
  </w:style>
  <w:style w:type="paragraph" w:customStyle="1" w:styleId="6F8E60394EE8428C98DA82D0F9F4835D">
    <w:name w:val="6F8E60394EE8428C98DA82D0F9F4835D"/>
    <w:rsid w:val="00D7260B"/>
  </w:style>
  <w:style w:type="paragraph" w:customStyle="1" w:styleId="8023AD6F0DF8479AB83A660E1ECEC7D6">
    <w:name w:val="8023AD6F0DF8479AB83A660E1ECEC7D6"/>
    <w:rsid w:val="00D7260B"/>
  </w:style>
  <w:style w:type="paragraph" w:customStyle="1" w:styleId="026333294261420A99A9DFC41A7E5DA6">
    <w:name w:val="026333294261420A99A9DFC41A7E5DA6"/>
    <w:rsid w:val="00D7260B"/>
  </w:style>
  <w:style w:type="paragraph" w:customStyle="1" w:styleId="9F49C7FDB025472F895BA603614F49BF">
    <w:name w:val="9F49C7FDB025472F895BA603614F49BF"/>
    <w:rsid w:val="00D7260B"/>
  </w:style>
  <w:style w:type="paragraph" w:customStyle="1" w:styleId="7827EFCC7A9F4D7290C23D39F96F6CCD">
    <w:name w:val="7827EFCC7A9F4D7290C23D39F96F6CCD"/>
    <w:rsid w:val="00D7260B"/>
  </w:style>
  <w:style w:type="paragraph" w:customStyle="1" w:styleId="0E7EB98D75174062A28F4495BB340928">
    <w:name w:val="0E7EB98D75174062A28F4495BB340928"/>
    <w:rsid w:val="00D7260B"/>
  </w:style>
  <w:style w:type="paragraph" w:customStyle="1" w:styleId="85D673BECDAB4B6B81E187C08BAD7FDB">
    <w:name w:val="85D673BECDAB4B6B81E187C08BAD7FDB"/>
    <w:rsid w:val="00D7260B"/>
  </w:style>
  <w:style w:type="paragraph" w:customStyle="1" w:styleId="F9E5A56DAB6E43BAA559150E936F9F54">
    <w:name w:val="F9E5A56DAB6E43BAA559150E936F9F54"/>
    <w:rsid w:val="00D7260B"/>
  </w:style>
  <w:style w:type="paragraph" w:customStyle="1" w:styleId="38DEEA4F6560407F8FE0056FB711E046">
    <w:name w:val="38DEEA4F6560407F8FE0056FB711E046"/>
    <w:rsid w:val="00D7260B"/>
  </w:style>
  <w:style w:type="paragraph" w:customStyle="1" w:styleId="4AB87BB26FAF405BB11F8E923B4EE904">
    <w:name w:val="4AB87BB26FAF405BB11F8E923B4EE904"/>
    <w:rsid w:val="00D7260B"/>
  </w:style>
  <w:style w:type="paragraph" w:customStyle="1" w:styleId="D8761CE479B44A17945C35C4659ACF14">
    <w:name w:val="D8761CE479B44A17945C35C4659ACF14"/>
    <w:rsid w:val="00D7260B"/>
  </w:style>
  <w:style w:type="paragraph" w:customStyle="1" w:styleId="AF6BA2EB4CF14364B587C8D39984F310">
    <w:name w:val="AF6BA2EB4CF14364B587C8D39984F310"/>
    <w:rsid w:val="00D7260B"/>
  </w:style>
  <w:style w:type="paragraph" w:customStyle="1" w:styleId="0AD61985ED254610B37A623AAE78C11A">
    <w:name w:val="0AD61985ED254610B37A623AAE78C11A"/>
    <w:rsid w:val="00D7260B"/>
  </w:style>
  <w:style w:type="paragraph" w:customStyle="1" w:styleId="2AA22632298643498B73E653FEFCB1BF">
    <w:name w:val="2AA22632298643498B73E653FEFCB1BF"/>
    <w:rsid w:val="00D7260B"/>
  </w:style>
  <w:style w:type="paragraph" w:customStyle="1" w:styleId="3CE832339C1641228246AEC8882E370C">
    <w:name w:val="3CE832339C1641228246AEC8882E370C"/>
    <w:rsid w:val="00D7260B"/>
  </w:style>
  <w:style w:type="paragraph" w:customStyle="1" w:styleId="FA08A319855741EAA2016A932912F5D8">
    <w:name w:val="FA08A319855741EAA2016A932912F5D8"/>
    <w:rsid w:val="00D7260B"/>
  </w:style>
  <w:style w:type="paragraph" w:customStyle="1" w:styleId="8660CA63B34141BC95B7F7F61A463ADB">
    <w:name w:val="8660CA63B34141BC95B7F7F61A463ADB"/>
    <w:rsid w:val="00D7260B"/>
  </w:style>
  <w:style w:type="paragraph" w:customStyle="1" w:styleId="07A10949902E43ECAE06F6F6F4A550B1">
    <w:name w:val="07A10949902E43ECAE06F6F6F4A550B1"/>
    <w:rsid w:val="00D7260B"/>
  </w:style>
  <w:style w:type="paragraph" w:customStyle="1" w:styleId="75BA4731B01D4462B443DF6847F9A833">
    <w:name w:val="75BA4731B01D4462B443DF6847F9A833"/>
    <w:rsid w:val="00D7260B"/>
  </w:style>
  <w:style w:type="paragraph" w:customStyle="1" w:styleId="3BB26B959B1649479259CE42591A2F22">
    <w:name w:val="3BB26B959B1649479259CE42591A2F22"/>
    <w:rsid w:val="00D7260B"/>
  </w:style>
  <w:style w:type="paragraph" w:customStyle="1" w:styleId="2C5B6E9D4D9949639E4ED7D592B1A58F">
    <w:name w:val="2C5B6E9D4D9949639E4ED7D592B1A58F"/>
    <w:rsid w:val="00D7260B"/>
  </w:style>
  <w:style w:type="paragraph" w:customStyle="1" w:styleId="D2FE40EE357B47878074564E66BFFB2B">
    <w:name w:val="D2FE40EE357B47878074564E66BFFB2B"/>
    <w:rsid w:val="00D7260B"/>
  </w:style>
  <w:style w:type="paragraph" w:customStyle="1" w:styleId="455B8F4C9CFC442C92149CDA39C07965">
    <w:name w:val="455B8F4C9CFC442C92149CDA39C07965"/>
    <w:rsid w:val="00D7260B"/>
  </w:style>
  <w:style w:type="paragraph" w:customStyle="1" w:styleId="E0809B7EBFB74B02B93DB1681E664777">
    <w:name w:val="E0809B7EBFB74B02B93DB1681E664777"/>
    <w:rsid w:val="00D7260B"/>
  </w:style>
  <w:style w:type="paragraph" w:customStyle="1" w:styleId="182C876B074D45A9BFFBBE4A755060B2">
    <w:name w:val="182C876B074D45A9BFFBBE4A755060B2"/>
    <w:rsid w:val="00D7260B"/>
  </w:style>
  <w:style w:type="paragraph" w:customStyle="1" w:styleId="5823149B536F47FEB24DE692833787A2">
    <w:name w:val="5823149B536F47FEB24DE692833787A2"/>
    <w:rsid w:val="00D7260B"/>
  </w:style>
  <w:style w:type="paragraph" w:customStyle="1" w:styleId="DF603C6AA00B498CB522B490706651D6">
    <w:name w:val="DF603C6AA00B498CB522B490706651D6"/>
    <w:rsid w:val="00D7260B"/>
  </w:style>
  <w:style w:type="paragraph" w:customStyle="1" w:styleId="FDEB95FE10B04318965726A1B5E8709E">
    <w:name w:val="FDEB95FE10B04318965726A1B5E8709E"/>
    <w:rsid w:val="00D7260B"/>
  </w:style>
  <w:style w:type="paragraph" w:customStyle="1" w:styleId="308F829DAF35423CA0066014194D0891">
    <w:name w:val="308F829DAF35423CA0066014194D0891"/>
    <w:rsid w:val="00D7260B"/>
  </w:style>
  <w:style w:type="paragraph" w:customStyle="1" w:styleId="34F37DB854F043EEBADDB56956D8AB70">
    <w:name w:val="34F37DB854F043EEBADDB56956D8AB70"/>
    <w:rsid w:val="00D7260B"/>
  </w:style>
  <w:style w:type="paragraph" w:customStyle="1" w:styleId="A6452417731C40CEA1E140BF34FB8710">
    <w:name w:val="A6452417731C40CEA1E140BF34FB8710"/>
    <w:rsid w:val="00D7260B"/>
  </w:style>
  <w:style w:type="paragraph" w:customStyle="1" w:styleId="A25BAFE464CF46B48B6C6459F511F140">
    <w:name w:val="A25BAFE464CF46B48B6C6459F511F140"/>
    <w:rsid w:val="00D7260B"/>
  </w:style>
  <w:style w:type="paragraph" w:customStyle="1" w:styleId="C732FA6EDF53498EBC1086F19DC7AD66">
    <w:name w:val="C732FA6EDF53498EBC1086F19DC7AD66"/>
    <w:rsid w:val="00D7260B"/>
  </w:style>
  <w:style w:type="paragraph" w:customStyle="1" w:styleId="B1CC67BAC42248FCBCFDCF1EB0A397F9">
    <w:name w:val="B1CC67BAC42248FCBCFDCF1EB0A397F9"/>
    <w:rsid w:val="00D7260B"/>
  </w:style>
  <w:style w:type="paragraph" w:customStyle="1" w:styleId="C0D95DA631F04315BE3D3E7AD7FD7EF3">
    <w:name w:val="C0D95DA631F04315BE3D3E7AD7FD7EF3"/>
    <w:rsid w:val="00D7260B"/>
  </w:style>
  <w:style w:type="paragraph" w:customStyle="1" w:styleId="32446B86982F427B8D997897988EEF34">
    <w:name w:val="32446B86982F427B8D997897988EEF34"/>
    <w:rsid w:val="00D7260B"/>
  </w:style>
  <w:style w:type="paragraph" w:customStyle="1" w:styleId="B25C5013CA724DE79BCB1351C26A5631">
    <w:name w:val="B25C5013CA724DE79BCB1351C26A5631"/>
    <w:rsid w:val="00D7260B"/>
  </w:style>
  <w:style w:type="paragraph" w:customStyle="1" w:styleId="9F9931DB812842B2B12A5B8D94219F1B">
    <w:name w:val="9F9931DB812842B2B12A5B8D94219F1B"/>
    <w:rsid w:val="00D7260B"/>
  </w:style>
  <w:style w:type="paragraph" w:customStyle="1" w:styleId="D0EBC660F90D42F084990C0A60406505">
    <w:name w:val="D0EBC660F90D42F084990C0A60406505"/>
    <w:rsid w:val="00D7260B"/>
  </w:style>
  <w:style w:type="paragraph" w:customStyle="1" w:styleId="18DC95BF73854263901A79E4B25DAE6A">
    <w:name w:val="18DC95BF73854263901A79E4B25DAE6A"/>
    <w:rsid w:val="00D7260B"/>
  </w:style>
  <w:style w:type="paragraph" w:customStyle="1" w:styleId="CADB6A22FC1F491CB146A2250BE911A1">
    <w:name w:val="CADB6A22FC1F491CB146A2250BE911A1"/>
    <w:rsid w:val="00D7260B"/>
  </w:style>
  <w:style w:type="paragraph" w:customStyle="1" w:styleId="7DDF22E8B2624DB09EAF89EAAD091102">
    <w:name w:val="7DDF22E8B2624DB09EAF89EAAD091102"/>
    <w:rsid w:val="00D7260B"/>
  </w:style>
  <w:style w:type="paragraph" w:customStyle="1" w:styleId="CDF9C10D793F4BA2911F8D29B7EC8C54">
    <w:name w:val="CDF9C10D793F4BA2911F8D29B7EC8C54"/>
    <w:rsid w:val="00D7260B"/>
  </w:style>
  <w:style w:type="paragraph" w:customStyle="1" w:styleId="54818F954A3A4329BE09AE31F188FE9B">
    <w:name w:val="54818F954A3A4329BE09AE31F188FE9B"/>
    <w:rsid w:val="00D7260B"/>
  </w:style>
  <w:style w:type="paragraph" w:customStyle="1" w:styleId="161708E7DD414864B5A6FBED11F4C81D">
    <w:name w:val="161708E7DD414864B5A6FBED11F4C81D"/>
    <w:rsid w:val="00D7260B"/>
  </w:style>
  <w:style w:type="paragraph" w:customStyle="1" w:styleId="E1772739EFD348A1B879EFF9F14B3A1B">
    <w:name w:val="E1772739EFD348A1B879EFF9F14B3A1B"/>
    <w:rsid w:val="00D7260B"/>
  </w:style>
  <w:style w:type="paragraph" w:customStyle="1" w:styleId="B25CBD9CED084C6CB2A44EE2E77FDB67">
    <w:name w:val="B25CBD9CED084C6CB2A44EE2E77FDB67"/>
    <w:rsid w:val="00D7260B"/>
  </w:style>
  <w:style w:type="paragraph" w:customStyle="1" w:styleId="C8A923EAFA134DFCAA5D30E35141F104">
    <w:name w:val="C8A923EAFA134DFCAA5D30E35141F104"/>
    <w:rsid w:val="00D7260B"/>
  </w:style>
  <w:style w:type="paragraph" w:customStyle="1" w:styleId="5FC144F6E82A4FFFA8A8CBE33AE59977">
    <w:name w:val="5FC144F6E82A4FFFA8A8CBE33AE59977"/>
    <w:rsid w:val="00D7260B"/>
  </w:style>
  <w:style w:type="paragraph" w:customStyle="1" w:styleId="1EF7F17CD837405D924BD1BDFE3E10E4">
    <w:name w:val="1EF7F17CD837405D924BD1BDFE3E10E4"/>
    <w:rsid w:val="00D7260B"/>
  </w:style>
  <w:style w:type="paragraph" w:customStyle="1" w:styleId="75157F38442B4F088E1BC5069C9AA781">
    <w:name w:val="75157F38442B4F088E1BC5069C9AA781"/>
    <w:rsid w:val="00D7260B"/>
  </w:style>
  <w:style w:type="paragraph" w:customStyle="1" w:styleId="3E5837F39E184541B68C31D83009FCF9">
    <w:name w:val="3E5837F39E184541B68C31D83009FCF9"/>
    <w:rsid w:val="00D7260B"/>
  </w:style>
  <w:style w:type="paragraph" w:customStyle="1" w:styleId="F0D08641511E4AC4A41BD3245B07AA99">
    <w:name w:val="F0D08641511E4AC4A41BD3245B07AA99"/>
    <w:rsid w:val="00D7260B"/>
  </w:style>
  <w:style w:type="paragraph" w:customStyle="1" w:styleId="11431389E5CA41919F7B41EF273484E6">
    <w:name w:val="11431389E5CA41919F7B41EF273484E6"/>
    <w:rsid w:val="00D7260B"/>
  </w:style>
  <w:style w:type="paragraph" w:customStyle="1" w:styleId="BB7507D265DE47BC8B6F990121D7CC1A">
    <w:name w:val="BB7507D265DE47BC8B6F990121D7CC1A"/>
    <w:rsid w:val="00D7260B"/>
  </w:style>
  <w:style w:type="paragraph" w:customStyle="1" w:styleId="F9D2EF98240C4C868463862071D1758C">
    <w:name w:val="F9D2EF98240C4C868463862071D1758C"/>
    <w:rsid w:val="00D7260B"/>
  </w:style>
  <w:style w:type="paragraph" w:customStyle="1" w:styleId="3EB4E28C94FE4CD9A3EC35EAC6C5D940">
    <w:name w:val="3EB4E28C94FE4CD9A3EC35EAC6C5D940"/>
    <w:rsid w:val="00D7260B"/>
  </w:style>
  <w:style w:type="paragraph" w:customStyle="1" w:styleId="786041BE6501466EB5E86A6EDE010ACD">
    <w:name w:val="786041BE6501466EB5E86A6EDE010ACD"/>
    <w:rsid w:val="00D7260B"/>
  </w:style>
  <w:style w:type="paragraph" w:customStyle="1" w:styleId="33E3CCEC8E544761B76B26CD82560076">
    <w:name w:val="33E3CCEC8E544761B76B26CD82560076"/>
    <w:rsid w:val="00D7260B"/>
  </w:style>
  <w:style w:type="paragraph" w:customStyle="1" w:styleId="7AB2A69E549E495FB1C37FC7F5A3EADD">
    <w:name w:val="7AB2A69E549E495FB1C37FC7F5A3EADD"/>
    <w:rsid w:val="00D7260B"/>
  </w:style>
  <w:style w:type="paragraph" w:customStyle="1" w:styleId="481758DE3C044D3D8B3E4B2608933892">
    <w:name w:val="481758DE3C044D3D8B3E4B2608933892"/>
    <w:rsid w:val="00D7260B"/>
  </w:style>
  <w:style w:type="paragraph" w:customStyle="1" w:styleId="4F3ECCEB73D54F76BEB89755EB814D99">
    <w:name w:val="4F3ECCEB73D54F76BEB89755EB814D99"/>
    <w:rsid w:val="00D7260B"/>
  </w:style>
  <w:style w:type="paragraph" w:customStyle="1" w:styleId="ED330AC2BC304AC291463174CA1486DB">
    <w:name w:val="ED330AC2BC304AC291463174CA1486DB"/>
    <w:rsid w:val="00D7260B"/>
  </w:style>
  <w:style w:type="paragraph" w:customStyle="1" w:styleId="ECC97817AE7C4E53A7892FDBD46D06FA">
    <w:name w:val="ECC97817AE7C4E53A7892FDBD46D06FA"/>
    <w:rsid w:val="00D7260B"/>
  </w:style>
  <w:style w:type="paragraph" w:customStyle="1" w:styleId="DBF5267D194A4D95B9F99814CD9B454D">
    <w:name w:val="DBF5267D194A4D95B9F99814CD9B454D"/>
    <w:rsid w:val="00D7260B"/>
  </w:style>
  <w:style w:type="paragraph" w:customStyle="1" w:styleId="7D4C2EEADD4D4220A0D324693422A995">
    <w:name w:val="7D4C2EEADD4D4220A0D324693422A995"/>
    <w:rsid w:val="00D7260B"/>
  </w:style>
  <w:style w:type="paragraph" w:customStyle="1" w:styleId="ABDE8E062A624AD785A1495F1F979B3E">
    <w:name w:val="ABDE8E062A624AD785A1495F1F979B3E"/>
    <w:rsid w:val="00D7260B"/>
  </w:style>
  <w:style w:type="paragraph" w:customStyle="1" w:styleId="DA83D9B7EF0A40ACBD18EC25F88B1C01">
    <w:name w:val="DA83D9B7EF0A40ACBD18EC25F88B1C01"/>
    <w:rsid w:val="00D7260B"/>
  </w:style>
  <w:style w:type="paragraph" w:customStyle="1" w:styleId="11E1BAEED80444B3BEF63EB68A4FF5D6">
    <w:name w:val="11E1BAEED80444B3BEF63EB68A4FF5D6"/>
    <w:rsid w:val="00D7260B"/>
  </w:style>
  <w:style w:type="paragraph" w:customStyle="1" w:styleId="EB9F15F6078D409EB9CB0020968F5DE4">
    <w:name w:val="EB9F15F6078D409EB9CB0020968F5DE4"/>
    <w:rsid w:val="00D7260B"/>
  </w:style>
  <w:style w:type="paragraph" w:customStyle="1" w:styleId="8146AB600C784ACF9718CF2E5DAB8FC7">
    <w:name w:val="8146AB600C784ACF9718CF2E5DAB8FC7"/>
    <w:rsid w:val="00D7260B"/>
  </w:style>
  <w:style w:type="paragraph" w:customStyle="1" w:styleId="4872DD10405C4241BF5027B01D30899C">
    <w:name w:val="4872DD10405C4241BF5027B01D30899C"/>
    <w:rsid w:val="00D7260B"/>
  </w:style>
  <w:style w:type="paragraph" w:customStyle="1" w:styleId="A6825DDCD58E43F2ADDB327A8777B8E1">
    <w:name w:val="A6825DDCD58E43F2ADDB327A8777B8E1"/>
    <w:rsid w:val="00D7260B"/>
  </w:style>
  <w:style w:type="paragraph" w:customStyle="1" w:styleId="8C3CB771DE4E48FF9E5E5192FCEAAF04">
    <w:name w:val="8C3CB771DE4E48FF9E5E5192FCEAAF04"/>
    <w:rsid w:val="00D7260B"/>
  </w:style>
  <w:style w:type="paragraph" w:customStyle="1" w:styleId="5587A9992EAF4FEC9D71C8F1D95392A6">
    <w:name w:val="5587A9992EAF4FEC9D71C8F1D95392A6"/>
    <w:rsid w:val="00D7260B"/>
  </w:style>
  <w:style w:type="paragraph" w:customStyle="1" w:styleId="01FD09DAC96C463AA573F66E036C1291">
    <w:name w:val="01FD09DAC96C463AA573F66E036C1291"/>
    <w:rsid w:val="00D7260B"/>
  </w:style>
  <w:style w:type="paragraph" w:customStyle="1" w:styleId="DA3646BF0E3E4531A630D24ED95C8B01">
    <w:name w:val="DA3646BF0E3E4531A630D24ED95C8B01"/>
    <w:rsid w:val="00D7260B"/>
  </w:style>
  <w:style w:type="paragraph" w:customStyle="1" w:styleId="893EF7904C434F158A12D9B7FED9EB3D">
    <w:name w:val="893EF7904C434F158A12D9B7FED9EB3D"/>
    <w:rsid w:val="00D7260B"/>
  </w:style>
  <w:style w:type="paragraph" w:customStyle="1" w:styleId="DE9553AE7746436685634760A1F0778C">
    <w:name w:val="DE9553AE7746436685634760A1F0778C"/>
    <w:rsid w:val="00D7260B"/>
  </w:style>
  <w:style w:type="paragraph" w:customStyle="1" w:styleId="639C35A46A17451BAC609DA255747043">
    <w:name w:val="639C35A46A17451BAC609DA255747043"/>
    <w:rsid w:val="00D7260B"/>
  </w:style>
  <w:style w:type="paragraph" w:customStyle="1" w:styleId="8BF049D5147247CCB7A2BE5F123837A3">
    <w:name w:val="8BF049D5147247CCB7A2BE5F123837A3"/>
    <w:rsid w:val="00D7260B"/>
  </w:style>
  <w:style w:type="paragraph" w:customStyle="1" w:styleId="6716F98E03C94D8199A3D03A2A6C1BB0">
    <w:name w:val="6716F98E03C94D8199A3D03A2A6C1BB0"/>
    <w:rsid w:val="00D7260B"/>
  </w:style>
  <w:style w:type="paragraph" w:customStyle="1" w:styleId="32BABD3C368841C2BB74E8B5BB9594E0">
    <w:name w:val="32BABD3C368841C2BB74E8B5BB9594E0"/>
    <w:rsid w:val="00D7260B"/>
  </w:style>
  <w:style w:type="paragraph" w:customStyle="1" w:styleId="CA6C7FF79B7746F99D2010B3B1FDB0D7">
    <w:name w:val="CA6C7FF79B7746F99D2010B3B1FDB0D7"/>
    <w:rsid w:val="00D7260B"/>
  </w:style>
  <w:style w:type="paragraph" w:customStyle="1" w:styleId="B25D0789D4434921AC90147EAE4417E6">
    <w:name w:val="B25D0789D4434921AC90147EAE4417E6"/>
    <w:rsid w:val="00D7260B"/>
  </w:style>
  <w:style w:type="paragraph" w:customStyle="1" w:styleId="D87D2B313948497C8B13431AD153C366">
    <w:name w:val="D87D2B313948497C8B13431AD153C366"/>
    <w:rsid w:val="00D7260B"/>
  </w:style>
  <w:style w:type="paragraph" w:customStyle="1" w:styleId="FA14191762ED4A6CB3C97E2BBDDD3A2E">
    <w:name w:val="FA14191762ED4A6CB3C97E2BBDDD3A2E"/>
    <w:rsid w:val="00D7260B"/>
  </w:style>
  <w:style w:type="paragraph" w:customStyle="1" w:styleId="57985A4CBFAA4218B4913FD9131A7A76">
    <w:name w:val="57985A4CBFAA4218B4913FD9131A7A76"/>
    <w:rsid w:val="00D7260B"/>
  </w:style>
  <w:style w:type="paragraph" w:customStyle="1" w:styleId="D5378B3D2A3B4E769EAF23685618BEEF">
    <w:name w:val="D5378B3D2A3B4E769EAF23685618BEEF"/>
    <w:rsid w:val="00D7260B"/>
  </w:style>
  <w:style w:type="paragraph" w:customStyle="1" w:styleId="3E3A6954B366411E84178DBB45B0EF83">
    <w:name w:val="3E3A6954B366411E84178DBB45B0EF83"/>
    <w:rsid w:val="00D7260B"/>
  </w:style>
  <w:style w:type="paragraph" w:customStyle="1" w:styleId="242E561F00DF4A92B20BC3C9650D8000">
    <w:name w:val="242E561F00DF4A92B20BC3C9650D8000"/>
    <w:rsid w:val="00D7260B"/>
  </w:style>
  <w:style w:type="paragraph" w:customStyle="1" w:styleId="16901404442949F89F7810417018B3A5">
    <w:name w:val="16901404442949F89F7810417018B3A5"/>
    <w:rsid w:val="00D7260B"/>
  </w:style>
  <w:style w:type="paragraph" w:customStyle="1" w:styleId="FA155377AE234618AEA209AB50A882FA">
    <w:name w:val="FA155377AE234618AEA209AB50A882FA"/>
    <w:rsid w:val="00D7260B"/>
  </w:style>
  <w:style w:type="paragraph" w:customStyle="1" w:styleId="912ECF7E8A0F47A6BEEEEB8394A77F1C">
    <w:name w:val="912ECF7E8A0F47A6BEEEEB8394A77F1C"/>
    <w:rsid w:val="00D7260B"/>
  </w:style>
  <w:style w:type="paragraph" w:customStyle="1" w:styleId="BC2D24DDA5C546129C4E4432369CD499">
    <w:name w:val="BC2D24DDA5C546129C4E4432369CD499"/>
    <w:rsid w:val="00D7260B"/>
  </w:style>
  <w:style w:type="paragraph" w:customStyle="1" w:styleId="63F157A447204D8F9DE62F31AA30DABD">
    <w:name w:val="63F157A447204D8F9DE62F31AA30DABD"/>
    <w:rsid w:val="00D7260B"/>
  </w:style>
  <w:style w:type="paragraph" w:customStyle="1" w:styleId="99BB5D6568D447879E39755E56A396E2">
    <w:name w:val="99BB5D6568D447879E39755E56A396E2"/>
    <w:rsid w:val="00D7260B"/>
  </w:style>
  <w:style w:type="paragraph" w:customStyle="1" w:styleId="19FCC89B90314846B28A895F251CF9C2">
    <w:name w:val="19FCC89B90314846B28A895F251CF9C2"/>
    <w:rsid w:val="00D7260B"/>
  </w:style>
  <w:style w:type="paragraph" w:customStyle="1" w:styleId="930DB9D31CA94920B7A2393ECD753B97">
    <w:name w:val="930DB9D31CA94920B7A2393ECD753B97"/>
    <w:rsid w:val="00D7260B"/>
  </w:style>
  <w:style w:type="paragraph" w:customStyle="1" w:styleId="0EB04D815A924181ACC1633930445FE4">
    <w:name w:val="0EB04D815A924181ACC1633930445FE4"/>
    <w:rsid w:val="00D7260B"/>
  </w:style>
  <w:style w:type="paragraph" w:customStyle="1" w:styleId="78976074725341269385DEA6DB1FAB31">
    <w:name w:val="78976074725341269385DEA6DB1FAB31"/>
    <w:rsid w:val="00D7260B"/>
  </w:style>
  <w:style w:type="paragraph" w:customStyle="1" w:styleId="AB8D74EB5FAC47F68D60D5A891A11A1D">
    <w:name w:val="AB8D74EB5FAC47F68D60D5A891A11A1D"/>
    <w:rsid w:val="00D7260B"/>
  </w:style>
  <w:style w:type="paragraph" w:customStyle="1" w:styleId="97AF388ADCAF4123B63D52A4A8602FBA">
    <w:name w:val="97AF388ADCAF4123B63D52A4A8602FBA"/>
    <w:rsid w:val="00D7260B"/>
  </w:style>
  <w:style w:type="paragraph" w:customStyle="1" w:styleId="FC589EDC61DE4C2A8E0303965335F381">
    <w:name w:val="FC589EDC61DE4C2A8E0303965335F3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">
    <w:name w:val="E4BB344C57CA4531A3B45AD7CFEBE136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">
    <w:name w:val="3144A20874F14270A7D28DFF951B7ACE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">
    <w:name w:val="A7FA537F2BC54EFC96F9CB62F80CBE39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985A4CBFAA4218B4913FD9131A7A761">
    <w:name w:val="57985A4CBFAA4218B4913FD9131A7A7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378B3D2A3B4E769EAF23685618BEEF1">
    <w:name w:val="D5378B3D2A3B4E769EAF23685618BEEF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A6954B366411E84178DBB45B0EF831">
    <w:name w:val="3E3A6954B366411E84178DBB45B0EF83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2E561F00DF4A92B20BC3C9650D80001">
    <w:name w:val="242E561F00DF4A92B20BC3C9650D8000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901404442949F89F7810417018B3A51">
    <w:name w:val="16901404442949F89F7810417018B3A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155377AE234618AEA209AB50A882FA1">
    <w:name w:val="FA155377AE234618AEA209AB50A882FA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">
    <w:name w:val="13159C8E68B146AE98AA436012C060DB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A6FE87507FF44408174322CFE74A896">
    <w:name w:val="5A6FE87507FF44408174322CFE74A896"/>
    <w:rsid w:val="00D7260B"/>
  </w:style>
  <w:style w:type="paragraph" w:customStyle="1" w:styleId="655E72435A164CD78FFD83B96B70C8A9">
    <w:name w:val="655E72435A164CD78FFD83B96B70C8A9"/>
    <w:rsid w:val="00D7260B"/>
  </w:style>
  <w:style w:type="paragraph" w:customStyle="1" w:styleId="F2E7BD2670E24922BDB12536A657EFB2">
    <w:name w:val="F2E7BD2670E24922BDB12536A657EFB2"/>
    <w:rsid w:val="00D7260B"/>
  </w:style>
  <w:style w:type="paragraph" w:customStyle="1" w:styleId="EBF027554F6442C599FEB59F356D90F1">
    <w:name w:val="EBF027554F6442C599FEB59F356D90F1"/>
    <w:rsid w:val="00D7260B"/>
  </w:style>
  <w:style w:type="paragraph" w:customStyle="1" w:styleId="0BC99962C1814916964F66CBBC452CF1">
    <w:name w:val="0BC99962C1814916964F66CBBC452CF1"/>
    <w:rsid w:val="00D7260B"/>
  </w:style>
  <w:style w:type="paragraph" w:customStyle="1" w:styleId="D8719AC4693543F4A08D01B0FFCAC66D">
    <w:name w:val="D8719AC4693543F4A08D01B0FFCAC66D"/>
    <w:rsid w:val="00D7260B"/>
  </w:style>
  <w:style w:type="paragraph" w:customStyle="1" w:styleId="D705AEBAC0DC4E16888CCFE924996DC6">
    <w:name w:val="D705AEBAC0DC4E16888CCFE924996DC6"/>
    <w:rsid w:val="00D7260B"/>
  </w:style>
  <w:style w:type="paragraph" w:customStyle="1" w:styleId="028F29655E5D4FBD9FEF02CF5E47F955">
    <w:name w:val="028F29655E5D4FBD9FEF02CF5E47F955"/>
    <w:rsid w:val="00D7260B"/>
  </w:style>
  <w:style w:type="paragraph" w:customStyle="1" w:styleId="81DE37056250463788B833ADB1FDA446">
    <w:name w:val="81DE37056250463788B833ADB1FDA446"/>
    <w:rsid w:val="00D7260B"/>
  </w:style>
  <w:style w:type="paragraph" w:customStyle="1" w:styleId="09C89283E5D549D9B83C90051E4BCC79">
    <w:name w:val="09C89283E5D549D9B83C90051E4BCC79"/>
    <w:rsid w:val="00D7260B"/>
  </w:style>
  <w:style w:type="paragraph" w:customStyle="1" w:styleId="76D5C8DF81D94FBDA0B5B97B65F1DB94">
    <w:name w:val="76D5C8DF81D94FBDA0B5B97B65F1DB94"/>
    <w:rsid w:val="00D7260B"/>
  </w:style>
  <w:style w:type="paragraph" w:customStyle="1" w:styleId="830E355EAE824D499B999331DEF05E94">
    <w:name w:val="830E355EAE824D499B999331DEF05E94"/>
    <w:rsid w:val="00D7260B"/>
  </w:style>
  <w:style w:type="paragraph" w:customStyle="1" w:styleId="CCF3A27C9C1241099CB1337B6EBD389F">
    <w:name w:val="CCF3A27C9C1241099CB1337B6EBD389F"/>
    <w:rsid w:val="00D7260B"/>
  </w:style>
  <w:style w:type="paragraph" w:customStyle="1" w:styleId="FAA8709612C64F8191F57DEE1EF0C013">
    <w:name w:val="FAA8709612C64F8191F57DEE1EF0C013"/>
    <w:rsid w:val="00D7260B"/>
  </w:style>
  <w:style w:type="paragraph" w:customStyle="1" w:styleId="D99428192B044C59ADA07F6C46031845">
    <w:name w:val="D99428192B044C59ADA07F6C46031845"/>
    <w:rsid w:val="00D7260B"/>
  </w:style>
  <w:style w:type="paragraph" w:customStyle="1" w:styleId="E7484C3F076F43888D79478F90A51B4D">
    <w:name w:val="E7484C3F076F43888D79478F90A51B4D"/>
    <w:rsid w:val="00D7260B"/>
  </w:style>
  <w:style w:type="paragraph" w:customStyle="1" w:styleId="B3D4E0397462402F93443F74EABA6BEA">
    <w:name w:val="B3D4E0397462402F93443F74EABA6BEA"/>
    <w:rsid w:val="00D7260B"/>
  </w:style>
  <w:style w:type="paragraph" w:customStyle="1" w:styleId="86A76FE2A81B49FE8FB7BCD726A50064">
    <w:name w:val="86A76FE2A81B49FE8FB7BCD726A50064"/>
    <w:rsid w:val="00D7260B"/>
  </w:style>
  <w:style w:type="paragraph" w:customStyle="1" w:styleId="0C010604F582410CBD2148644638110B">
    <w:name w:val="0C010604F582410CBD2148644638110B"/>
    <w:rsid w:val="00D7260B"/>
  </w:style>
  <w:style w:type="paragraph" w:customStyle="1" w:styleId="E626F59843174960A070C376B5725168">
    <w:name w:val="E626F59843174960A070C376B5725168"/>
    <w:rsid w:val="00D7260B"/>
  </w:style>
  <w:style w:type="paragraph" w:customStyle="1" w:styleId="10F36AE4EA054C3F80FDA0F7E8D13EA8">
    <w:name w:val="10F36AE4EA054C3F80FDA0F7E8D13EA8"/>
    <w:rsid w:val="00D7260B"/>
  </w:style>
  <w:style w:type="paragraph" w:customStyle="1" w:styleId="6D0404B16C904F2FBB76CDBE89E10159">
    <w:name w:val="6D0404B16C904F2FBB76CDBE89E10159"/>
    <w:rsid w:val="00D7260B"/>
  </w:style>
  <w:style w:type="paragraph" w:customStyle="1" w:styleId="1B0CC2A52EFD426A899DC6A88593E248">
    <w:name w:val="1B0CC2A52EFD426A899DC6A88593E248"/>
    <w:rsid w:val="00D7260B"/>
  </w:style>
  <w:style w:type="paragraph" w:customStyle="1" w:styleId="96DF174E0A2F4B468098AFBE484298EB">
    <w:name w:val="96DF174E0A2F4B468098AFBE484298EB"/>
    <w:rsid w:val="00D7260B"/>
  </w:style>
  <w:style w:type="paragraph" w:customStyle="1" w:styleId="813DC1B897F6459E9307DBC064F99CE7">
    <w:name w:val="813DC1B897F6459E9307DBC064F99CE7"/>
    <w:rsid w:val="00D7260B"/>
  </w:style>
  <w:style w:type="paragraph" w:customStyle="1" w:styleId="C6373D1F6560492A83A2D9EA6FFFF628">
    <w:name w:val="C6373D1F6560492A83A2D9EA6FFFF628"/>
    <w:rsid w:val="00D7260B"/>
  </w:style>
  <w:style w:type="paragraph" w:customStyle="1" w:styleId="D02BCC35C30347D4BEDBDDD7061A01E4">
    <w:name w:val="D02BCC35C30347D4BEDBDDD7061A01E4"/>
    <w:rsid w:val="00D7260B"/>
  </w:style>
  <w:style w:type="paragraph" w:customStyle="1" w:styleId="612A6EF90CC74221AD35C57C67898872">
    <w:name w:val="612A6EF90CC74221AD35C57C67898872"/>
    <w:rsid w:val="00D7260B"/>
  </w:style>
  <w:style w:type="paragraph" w:customStyle="1" w:styleId="2C8093C8C6AA4CA2ADB5700FF629BFF8">
    <w:name w:val="2C8093C8C6AA4CA2ADB5700FF629BFF8"/>
    <w:rsid w:val="00D7260B"/>
  </w:style>
  <w:style w:type="paragraph" w:customStyle="1" w:styleId="CC7B211F9B5E4949958E344F58E64E12">
    <w:name w:val="CC7B211F9B5E4949958E344F58E64E12"/>
    <w:rsid w:val="00D7260B"/>
  </w:style>
  <w:style w:type="paragraph" w:customStyle="1" w:styleId="7B852F7D55A8445594E9F287263D9714">
    <w:name w:val="7B852F7D55A8445594E9F287263D9714"/>
    <w:rsid w:val="00D7260B"/>
  </w:style>
  <w:style w:type="paragraph" w:customStyle="1" w:styleId="19B7BAE1A94F4B2A905A503034E40FCD">
    <w:name w:val="19B7BAE1A94F4B2A905A503034E40FCD"/>
    <w:rsid w:val="00D7260B"/>
  </w:style>
  <w:style w:type="paragraph" w:customStyle="1" w:styleId="CF0FCBBEB4C14326A0E8AF159223E063">
    <w:name w:val="CF0FCBBEB4C14326A0E8AF159223E063"/>
    <w:rsid w:val="00D7260B"/>
  </w:style>
  <w:style w:type="paragraph" w:customStyle="1" w:styleId="A40E7231F2DD4227AE7F03C0FFE680E2">
    <w:name w:val="A40E7231F2DD4227AE7F03C0FFE680E2"/>
    <w:rsid w:val="00D7260B"/>
  </w:style>
  <w:style w:type="paragraph" w:customStyle="1" w:styleId="FF06EA815F5B481F897E19854FA7579A">
    <w:name w:val="FF06EA815F5B481F897E19854FA7579A"/>
    <w:rsid w:val="00D7260B"/>
  </w:style>
  <w:style w:type="paragraph" w:customStyle="1" w:styleId="FF8EF42B11E8424697717D7B263D9919">
    <w:name w:val="FF8EF42B11E8424697717D7B263D9919"/>
    <w:rsid w:val="00D7260B"/>
  </w:style>
  <w:style w:type="paragraph" w:customStyle="1" w:styleId="21FA093B192E468B9ED3F4B39EC2EB1A">
    <w:name w:val="21FA093B192E468B9ED3F4B39EC2EB1A"/>
    <w:rsid w:val="00D7260B"/>
  </w:style>
  <w:style w:type="paragraph" w:customStyle="1" w:styleId="059853C973714D1CBC4751166AC5DC08">
    <w:name w:val="059853C973714D1CBC4751166AC5DC08"/>
    <w:rsid w:val="00D7260B"/>
  </w:style>
  <w:style w:type="paragraph" w:customStyle="1" w:styleId="FC589EDC61DE4C2A8E0303965335F3811">
    <w:name w:val="FC589EDC61DE4C2A8E0303965335F381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">
    <w:name w:val="E4BB344C57CA4531A3B45AD7CFEBE13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">
    <w:name w:val="3144A20874F14270A7D28DFF951B7ACE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">
    <w:name w:val="A7FA537F2BC54EFC96F9CB62F80CBE3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">
    <w:name w:val="953F85F298DA47ABA33DB39456625688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">
    <w:name w:val="6F94D073C95843B1A3E9B676ACAA007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1">
    <w:name w:val="FF8EF42B11E8424697717D7B263D991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">
    <w:name w:val="BC8123A744F94191B9017E580CD1AF87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1">
    <w:name w:val="21FA093B192E468B9ED3F4B39EC2EB1A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1">
    <w:name w:val="D8719AC4693543F4A08D01B0FFCAC66D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1">
    <w:name w:val="D705AEBAC0DC4E16888CCFE924996DC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1">
    <w:name w:val="028F29655E5D4FBD9FEF02CF5E47F95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1">
    <w:name w:val="81DE37056250463788B833ADB1FDA44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1">
    <w:name w:val="09C89283E5D549D9B83C90051E4BCC7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1">
    <w:name w:val="CCF3A27C9C1241099CB1337B6EBD389F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1">
    <w:name w:val="FAA8709612C64F8191F57DEE1EF0C013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1">
    <w:name w:val="D99428192B044C59ADA07F6C4603184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1">
    <w:name w:val="86A76FE2A81B49FE8FB7BCD726A50064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1">
    <w:name w:val="E626F59843174960A070C376B572516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1">
    <w:name w:val="1B0CC2A52EFD426A899DC6A88593E24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1">
    <w:name w:val="C6373D1F6560492A83A2D9EA6FFFF62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1">
    <w:name w:val="13159C8E68B146AE98AA436012C060DB1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2">
    <w:name w:val="FC589EDC61DE4C2A8E0303965335F381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2">
    <w:name w:val="E4BB344C57CA4531A3B45AD7CFEBE13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2">
    <w:name w:val="3144A20874F14270A7D28DFF951B7ACE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2">
    <w:name w:val="A7FA537F2BC54EFC96F9CB62F80CBE3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1">
    <w:name w:val="953F85F298DA47ABA33DB3945662568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1">
    <w:name w:val="6F94D073C95843B1A3E9B676ACAA0072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2">
    <w:name w:val="FF8EF42B11E8424697717D7B263D991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1">
    <w:name w:val="BC8123A744F94191B9017E580CD1AF87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2">
    <w:name w:val="21FA093B192E468B9ED3F4B39EC2EB1A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2">
    <w:name w:val="D8719AC4693543F4A08D01B0FFCAC66D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2">
    <w:name w:val="D705AEBAC0DC4E16888CCFE924996DC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2">
    <w:name w:val="028F29655E5D4FBD9FEF02CF5E47F955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2">
    <w:name w:val="81DE37056250463788B833ADB1FDA44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2">
    <w:name w:val="09C89283E5D549D9B83C90051E4BCC7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2">
    <w:name w:val="CCF3A27C9C1241099CB1337B6EBD389F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2">
    <w:name w:val="FAA8709612C64F8191F57DEE1EF0C013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2">
    <w:name w:val="D99428192B044C59ADA07F6C46031845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2">
    <w:name w:val="86A76FE2A81B49FE8FB7BCD726A50064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2">
    <w:name w:val="E626F59843174960A070C376B572516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2">
    <w:name w:val="1B0CC2A52EFD426A899DC6A88593E24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2">
    <w:name w:val="C6373D1F6560492A83A2D9EA6FFFF62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2">
    <w:name w:val="13159C8E68B146AE98AA436012C060DB2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3">
    <w:name w:val="FC589EDC61DE4C2A8E0303965335F381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3">
    <w:name w:val="E4BB344C57CA4531A3B45AD7CFEBE13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3">
    <w:name w:val="3144A20874F14270A7D28DFF951B7ACE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3">
    <w:name w:val="A7FA537F2BC54EFC96F9CB62F80CBE3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2">
    <w:name w:val="953F85F298DA47ABA33DB3945662568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2">
    <w:name w:val="6F94D073C95843B1A3E9B676ACAA0072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3">
    <w:name w:val="FF8EF42B11E8424697717D7B263D991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2">
    <w:name w:val="BC8123A744F94191B9017E580CD1AF87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3">
    <w:name w:val="21FA093B192E468B9ED3F4B39EC2EB1A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3">
    <w:name w:val="D8719AC4693543F4A08D01B0FFCAC66D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3">
    <w:name w:val="D705AEBAC0DC4E16888CCFE924996DC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3">
    <w:name w:val="028F29655E5D4FBD9FEF02CF5E47F955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3">
    <w:name w:val="81DE37056250463788B833ADB1FDA44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3">
    <w:name w:val="09C89283E5D549D9B83C90051E4BCC7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3">
    <w:name w:val="CCF3A27C9C1241099CB1337B6EBD389F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3">
    <w:name w:val="FAA8709612C64F8191F57DEE1EF0C013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3">
    <w:name w:val="D99428192B044C59ADA07F6C46031845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3">
    <w:name w:val="86A76FE2A81B49FE8FB7BCD726A50064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3">
    <w:name w:val="E626F59843174960A070C376B572516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3">
    <w:name w:val="1B0CC2A52EFD426A899DC6A88593E24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3">
    <w:name w:val="C6373D1F6560492A83A2D9EA6FFFF62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3">
    <w:name w:val="13159C8E68B146AE98AA436012C060DB3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4">
    <w:name w:val="FC589EDC61DE4C2A8E0303965335F381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4">
    <w:name w:val="E4BB344C57CA4531A3B45AD7CFEBE13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4">
    <w:name w:val="3144A20874F14270A7D28DFF951B7ACE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4">
    <w:name w:val="A7FA537F2BC54EFC96F9CB62F80CBE3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3">
    <w:name w:val="953F85F298DA47ABA33DB3945662568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3">
    <w:name w:val="6F94D073C95843B1A3E9B676ACAA0072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4">
    <w:name w:val="FF8EF42B11E8424697717D7B263D991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3">
    <w:name w:val="BC8123A744F94191B9017E580CD1AF87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4">
    <w:name w:val="21FA093B192E468B9ED3F4B39EC2EB1A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4">
    <w:name w:val="D8719AC4693543F4A08D01B0FFCAC66D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4">
    <w:name w:val="D705AEBAC0DC4E16888CCFE924996DC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4">
    <w:name w:val="028F29655E5D4FBD9FEF02CF5E47F955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4">
    <w:name w:val="81DE37056250463788B833ADB1FDA44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4">
    <w:name w:val="09C89283E5D549D9B83C90051E4BCC7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4">
    <w:name w:val="CCF3A27C9C1241099CB1337B6EBD389F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4">
    <w:name w:val="FAA8709612C64F8191F57DEE1EF0C013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4">
    <w:name w:val="D99428192B044C59ADA07F6C46031845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4">
    <w:name w:val="86A76FE2A81B49FE8FB7BCD726A50064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4">
    <w:name w:val="E626F59843174960A070C376B572516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4">
    <w:name w:val="1B0CC2A52EFD426A899DC6A88593E24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4">
    <w:name w:val="C6373D1F6560492A83A2D9EA6FFFF62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4">
    <w:name w:val="13159C8E68B146AE98AA436012C060DB4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5">
    <w:name w:val="FC589EDC61DE4C2A8E0303965335F381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5">
    <w:name w:val="E4BB344C57CA4531A3B45AD7CFEBE13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5">
    <w:name w:val="3144A20874F14270A7D28DFF951B7ACE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5">
    <w:name w:val="A7FA537F2BC54EFC96F9CB62F80CBE3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4">
    <w:name w:val="953F85F298DA47ABA33DB39456625688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4">
    <w:name w:val="6F94D073C95843B1A3E9B676ACAA0072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5">
    <w:name w:val="FF8EF42B11E8424697717D7B263D991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4">
    <w:name w:val="BC8123A744F94191B9017E580CD1AF87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5">
    <w:name w:val="21FA093B192E468B9ED3F4B39EC2EB1A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5">
    <w:name w:val="D8719AC4693543F4A08D01B0FFCAC66D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5">
    <w:name w:val="D705AEBAC0DC4E16888CCFE924996DC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5">
    <w:name w:val="028F29655E5D4FBD9FEF02CF5E47F955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5">
    <w:name w:val="81DE37056250463788B833ADB1FDA44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5">
    <w:name w:val="09C89283E5D549D9B83C90051E4BCC7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5">
    <w:name w:val="CCF3A27C9C1241099CB1337B6EBD389F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5">
    <w:name w:val="FAA8709612C64F8191F57DEE1EF0C013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5">
    <w:name w:val="D99428192B044C59ADA07F6C46031845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5">
    <w:name w:val="86A76FE2A81B49FE8FB7BCD726A50064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5">
    <w:name w:val="E626F59843174960A070C376B572516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5">
    <w:name w:val="1B0CC2A52EFD426A899DC6A88593E24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5">
    <w:name w:val="C6373D1F6560492A83A2D9EA6FFFF62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5">
    <w:name w:val="13159C8E68B146AE98AA436012C060DB5"/>
    <w:rsid w:val="00FD6C0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4446BF968B4423281C94CAE0EC0DD71">
    <w:name w:val="F4446BF968B4423281C94CAE0EC0DD71"/>
    <w:rsid w:val="003F0631"/>
  </w:style>
  <w:style w:type="paragraph" w:customStyle="1" w:styleId="6641D19066714C418CD266AB7FC8C206">
    <w:name w:val="6641D19066714C418CD266AB7FC8C206"/>
    <w:rsid w:val="003F0631"/>
  </w:style>
  <w:style w:type="paragraph" w:customStyle="1" w:styleId="1F1FDCB254B54F96AE48C9F0E50974CA">
    <w:name w:val="1F1FDCB254B54F96AE48C9F0E50974CA"/>
    <w:rsid w:val="003F0631"/>
  </w:style>
  <w:style w:type="paragraph" w:customStyle="1" w:styleId="497B09B59BE54816BD20DE15CAB4A06B">
    <w:name w:val="497B09B59BE54816BD20DE15CAB4A06B"/>
    <w:rsid w:val="003F0631"/>
  </w:style>
  <w:style w:type="paragraph" w:customStyle="1" w:styleId="C138B9D40F6341ABAEB2BBCD2EE5A8D7">
    <w:name w:val="C138B9D40F6341ABAEB2BBCD2EE5A8D7"/>
    <w:rsid w:val="003F0631"/>
  </w:style>
  <w:style w:type="paragraph" w:customStyle="1" w:styleId="0056A584D57048CA99F3FC97424155B5">
    <w:name w:val="0056A584D57048CA99F3FC97424155B5"/>
    <w:rsid w:val="003F0631"/>
  </w:style>
  <w:style w:type="paragraph" w:customStyle="1" w:styleId="81F5B7D8ECEB41588DAF84AB2BE83F28">
    <w:name w:val="81F5B7D8ECEB41588DAF84AB2BE83F28"/>
    <w:rsid w:val="003F0631"/>
  </w:style>
  <w:style w:type="paragraph" w:customStyle="1" w:styleId="3C0EDAF2E5B84CE2B2463592F4BCA01C">
    <w:name w:val="3C0EDAF2E5B84CE2B2463592F4BCA01C"/>
    <w:rsid w:val="003F0631"/>
  </w:style>
  <w:style w:type="paragraph" w:customStyle="1" w:styleId="28B55BBD06204A34B5FD1799DD0AD818">
    <w:name w:val="28B55BBD06204A34B5FD1799DD0AD818"/>
    <w:rsid w:val="003F0631"/>
  </w:style>
  <w:style w:type="paragraph" w:customStyle="1" w:styleId="2EA4A67BED124A37857B92C1ADC16E4F">
    <w:name w:val="2EA4A67BED124A37857B92C1ADC16E4F"/>
    <w:rsid w:val="003F0631"/>
  </w:style>
  <w:style w:type="paragraph" w:customStyle="1" w:styleId="FC589EDC61DE4C2A8E0303965335F3816">
    <w:name w:val="FC589EDC61DE4C2A8E0303965335F381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6">
    <w:name w:val="E4BB344C57CA4531A3B45AD7CFEBE136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6">
    <w:name w:val="3144A20874F14270A7D28DFF951B7ACE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6">
    <w:name w:val="A7FA537F2BC54EFC96F9CB62F80CBE39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5">
    <w:name w:val="953F85F298DA47ABA33DB39456625688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5">
    <w:name w:val="6F94D073C95843B1A3E9B676ACAA0072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6">
    <w:name w:val="FF8EF42B11E8424697717D7B263D9919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5">
    <w:name w:val="BC8123A744F94191B9017E580CD1AF87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6">
    <w:name w:val="21FA093B192E468B9ED3F4B39EC2EB1A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97B09B59BE54816BD20DE15CAB4A06B1">
    <w:name w:val="497B09B59BE54816BD20DE15CAB4A06B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38B9D40F6341ABAEB2BBCD2EE5A8D71">
    <w:name w:val="C138B9D40F6341ABAEB2BBCD2EE5A8D7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6">
    <w:name w:val="028F29655E5D4FBD9FEF02CF5E47F955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6">
    <w:name w:val="81DE37056250463788B833ADB1FDA446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8B55BBD06204A34B5FD1799DD0AD8181">
    <w:name w:val="28B55BBD06204A34B5FD1799DD0AD818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B360C1C0304A33B7F6A536263BB57F">
    <w:name w:val="7EB360C1C0304A33B7F6A536263BB57F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AEEF2124D2E4A5C871F501E02BD45CE">
    <w:name w:val="1AEEF2124D2E4A5C871F501E02BD45CE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43763E257284AC8A6A348F2744F4A65">
    <w:name w:val="543763E257284AC8A6A348F2744F4A6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978ECEEFC8A48F6867F49D9992AC552">
    <w:name w:val="9978ECEEFC8A48F6867F49D9992AC552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78790258DD142729ECC2499991102E7">
    <w:name w:val="E78790258DD142729ECC2499991102E7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1D9E05E03B14008949151AE210B5E54">
    <w:name w:val="D1D9E05E03B14008949151AE210B5E54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F019B0121F45EF97AAD4D11B979F2C">
    <w:name w:val="00F019B0121F45EF97AAD4D11B979F2C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ED344D2E35741B69052F2499B0A845C">
    <w:name w:val="6ED344D2E35741B69052F2499B0A845C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32844491E44DC992EEF7A7997DCEF5">
    <w:name w:val="F932844491E44DC992EEF7A7997DCEF5"/>
    <w:rsid w:val="003F063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251BB66FE2745D9BB6BD16B8FB61366">
    <w:name w:val="B251BB66FE2745D9BB6BD16B8FB61366"/>
    <w:rsid w:val="00C24C56"/>
  </w:style>
  <w:style w:type="paragraph" w:customStyle="1" w:styleId="611C0F025FCF406490A7FE6279C69066">
    <w:name w:val="611C0F025FCF406490A7FE6279C69066"/>
    <w:rsid w:val="00C24C56"/>
  </w:style>
  <w:style w:type="paragraph" w:customStyle="1" w:styleId="636C391560E54A6394C21A503ADEA85C">
    <w:name w:val="636C391560E54A6394C21A503ADEA85C"/>
    <w:rsid w:val="00C24C56"/>
  </w:style>
  <w:style w:type="paragraph" w:customStyle="1" w:styleId="CB9B540BDA994D32925BACF1D462341D">
    <w:name w:val="CB9B540BDA994D32925BACF1D462341D"/>
    <w:rsid w:val="00C24C56"/>
  </w:style>
  <w:style w:type="paragraph" w:customStyle="1" w:styleId="E289B355D8EC41A4A5CF685097E3463D">
    <w:name w:val="E289B355D8EC41A4A5CF685097E3463D"/>
    <w:rsid w:val="00C24C56"/>
  </w:style>
  <w:style w:type="paragraph" w:customStyle="1" w:styleId="52FEA627ED3D422CA11E39ADD2B1DB03">
    <w:name w:val="52FEA627ED3D422CA11E39ADD2B1DB03"/>
    <w:rsid w:val="00C24C56"/>
  </w:style>
  <w:style w:type="paragraph" w:customStyle="1" w:styleId="821EF5F1D5794E2E8AA3402B8E5D0567">
    <w:name w:val="821EF5F1D5794E2E8AA3402B8E5D0567"/>
    <w:rsid w:val="00C24C56"/>
  </w:style>
  <w:style w:type="paragraph" w:customStyle="1" w:styleId="79B0ACEDC4524A4CA7247F0F7AA55E6F">
    <w:name w:val="79B0ACEDC4524A4CA7247F0F7AA55E6F"/>
    <w:rsid w:val="00C24C56"/>
  </w:style>
  <w:style w:type="paragraph" w:customStyle="1" w:styleId="BEFD226DFA79401D90A460B3712993A1">
    <w:name w:val="BEFD226DFA79401D90A460B3712993A1"/>
    <w:rsid w:val="00C24C56"/>
  </w:style>
  <w:style w:type="paragraph" w:customStyle="1" w:styleId="744933772D2C44D8908B9DE9A886C63A">
    <w:name w:val="744933772D2C44D8908B9DE9A886C63A"/>
    <w:rsid w:val="00C24C56"/>
  </w:style>
  <w:style w:type="paragraph" w:customStyle="1" w:styleId="1214A2475913455CB8C8A076352A9DFF">
    <w:name w:val="1214A2475913455CB8C8A076352A9DFF"/>
    <w:rsid w:val="00C24C56"/>
  </w:style>
  <w:style w:type="paragraph" w:customStyle="1" w:styleId="CE6E3AE0D3FB4E30876454110D038E84">
    <w:name w:val="CE6E3AE0D3FB4E30876454110D038E84"/>
    <w:rsid w:val="00C24C56"/>
  </w:style>
  <w:style w:type="paragraph" w:customStyle="1" w:styleId="36FDAB4B19C541B994000EFBD0B65841">
    <w:name w:val="36FDAB4B19C541B994000EFBD0B65841"/>
    <w:rsid w:val="00C24C56"/>
  </w:style>
  <w:style w:type="paragraph" w:customStyle="1" w:styleId="3B24ED41E83E4A2DAE5D25852824CCF4">
    <w:name w:val="3B24ED41E83E4A2DAE5D25852824CCF4"/>
    <w:rsid w:val="00C24C56"/>
  </w:style>
  <w:style w:type="paragraph" w:customStyle="1" w:styleId="45E36BCF05BB415B84C72BA84F9EC179">
    <w:name w:val="45E36BCF05BB415B84C72BA84F9EC179"/>
    <w:rsid w:val="00C24C56"/>
  </w:style>
  <w:style w:type="paragraph" w:customStyle="1" w:styleId="99E00005E1914EE7975A6E602B9AA801">
    <w:name w:val="99E00005E1914EE7975A6E602B9AA801"/>
    <w:rsid w:val="00C24C56"/>
  </w:style>
  <w:style w:type="paragraph" w:customStyle="1" w:styleId="059870DE8BF745A9811A1E3B4A65CE03">
    <w:name w:val="059870DE8BF745A9811A1E3B4A65CE03"/>
    <w:rsid w:val="00C24C56"/>
  </w:style>
  <w:style w:type="paragraph" w:customStyle="1" w:styleId="23E0950B270E49C690D8FD172A7F0EF1">
    <w:name w:val="23E0950B270E49C690D8FD172A7F0EF1"/>
    <w:rsid w:val="00C24C56"/>
  </w:style>
  <w:style w:type="paragraph" w:customStyle="1" w:styleId="D6F91174A4F04FF1A7451175489191E9">
    <w:name w:val="D6F91174A4F04FF1A7451175489191E9"/>
    <w:rsid w:val="00C24C56"/>
  </w:style>
  <w:style w:type="paragraph" w:customStyle="1" w:styleId="5E7CBE969D6847C6A55D839D0A581307">
    <w:name w:val="5E7CBE969D6847C6A55D839D0A581307"/>
    <w:rsid w:val="00C24C56"/>
  </w:style>
  <w:style w:type="paragraph" w:customStyle="1" w:styleId="58766C86B06B4FB4B4E8A87F46652F9C">
    <w:name w:val="58766C86B06B4FB4B4E8A87F46652F9C"/>
    <w:rsid w:val="00C24C56"/>
  </w:style>
  <w:style w:type="paragraph" w:customStyle="1" w:styleId="C7E20967A37A4BB1AFCED95F1364B028">
    <w:name w:val="C7E20967A37A4BB1AFCED95F1364B028"/>
    <w:rsid w:val="00C24C56"/>
  </w:style>
  <w:style w:type="paragraph" w:customStyle="1" w:styleId="AF158D5CCCA14001B41D82D689498300">
    <w:name w:val="AF158D5CCCA14001B41D82D689498300"/>
    <w:rsid w:val="00C24C56"/>
  </w:style>
  <w:style w:type="paragraph" w:customStyle="1" w:styleId="9631BF0EE9244CEF81E0A4C2E43255F5">
    <w:name w:val="9631BF0EE9244CEF81E0A4C2E43255F5"/>
    <w:rsid w:val="00C24C56"/>
  </w:style>
  <w:style w:type="paragraph" w:customStyle="1" w:styleId="3BD15CAEE563498CA1F5FCC359C3D630">
    <w:name w:val="3BD15CAEE563498CA1F5FCC359C3D630"/>
    <w:rsid w:val="00C24C56"/>
  </w:style>
  <w:style w:type="paragraph" w:customStyle="1" w:styleId="BB74E32CE81E444EAF52CE1625B32B6C">
    <w:name w:val="BB74E32CE81E444EAF52CE1625B32B6C"/>
    <w:rsid w:val="00C24C56"/>
  </w:style>
  <w:style w:type="paragraph" w:customStyle="1" w:styleId="45055161192E42D3BD4C60749016E807">
    <w:name w:val="45055161192E42D3BD4C60749016E807"/>
    <w:rsid w:val="00C24C56"/>
  </w:style>
  <w:style w:type="paragraph" w:customStyle="1" w:styleId="8763FE04551D49E0BCB284E9B89D0664">
    <w:name w:val="8763FE04551D49E0BCB284E9B89D0664"/>
    <w:rsid w:val="00C24C56"/>
  </w:style>
  <w:style w:type="paragraph" w:customStyle="1" w:styleId="A3F06052B8E345A0877F54A17B3EAEDD">
    <w:name w:val="A3F06052B8E345A0877F54A17B3EAEDD"/>
    <w:rsid w:val="00C24C56"/>
  </w:style>
  <w:style w:type="paragraph" w:customStyle="1" w:styleId="8FE95622D4AE40FA853BCD9535D31EF7">
    <w:name w:val="8FE95622D4AE40FA853BCD9535D31EF7"/>
    <w:rsid w:val="00C24C56"/>
  </w:style>
  <w:style w:type="paragraph" w:customStyle="1" w:styleId="7232A80D964342AEBC0CFBD89445010F">
    <w:name w:val="7232A80D964342AEBC0CFBD89445010F"/>
    <w:rsid w:val="00C24C56"/>
  </w:style>
  <w:style w:type="paragraph" w:customStyle="1" w:styleId="2CF6D541026B48AABC0B797FF99DAB2A">
    <w:name w:val="2CF6D541026B48AABC0B797FF99DAB2A"/>
    <w:rsid w:val="00C24C56"/>
  </w:style>
  <w:style w:type="paragraph" w:customStyle="1" w:styleId="59D31C8EDF3048A0B4586961914FD04F">
    <w:name w:val="59D31C8EDF3048A0B4586961914FD04F"/>
    <w:rsid w:val="00C24C56"/>
  </w:style>
  <w:style w:type="paragraph" w:customStyle="1" w:styleId="F82E7EB225CF414DA36F9D5B109A2321">
    <w:name w:val="F82E7EB225CF414DA36F9D5B109A2321"/>
    <w:rsid w:val="00C24C56"/>
  </w:style>
  <w:style w:type="paragraph" w:customStyle="1" w:styleId="07215FDE689B402EB09A0632E39FCAA9">
    <w:name w:val="07215FDE689B402EB09A0632E39FCAA9"/>
    <w:rsid w:val="00C24C56"/>
  </w:style>
  <w:style w:type="paragraph" w:customStyle="1" w:styleId="F8C2339C789241FF8811EA0BD83C3FBF">
    <w:name w:val="F8C2339C789241FF8811EA0BD83C3FBF"/>
    <w:rsid w:val="00C24C56"/>
  </w:style>
  <w:style w:type="paragraph" w:customStyle="1" w:styleId="E4FD09612654447DBE2119699599550C">
    <w:name w:val="E4FD09612654447DBE2119699599550C"/>
    <w:rsid w:val="00C24C56"/>
  </w:style>
  <w:style w:type="paragraph" w:customStyle="1" w:styleId="7DE7D5605D5E466EB173977FCF5FB47C">
    <w:name w:val="7DE7D5605D5E466EB173977FCF5FB47C"/>
    <w:rsid w:val="00C24C56"/>
  </w:style>
  <w:style w:type="paragraph" w:customStyle="1" w:styleId="513A25E667E44CC0B0D53D3D1EC5C2DA">
    <w:name w:val="513A25E667E44CC0B0D53D3D1EC5C2DA"/>
    <w:rsid w:val="00C24C56"/>
  </w:style>
  <w:style w:type="paragraph" w:customStyle="1" w:styleId="588525CF38BB4BF18CD51B6EB23EDA15">
    <w:name w:val="588525CF38BB4BF18CD51B6EB23EDA15"/>
    <w:rsid w:val="00C24C56"/>
  </w:style>
  <w:style w:type="paragraph" w:customStyle="1" w:styleId="A4D2348C27914BF7BBEFC33D32CB2DB0">
    <w:name w:val="A4D2348C27914BF7BBEFC33D32CB2DB0"/>
    <w:rsid w:val="00C24C56"/>
  </w:style>
  <w:style w:type="paragraph" w:customStyle="1" w:styleId="077EA9150BF6404CA3935C83E4953887">
    <w:name w:val="077EA9150BF6404CA3935C83E4953887"/>
    <w:rsid w:val="00C24C56"/>
  </w:style>
  <w:style w:type="paragraph" w:customStyle="1" w:styleId="7DA49619DED44C428C71E917BDA7D7D4">
    <w:name w:val="7DA49619DED44C428C71E917BDA7D7D4"/>
    <w:rsid w:val="00C24C56"/>
  </w:style>
  <w:style w:type="paragraph" w:customStyle="1" w:styleId="406AC498197944DFACB87891C5D716C2">
    <w:name w:val="406AC498197944DFACB87891C5D716C2"/>
    <w:rsid w:val="00C24C56"/>
  </w:style>
  <w:style w:type="paragraph" w:customStyle="1" w:styleId="5DBCC71662F542EFB3A0968A9BCAD126">
    <w:name w:val="5DBCC71662F542EFB3A0968A9BCAD126"/>
    <w:rsid w:val="00C24C56"/>
  </w:style>
  <w:style w:type="paragraph" w:customStyle="1" w:styleId="32F86D329CC343FDAEFC3BB1197F148E">
    <w:name w:val="32F86D329CC343FDAEFC3BB1197F148E"/>
    <w:rsid w:val="00C24C56"/>
  </w:style>
  <w:style w:type="paragraph" w:customStyle="1" w:styleId="FE0BFAB0766A42CB853CDE62957132C3">
    <w:name w:val="FE0BFAB0766A42CB853CDE62957132C3"/>
    <w:rsid w:val="00C24C56"/>
  </w:style>
  <w:style w:type="paragraph" w:customStyle="1" w:styleId="A4070E1679F94A7D932810B22AD89349">
    <w:name w:val="A4070E1679F94A7D932810B22AD89349"/>
    <w:rsid w:val="00C24C56"/>
  </w:style>
  <w:style w:type="paragraph" w:customStyle="1" w:styleId="EAFA77DAD01A4F1C923F8B2DEA412D28">
    <w:name w:val="EAFA77DAD01A4F1C923F8B2DEA412D28"/>
    <w:rsid w:val="00C24C56"/>
  </w:style>
  <w:style w:type="paragraph" w:customStyle="1" w:styleId="7503984E4D5748AB999C062C06C86DDB">
    <w:name w:val="7503984E4D5748AB999C062C06C86DDB"/>
    <w:rsid w:val="00C24C56"/>
  </w:style>
  <w:style w:type="paragraph" w:customStyle="1" w:styleId="2F62D48B61CB46EFB36B3F2E654B5716">
    <w:name w:val="2F62D48B61CB46EFB36B3F2E654B5716"/>
    <w:rsid w:val="00C24C56"/>
  </w:style>
  <w:style w:type="paragraph" w:customStyle="1" w:styleId="0D9EAFA67FA54D5FA59D309A23FAC42B">
    <w:name w:val="0D9EAFA67FA54D5FA59D309A23FAC42B"/>
    <w:rsid w:val="00C24C56"/>
  </w:style>
  <w:style w:type="paragraph" w:customStyle="1" w:styleId="8C82836CCB4F409C8C83B27ACEB5D4CD">
    <w:name w:val="8C82836CCB4F409C8C83B27ACEB5D4CD"/>
    <w:rsid w:val="00C24C56"/>
  </w:style>
  <w:style w:type="paragraph" w:customStyle="1" w:styleId="4865A6CB4FB840FE827080000E32E5D2">
    <w:name w:val="4865A6CB4FB840FE827080000E32E5D2"/>
    <w:rsid w:val="00C24C56"/>
  </w:style>
  <w:style w:type="paragraph" w:customStyle="1" w:styleId="74FDE81B7A7C43B9A9C4C33FBE8E11DF">
    <w:name w:val="74FDE81B7A7C43B9A9C4C33FBE8E11DF"/>
    <w:rsid w:val="00C24C56"/>
  </w:style>
  <w:style w:type="paragraph" w:customStyle="1" w:styleId="70A3834339894A218979E82252EDF770">
    <w:name w:val="70A3834339894A218979E82252EDF770"/>
    <w:rsid w:val="00C24C56"/>
  </w:style>
  <w:style w:type="paragraph" w:customStyle="1" w:styleId="DA4A941536B24A02B9C45DF9A9A7E42F">
    <w:name w:val="DA4A941536B24A02B9C45DF9A9A7E42F"/>
    <w:rsid w:val="00C24C56"/>
  </w:style>
  <w:style w:type="paragraph" w:customStyle="1" w:styleId="D872F52FF9934A6D90ABDDF1314C2D49">
    <w:name w:val="D872F52FF9934A6D90ABDDF1314C2D49"/>
    <w:rsid w:val="00C24C56"/>
  </w:style>
  <w:style w:type="paragraph" w:customStyle="1" w:styleId="8A20254CCEA54B4685E6BD401822859A">
    <w:name w:val="8A20254CCEA54B4685E6BD401822859A"/>
    <w:rsid w:val="00C24C56"/>
  </w:style>
  <w:style w:type="paragraph" w:customStyle="1" w:styleId="7C66AEE824EF46EE9F00392AF0D444A3">
    <w:name w:val="7C66AEE824EF46EE9F00392AF0D444A3"/>
    <w:rsid w:val="00C24C56"/>
  </w:style>
  <w:style w:type="paragraph" w:customStyle="1" w:styleId="A38BB560D8BC4E1C9B10B4C508E49B3D">
    <w:name w:val="A38BB560D8BC4E1C9B10B4C508E49B3D"/>
    <w:rsid w:val="00C24C56"/>
  </w:style>
  <w:style w:type="paragraph" w:customStyle="1" w:styleId="6597B733249C4A00B31F6B59454B08F7">
    <w:name w:val="6597B733249C4A00B31F6B59454B08F7"/>
    <w:rsid w:val="00C24C56"/>
  </w:style>
  <w:style w:type="paragraph" w:customStyle="1" w:styleId="B6103392CAC84681B33B9939E43AB890">
    <w:name w:val="B6103392CAC84681B33B9939E43AB890"/>
    <w:rsid w:val="00C24C56"/>
  </w:style>
  <w:style w:type="paragraph" w:customStyle="1" w:styleId="A4FC05C4C7F343E0A0C64F53AB8C4D5F">
    <w:name w:val="A4FC05C4C7F343E0A0C64F53AB8C4D5F"/>
    <w:rsid w:val="00C24C56"/>
  </w:style>
  <w:style w:type="paragraph" w:customStyle="1" w:styleId="81739A106EEF4F67B150BBD13178F0EC">
    <w:name w:val="81739A106EEF4F67B150BBD13178F0EC"/>
    <w:rsid w:val="00C24C56"/>
  </w:style>
  <w:style w:type="paragraph" w:customStyle="1" w:styleId="1A5B315B166A48B18A1BABDB95371753">
    <w:name w:val="1A5B315B166A48B18A1BABDB95371753"/>
    <w:rsid w:val="00C24C56"/>
  </w:style>
  <w:style w:type="paragraph" w:customStyle="1" w:styleId="F2BF1F05F10C42338AC74D7CD16A4D9D">
    <w:name w:val="F2BF1F05F10C42338AC74D7CD16A4D9D"/>
    <w:rsid w:val="00C24C56"/>
  </w:style>
  <w:style w:type="paragraph" w:customStyle="1" w:styleId="D0F185163BEB4AF6AE770F5FEEB06CA0">
    <w:name w:val="D0F185163BEB4AF6AE770F5FEEB06CA0"/>
    <w:rsid w:val="00C24C56"/>
  </w:style>
  <w:style w:type="paragraph" w:customStyle="1" w:styleId="FB23A476EEDB424485721770980E3B77">
    <w:name w:val="FB23A476EEDB424485721770980E3B77"/>
    <w:rsid w:val="00C24C56"/>
  </w:style>
  <w:style w:type="paragraph" w:customStyle="1" w:styleId="1BDE8880A2DA4E9D969557750E808231">
    <w:name w:val="1BDE8880A2DA4E9D969557750E808231"/>
    <w:rsid w:val="00C24C56"/>
  </w:style>
  <w:style w:type="paragraph" w:customStyle="1" w:styleId="E9083C95E1CF418F87639D3B04ACE9C8">
    <w:name w:val="E9083C95E1CF418F87639D3B04ACE9C8"/>
    <w:rsid w:val="00C24C56"/>
  </w:style>
  <w:style w:type="paragraph" w:customStyle="1" w:styleId="3BF6FAEF41AE40D1A69B1F3CF04E3BB6">
    <w:name w:val="3BF6FAEF41AE40D1A69B1F3CF04E3BB6"/>
    <w:rsid w:val="00C24C56"/>
  </w:style>
  <w:style w:type="paragraph" w:customStyle="1" w:styleId="7F0184848B394FED956A7E4CFEEDE0AB">
    <w:name w:val="7F0184848B394FED956A7E4CFEEDE0AB"/>
    <w:rsid w:val="00C24C56"/>
  </w:style>
  <w:style w:type="paragraph" w:customStyle="1" w:styleId="EC68D7A3D7664610A16B841528384974">
    <w:name w:val="EC68D7A3D7664610A16B841528384974"/>
    <w:rsid w:val="00C24C56"/>
  </w:style>
  <w:style w:type="paragraph" w:customStyle="1" w:styleId="0697E32660C84535A43F209CA286799A">
    <w:name w:val="0697E32660C84535A43F209CA286799A"/>
    <w:rsid w:val="00C24C56"/>
  </w:style>
  <w:style w:type="paragraph" w:customStyle="1" w:styleId="BF3A4926640A43EA847B15464D6F4AD9">
    <w:name w:val="BF3A4926640A43EA847B15464D6F4AD9"/>
    <w:rsid w:val="00C24C56"/>
  </w:style>
  <w:style w:type="paragraph" w:customStyle="1" w:styleId="1398C97CD674417D8CB705035927C743">
    <w:name w:val="1398C97CD674417D8CB705035927C743"/>
    <w:rsid w:val="00C24C56"/>
  </w:style>
  <w:style w:type="paragraph" w:customStyle="1" w:styleId="1132B7D341E94C079C5D843D13695DC2">
    <w:name w:val="1132B7D341E94C079C5D843D13695DC2"/>
    <w:rsid w:val="00C24C56"/>
  </w:style>
  <w:style w:type="paragraph" w:customStyle="1" w:styleId="AB2CD829FAD6489DB992562F8484F63B">
    <w:name w:val="AB2CD829FAD6489DB992562F8484F63B"/>
    <w:rsid w:val="00C24C56"/>
  </w:style>
  <w:style w:type="paragraph" w:customStyle="1" w:styleId="A3BD73D8E0344A7D8594D5E56651F680">
    <w:name w:val="A3BD73D8E0344A7D8594D5E56651F680"/>
    <w:rsid w:val="00C24C56"/>
  </w:style>
  <w:style w:type="paragraph" w:customStyle="1" w:styleId="FEB8C6EBFCF346C7999423211E257A96">
    <w:name w:val="FEB8C6EBFCF346C7999423211E257A96"/>
    <w:rsid w:val="00C24C56"/>
  </w:style>
  <w:style w:type="paragraph" w:customStyle="1" w:styleId="CD20CD478DF543FC849C62A1DFCEB590">
    <w:name w:val="CD20CD478DF543FC849C62A1DFCEB590"/>
    <w:rsid w:val="00C24C56"/>
  </w:style>
  <w:style w:type="paragraph" w:customStyle="1" w:styleId="94A852203FE445ADB9403493AA5F8AA6">
    <w:name w:val="94A852203FE445ADB9403493AA5F8AA6"/>
    <w:rsid w:val="00C24C56"/>
  </w:style>
  <w:style w:type="paragraph" w:customStyle="1" w:styleId="5B83C14FAC2D4755BC44A8E721886C1D">
    <w:name w:val="5B83C14FAC2D4755BC44A8E721886C1D"/>
    <w:rsid w:val="00C24C56"/>
  </w:style>
  <w:style w:type="paragraph" w:customStyle="1" w:styleId="A9C6C41BA1A846D0A84DECE69A695F72">
    <w:name w:val="A9C6C41BA1A846D0A84DECE69A695F72"/>
    <w:rsid w:val="00C24C56"/>
  </w:style>
  <w:style w:type="paragraph" w:customStyle="1" w:styleId="AAFA93404AEA4DD9A8834C9754F9048F">
    <w:name w:val="AAFA93404AEA4DD9A8834C9754F9048F"/>
    <w:rsid w:val="00C24C56"/>
  </w:style>
  <w:style w:type="paragraph" w:customStyle="1" w:styleId="955569E7A20C40A2A646AF8585C6831B">
    <w:name w:val="955569E7A20C40A2A646AF8585C6831B"/>
    <w:rsid w:val="00C24C56"/>
  </w:style>
  <w:style w:type="paragraph" w:customStyle="1" w:styleId="E609EEF66D034BCF8462829D295AFB95">
    <w:name w:val="E609EEF66D034BCF8462829D295AFB95"/>
    <w:rsid w:val="00C24C56"/>
  </w:style>
  <w:style w:type="paragraph" w:customStyle="1" w:styleId="F25DC422E5AF44BC82D44F389A2DE971">
    <w:name w:val="F25DC422E5AF44BC82D44F389A2DE971"/>
    <w:rsid w:val="00C24C56"/>
  </w:style>
  <w:style w:type="paragraph" w:customStyle="1" w:styleId="F7245A3AD98845C399C9D38D763B84EF">
    <w:name w:val="F7245A3AD98845C399C9D38D763B84EF"/>
    <w:rsid w:val="00C24C56"/>
  </w:style>
  <w:style w:type="paragraph" w:customStyle="1" w:styleId="5062D5F1BDBC4ED3A54F428E03AE507A">
    <w:name w:val="5062D5F1BDBC4ED3A54F428E03AE507A"/>
    <w:rsid w:val="00C24C56"/>
  </w:style>
  <w:style w:type="paragraph" w:customStyle="1" w:styleId="120BD1D17E7F46E38681F835E21B4601">
    <w:name w:val="120BD1D17E7F46E38681F835E21B4601"/>
    <w:rsid w:val="00C24C56"/>
  </w:style>
  <w:style w:type="paragraph" w:customStyle="1" w:styleId="1E27D28FE8C6481F91B07E3356F43AA4">
    <w:name w:val="1E27D28FE8C6481F91B07E3356F43AA4"/>
    <w:rsid w:val="00C24C56"/>
  </w:style>
  <w:style w:type="paragraph" w:customStyle="1" w:styleId="675355E8577E4F189640AC3D84DB7359">
    <w:name w:val="675355E8577E4F189640AC3D84DB7359"/>
    <w:rsid w:val="00C24C56"/>
  </w:style>
  <w:style w:type="paragraph" w:customStyle="1" w:styleId="B3B2EC09C8F84523B46B084C129BDAD8">
    <w:name w:val="B3B2EC09C8F84523B46B084C129BDAD8"/>
    <w:rsid w:val="00C24C56"/>
  </w:style>
  <w:style w:type="paragraph" w:customStyle="1" w:styleId="F41770180BEF405E8D7D44ACA5579E8B">
    <w:name w:val="F41770180BEF405E8D7D44ACA5579E8B"/>
    <w:rsid w:val="00C24C56"/>
  </w:style>
  <w:style w:type="paragraph" w:customStyle="1" w:styleId="53C3C714E02B4F22AD9FAA72BBA97383">
    <w:name w:val="53C3C714E02B4F22AD9FAA72BBA97383"/>
    <w:rsid w:val="00C24C56"/>
  </w:style>
  <w:style w:type="paragraph" w:customStyle="1" w:styleId="61D886B007DF4536B6C1D44A3E046CE5">
    <w:name w:val="61D886B007DF4536B6C1D44A3E046CE5"/>
    <w:rsid w:val="00C24C56"/>
  </w:style>
  <w:style w:type="paragraph" w:customStyle="1" w:styleId="D103A65E000243C9838F101271BFA4DC">
    <w:name w:val="D103A65E000243C9838F101271BFA4DC"/>
    <w:rsid w:val="00C24C56"/>
  </w:style>
  <w:style w:type="paragraph" w:customStyle="1" w:styleId="04003D957278402CB8830F2415E5DB77">
    <w:name w:val="04003D957278402CB8830F2415E5DB77"/>
    <w:rsid w:val="00C24C56"/>
  </w:style>
  <w:style w:type="paragraph" w:customStyle="1" w:styleId="060D4DDBCBCD4F0B861BD39A8BA1B730">
    <w:name w:val="060D4DDBCBCD4F0B861BD39A8BA1B730"/>
    <w:rsid w:val="00C24C56"/>
  </w:style>
  <w:style w:type="paragraph" w:customStyle="1" w:styleId="B21EF6058C804A51B9AAA3A59F06C36E">
    <w:name w:val="B21EF6058C804A51B9AAA3A59F06C36E"/>
    <w:rsid w:val="00C24C56"/>
  </w:style>
  <w:style w:type="paragraph" w:customStyle="1" w:styleId="78091EB2DAE94060AC8C3E6139B9F4EC">
    <w:name w:val="78091EB2DAE94060AC8C3E6139B9F4EC"/>
    <w:rsid w:val="00C24C56"/>
  </w:style>
  <w:style w:type="paragraph" w:customStyle="1" w:styleId="5DD50ED4D278407AB564CE5ED85C1F2B">
    <w:name w:val="5DD50ED4D278407AB564CE5ED85C1F2B"/>
    <w:rsid w:val="00C24C56"/>
  </w:style>
  <w:style w:type="paragraph" w:customStyle="1" w:styleId="222885D144674A859AC650B7DAF11A78">
    <w:name w:val="222885D144674A859AC650B7DAF11A78"/>
    <w:rsid w:val="00C24C56"/>
  </w:style>
  <w:style w:type="paragraph" w:customStyle="1" w:styleId="D6EB9C1DE91D43AA89E410DBE57B49EF">
    <w:name w:val="D6EB9C1DE91D43AA89E410DBE57B49EF"/>
    <w:rsid w:val="00C24C56"/>
  </w:style>
  <w:style w:type="paragraph" w:customStyle="1" w:styleId="77956D84E8284421A00BD57A35A30BA8">
    <w:name w:val="77956D84E8284421A00BD57A35A30BA8"/>
    <w:rsid w:val="00C24C56"/>
  </w:style>
  <w:style w:type="paragraph" w:customStyle="1" w:styleId="0991F56274B849F48178CCEFB57CB756">
    <w:name w:val="0991F56274B849F48178CCEFB57CB756"/>
    <w:rsid w:val="00C24C56"/>
  </w:style>
  <w:style w:type="paragraph" w:customStyle="1" w:styleId="7F99FD998E2649B78AF8C83755D2271F">
    <w:name w:val="7F99FD998E2649B78AF8C83755D2271F"/>
    <w:rsid w:val="00C24C56"/>
  </w:style>
  <w:style w:type="paragraph" w:customStyle="1" w:styleId="52A261A8745340DDB367C929833A9F4B">
    <w:name w:val="52A261A8745340DDB367C929833A9F4B"/>
    <w:rsid w:val="00C24C56"/>
  </w:style>
  <w:style w:type="paragraph" w:customStyle="1" w:styleId="4F285F9839184641BB4913ACAC3D0D56">
    <w:name w:val="4F285F9839184641BB4913ACAC3D0D56"/>
    <w:rsid w:val="00C24C56"/>
  </w:style>
  <w:style w:type="paragraph" w:customStyle="1" w:styleId="F7C5AD456AB54E7D884D8BF332221559">
    <w:name w:val="F7C5AD456AB54E7D884D8BF332221559"/>
    <w:rsid w:val="00C24C56"/>
  </w:style>
  <w:style w:type="paragraph" w:customStyle="1" w:styleId="007731D411D54C71A9ABB8D43FE47634">
    <w:name w:val="007731D411D54C71A9ABB8D43FE47634"/>
    <w:rsid w:val="00C24C56"/>
  </w:style>
  <w:style w:type="paragraph" w:customStyle="1" w:styleId="0D7ABC4FC3A34B6D86FED3CCB127D62E">
    <w:name w:val="0D7ABC4FC3A34B6D86FED3CCB127D62E"/>
    <w:rsid w:val="00C24C56"/>
  </w:style>
  <w:style w:type="paragraph" w:customStyle="1" w:styleId="2B4C7EA57CE749CBB3466151FCF36F9C">
    <w:name w:val="2B4C7EA57CE749CBB3466151FCF36F9C"/>
    <w:rsid w:val="00C24C56"/>
  </w:style>
  <w:style w:type="paragraph" w:customStyle="1" w:styleId="80D4CC0606684520BC0C0E91DA1C55BB">
    <w:name w:val="80D4CC0606684520BC0C0E91DA1C55BB"/>
    <w:rsid w:val="00C24C56"/>
  </w:style>
  <w:style w:type="paragraph" w:customStyle="1" w:styleId="DE9F1AC640434BA08117AA3B4D995C62">
    <w:name w:val="DE9F1AC640434BA08117AA3B4D995C62"/>
    <w:rsid w:val="00C24C56"/>
  </w:style>
  <w:style w:type="paragraph" w:customStyle="1" w:styleId="A249EDA3384A43EC8BAF28B4F4440A6E">
    <w:name w:val="A249EDA3384A43EC8BAF28B4F4440A6E"/>
    <w:rsid w:val="00C24C56"/>
  </w:style>
  <w:style w:type="paragraph" w:customStyle="1" w:styleId="CE3E3CA643DA410B93898927A3C4821B">
    <w:name w:val="CE3E3CA643DA410B93898927A3C4821B"/>
    <w:rsid w:val="00C24C56"/>
  </w:style>
  <w:style w:type="paragraph" w:customStyle="1" w:styleId="18EDB8C1E214466885A4A8C537161286">
    <w:name w:val="18EDB8C1E214466885A4A8C537161286"/>
    <w:rsid w:val="00C24C56"/>
  </w:style>
  <w:style w:type="paragraph" w:customStyle="1" w:styleId="90000D2C774149EAB8C79C744FABAD52">
    <w:name w:val="90000D2C774149EAB8C79C744FABAD52"/>
    <w:rsid w:val="00C24C56"/>
  </w:style>
  <w:style w:type="paragraph" w:customStyle="1" w:styleId="F8420DAEAD9B41F78920D4B6609E596E">
    <w:name w:val="F8420DAEAD9B41F78920D4B6609E596E"/>
    <w:rsid w:val="00C24C56"/>
  </w:style>
  <w:style w:type="paragraph" w:customStyle="1" w:styleId="FC589EDC61DE4C2A8E0303965335F3817">
    <w:name w:val="FC589EDC61DE4C2A8E0303965335F381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7">
    <w:name w:val="E4BB344C57CA4531A3B45AD7CFEBE136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7">
    <w:name w:val="3144A20874F14270A7D28DFF951B7ACE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7">
    <w:name w:val="A7FA537F2BC54EFC96F9CB62F80CBE39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">
    <w:name w:val="1FED8E491C6749F2AA58674EBDB1262B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">
    <w:name w:val="F25DC422E5AF44BC82D44F389A2DE971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">
    <w:name w:val="5B83C14FAC2D4755BC44A8E721886C1D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">
    <w:name w:val="A9C6C41BA1A846D0A84DECE69A695F72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FA77DAD01A4F1C923F8B2DEA412D281">
    <w:name w:val="EAFA77DAD01A4F1C923F8B2DEA412D28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956D84E8284421A00BD57A35A30BA81">
    <w:name w:val="77956D84E8284421A00BD57A35A30BA8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1">
    <w:name w:val="0991F56274B849F48178CCEFB57CB756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1">
    <w:name w:val="8C82836CCB4F409C8C83B27ACEB5D4CD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1">
    <w:name w:val="4865A6CB4FB840FE827080000E32E5D2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8A3EFFB3A6D43559CABCE7F2302F277">
    <w:name w:val="F8A3EFFB3A6D43559CABCE7F2302F27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F99FD998E2649B78AF8C83755D2271F1">
    <w:name w:val="7F99FD998E2649B78AF8C83755D2271F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CDB839DF8F45C6BEA0E0897C447B7C">
    <w:name w:val="7BCDB839DF8F45C6BEA0E0897C447B7C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92C6B41A8D7409FAEEC62014ED0988A">
    <w:name w:val="192C6B41A8D7409FAEEC62014ED0988A"/>
    <w:rsid w:val="00C24C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F4CCC7724A480195D84AD45055694F">
    <w:name w:val="9EF4CCC7724A480195D84AD45055694F"/>
    <w:rsid w:val="00AE0D6E"/>
  </w:style>
  <w:style w:type="paragraph" w:customStyle="1" w:styleId="432AE7711E4F42C3814E2BA283678EF3">
    <w:name w:val="432AE7711E4F42C3814E2BA283678EF3"/>
    <w:rsid w:val="00AE0D6E"/>
  </w:style>
  <w:style w:type="paragraph" w:customStyle="1" w:styleId="9FBE5C6D543648CC88D34B00F4966125">
    <w:name w:val="9FBE5C6D543648CC88D34B00F4966125"/>
    <w:rsid w:val="00AE0D6E"/>
  </w:style>
  <w:style w:type="paragraph" w:customStyle="1" w:styleId="3F7820145CB345CEB330568D933914BB">
    <w:name w:val="3F7820145CB345CEB330568D933914BB"/>
    <w:rsid w:val="00AE0D6E"/>
  </w:style>
  <w:style w:type="paragraph" w:customStyle="1" w:styleId="1438298730E240248C7B19640F44369C">
    <w:name w:val="1438298730E240248C7B19640F44369C"/>
    <w:rsid w:val="00AE0D6E"/>
  </w:style>
  <w:style w:type="paragraph" w:customStyle="1" w:styleId="D1BD3F477EBE4476BD3007E3184C0B30">
    <w:name w:val="D1BD3F477EBE4476BD3007E3184C0B30"/>
    <w:rsid w:val="00AE0D6E"/>
  </w:style>
  <w:style w:type="paragraph" w:customStyle="1" w:styleId="98328F6CEDCD416DB9D91B15B9D7AEF8">
    <w:name w:val="98328F6CEDCD416DB9D91B15B9D7AEF8"/>
    <w:rsid w:val="00AE0D6E"/>
  </w:style>
  <w:style w:type="paragraph" w:customStyle="1" w:styleId="849C22C6F3DD4AF88E54E0F99FE7EDE3">
    <w:name w:val="849C22C6F3DD4AF88E54E0F99FE7EDE3"/>
    <w:rsid w:val="00AE0D6E"/>
  </w:style>
  <w:style w:type="paragraph" w:customStyle="1" w:styleId="4792FA2D54014684975ABFCABE09C70B">
    <w:name w:val="4792FA2D54014684975ABFCABE09C70B"/>
    <w:rsid w:val="00AE0D6E"/>
  </w:style>
  <w:style w:type="paragraph" w:customStyle="1" w:styleId="73A7D8D5EF7C486B80C47621A3989265">
    <w:name w:val="73A7D8D5EF7C486B80C47621A3989265"/>
    <w:rsid w:val="00AE0D6E"/>
  </w:style>
  <w:style w:type="paragraph" w:customStyle="1" w:styleId="E07C72B15C6F4C538B7250C260060FEF">
    <w:name w:val="E07C72B15C6F4C538B7250C260060FEF"/>
    <w:rsid w:val="00AE0D6E"/>
  </w:style>
  <w:style w:type="paragraph" w:customStyle="1" w:styleId="E57BDCA101E34A76A0BEA617FEB3A1F8">
    <w:name w:val="E57BDCA101E34A76A0BEA617FEB3A1F8"/>
    <w:rsid w:val="00AE0D6E"/>
  </w:style>
  <w:style w:type="paragraph" w:customStyle="1" w:styleId="E4380B58F8D54652BC6F831667AA1673">
    <w:name w:val="E4380B58F8D54652BC6F831667AA1673"/>
    <w:rsid w:val="00AE0D6E"/>
  </w:style>
  <w:style w:type="paragraph" w:customStyle="1" w:styleId="2B8EC1BC4BAE40B58944F33E0712F0AD">
    <w:name w:val="2B8EC1BC4BAE40B58944F33E0712F0AD"/>
    <w:rsid w:val="00AE0D6E"/>
  </w:style>
  <w:style w:type="paragraph" w:customStyle="1" w:styleId="3C8E122D491243869582C996EA95DB36">
    <w:name w:val="3C8E122D491243869582C996EA95DB36"/>
    <w:rsid w:val="00AE0D6E"/>
  </w:style>
  <w:style w:type="paragraph" w:customStyle="1" w:styleId="014F6F62FF7A470E8D59A43534B40FB5">
    <w:name w:val="014F6F62FF7A470E8D59A43534B40FB5"/>
    <w:rsid w:val="00AE0D6E"/>
  </w:style>
  <w:style w:type="paragraph" w:customStyle="1" w:styleId="BB01C8D02BCD49B0AE6D467821684E78">
    <w:name w:val="BB01C8D02BCD49B0AE6D467821684E78"/>
    <w:rsid w:val="00AE0D6E"/>
  </w:style>
  <w:style w:type="paragraph" w:customStyle="1" w:styleId="B1FC194E0BF64E70803C2C2562C4389F">
    <w:name w:val="B1FC194E0BF64E70803C2C2562C4389F"/>
    <w:rsid w:val="00AE0D6E"/>
  </w:style>
  <w:style w:type="paragraph" w:customStyle="1" w:styleId="0CAC7DC8ABBD4D5F8EA8A9EEEA041B64">
    <w:name w:val="0CAC7DC8ABBD4D5F8EA8A9EEEA041B64"/>
    <w:rsid w:val="00AE0D6E"/>
  </w:style>
  <w:style w:type="paragraph" w:customStyle="1" w:styleId="3AA74950CB304984ABA7DA466D269D6C">
    <w:name w:val="3AA74950CB304984ABA7DA466D269D6C"/>
    <w:rsid w:val="00AE0D6E"/>
  </w:style>
  <w:style w:type="paragraph" w:customStyle="1" w:styleId="88084D8C142041DB9852B5A5E214A56B">
    <w:name w:val="88084D8C142041DB9852B5A5E214A56B"/>
    <w:rsid w:val="00AE0D6E"/>
  </w:style>
  <w:style w:type="paragraph" w:customStyle="1" w:styleId="AD694780F81B46249F90C394AF5DF199">
    <w:name w:val="AD694780F81B46249F90C394AF5DF199"/>
    <w:rsid w:val="00AE0D6E"/>
  </w:style>
  <w:style w:type="paragraph" w:customStyle="1" w:styleId="649F16C400D24934B13C79C89C8DF08C">
    <w:name w:val="649F16C400D24934B13C79C89C8DF08C"/>
    <w:rsid w:val="00AE0D6E"/>
  </w:style>
  <w:style w:type="paragraph" w:customStyle="1" w:styleId="67239A6E777E427FAF70722C16A75D9C">
    <w:name w:val="67239A6E777E427FAF70722C16A75D9C"/>
    <w:rsid w:val="00AE0D6E"/>
  </w:style>
  <w:style w:type="paragraph" w:customStyle="1" w:styleId="083FCE6174FA42BB94E69310F7145FC5">
    <w:name w:val="083FCE6174FA42BB94E69310F7145FC5"/>
    <w:rsid w:val="00AE0D6E"/>
  </w:style>
  <w:style w:type="paragraph" w:customStyle="1" w:styleId="38FC8971EF984E18AA664649C5C7CEE6">
    <w:name w:val="38FC8971EF984E18AA664649C5C7CEE6"/>
    <w:rsid w:val="00AE0D6E"/>
  </w:style>
  <w:style w:type="paragraph" w:customStyle="1" w:styleId="2DB0BFFF13A24A4D8582452B303D36AC">
    <w:name w:val="2DB0BFFF13A24A4D8582452B303D36AC"/>
    <w:rsid w:val="00AE0D6E"/>
  </w:style>
  <w:style w:type="paragraph" w:customStyle="1" w:styleId="FF01220585B34477A1A52249EC427532">
    <w:name w:val="FF01220585B34477A1A52249EC427532"/>
    <w:rsid w:val="00AE0D6E"/>
  </w:style>
  <w:style w:type="paragraph" w:customStyle="1" w:styleId="B4D8D4E2C80749C1AC3993933A557F8A">
    <w:name w:val="B4D8D4E2C80749C1AC3993933A557F8A"/>
    <w:rsid w:val="00AE0D6E"/>
  </w:style>
  <w:style w:type="paragraph" w:customStyle="1" w:styleId="7DD120BE4045481DBE4B2324E2101F70">
    <w:name w:val="7DD120BE4045481DBE4B2324E2101F70"/>
    <w:rsid w:val="00AE0D6E"/>
  </w:style>
  <w:style w:type="paragraph" w:customStyle="1" w:styleId="1E79110B127043DCA04A4AE15BB6ED2A">
    <w:name w:val="1E79110B127043DCA04A4AE15BB6ED2A"/>
    <w:rsid w:val="00AE0D6E"/>
  </w:style>
  <w:style w:type="paragraph" w:customStyle="1" w:styleId="F01FD57555324DEF9BAF1EFCA5CEC523">
    <w:name w:val="F01FD57555324DEF9BAF1EFCA5CEC523"/>
    <w:rsid w:val="00AE0D6E"/>
  </w:style>
  <w:style w:type="paragraph" w:customStyle="1" w:styleId="0FE0211D145A4609A3C7187C2A705D7A">
    <w:name w:val="0FE0211D145A4609A3C7187C2A705D7A"/>
    <w:rsid w:val="00AE0D6E"/>
  </w:style>
  <w:style w:type="paragraph" w:customStyle="1" w:styleId="FD0F3C5C7ED04CA2BF3DE6205598B8F0">
    <w:name w:val="FD0F3C5C7ED04CA2BF3DE6205598B8F0"/>
    <w:rsid w:val="00AE0D6E"/>
  </w:style>
  <w:style w:type="paragraph" w:customStyle="1" w:styleId="9B1DBB8379444B40B58207D52F86EA42">
    <w:name w:val="9B1DBB8379444B40B58207D52F86EA42"/>
    <w:rsid w:val="00AE0D6E"/>
  </w:style>
  <w:style w:type="paragraph" w:customStyle="1" w:styleId="5E752FD4019B40D3A484CEF03DD3CB4E">
    <w:name w:val="5E752FD4019B40D3A484CEF03DD3CB4E"/>
    <w:rsid w:val="00AE0D6E"/>
  </w:style>
  <w:style w:type="paragraph" w:customStyle="1" w:styleId="194EBEBF2EE84E63BA67B78D168056EB">
    <w:name w:val="194EBEBF2EE84E63BA67B78D168056EB"/>
    <w:rsid w:val="00AE0D6E"/>
  </w:style>
  <w:style w:type="paragraph" w:customStyle="1" w:styleId="161AFE82C0B445EA9DB9BC940A9DAB9D">
    <w:name w:val="161AFE82C0B445EA9DB9BC940A9DAB9D"/>
    <w:rsid w:val="00AE0D6E"/>
  </w:style>
  <w:style w:type="paragraph" w:customStyle="1" w:styleId="80FC0616836145D0BAE9D74E57BD620B">
    <w:name w:val="80FC0616836145D0BAE9D74E57BD620B"/>
    <w:rsid w:val="00AE0D6E"/>
  </w:style>
  <w:style w:type="paragraph" w:customStyle="1" w:styleId="7D5ACE6A2F844A898C97F2AC1FD93522">
    <w:name w:val="7D5ACE6A2F844A898C97F2AC1FD93522"/>
    <w:rsid w:val="00AE0D6E"/>
  </w:style>
  <w:style w:type="paragraph" w:customStyle="1" w:styleId="06BB971480D245808B4C2B0B0DD5D749">
    <w:name w:val="06BB971480D245808B4C2B0B0DD5D749"/>
    <w:rsid w:val="00AE0D6E"/>
  </w:style>
  <w:style w:type="paragraph" w:customStyle="1" w:styleId="649F16C400D24934B13C79C89C8DF08C1">
    <w:name w:val="649F16C400D24934B13C79C89C8DF08C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">
    <w:name w:val="276007E898164D38841F20D27BA0AFE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8">
    <w:name w:val="E4BB344C57CA4531A3B45AD7CFEBE136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8">
    <w:name w:val="3144A20874F14270A7D28DFF951B7ACE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8">
    <w:name w:val="A7FA537F2BC54EFC96F9CB62F80CBE39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1">
    <w:name w:val="1FED8E491C6749F2AA58674EBDB1262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2">
    <w:name w:val="F25DC422E5AF44BC82D44F389A2DE971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2">
    <w:name w:val="5B83C14FAC2D4755BC44A8E721886C1D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2">
    <w:name w:val="A9C6C41BA1A846D0A84DECE69A695F72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">
    <w:name w:val="38FC8971EF984E18AA664649C5C7CEE6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">
    <w:name w:val="3F7820145CB345CEB330568D933914B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">
    <w:name w:val="1438298730E240248C7B19640F44369C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EEB73DDDFDC463685B2CBF009A08E17">
    <w:name w:val="CEEB73DDDFDC463685B2CBF009A08E17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5E22D9A3B854AFFABE853EDCECF10BD">
    <w:name w:val="B5E22D9A3B854AFFABE853EDCECF10BD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3739E91AF86416DB9FF1F491D6BC7A3">
    <w:name w:val="E3739E91AF86416DB9FF1F491D6BC7A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2">
    <w:name w:val="0991F56274B849F48178CCEFB57CB756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2">
    <w:name w:val="8C82836CCB4F409C8C83B27ACEB5D4CD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2">
    <w:name w:val="4865A6CB4FB840FE827080000E32E5D2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1E267AC97CF4719BDFF7AB78AFCAAE8">
    <w:name w:val="F1E267AC97CF4719BDFF7AB78AFCAAE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F17C602A4A422B9D43A6EB2C8B7891">
    <w:name w:val="16F17C602A4A422B9D43A6EB2C8B789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1FD57555324DEF9BAF1EFCA5CEC5231">
    <w:name w:val="F01FD57555324DEF9BAF1EFCA5CEC523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0FC0616836145D0BAE9D74E57BD620B1">
    <w:name w:val="80FC0616836145D0BAE9D74E57BD620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D0F3C5C7ED04CA2BF3DE6205598B8F01">
    <w:name w:val="FD0F3C5C7ED04CA2BF3DE6205598B8F0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9F16C400D24934B13C79C89C8DF08C2">
    <w:name w:val="649F16C400D24934B13C79C89C8DF08C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1">
    <w:name w:val="276007E898164D38841F20D27BA0AFE2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9">
    <w:name w:val="E4BB344C57CA4531A3B45AD7CFEBE136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9">
    <w:name w:val="3144A20874F14270A7D28DFF951B7ACE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9">
    <w:name w:val="A7FA537F2BC54EFC96F9CB62F80CBE39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11A1C7A1C54699ADCBA934241AFA87">
    <w:name w:val="7711A1C7A1C54699ADCBA934241AFA87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2">
    <w:name w:val="1FED8E491C6749F2AA58674EBDB1262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3">
    <w:name w:val="F25DC422E5AF44BC82D44F389A2DE971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3">
    <w:name w:val="5B83C14FAC2D4755BC44A8E721886C1D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3">
    <w:name w:val="A9C6C41BA1A846D0A84DECE69A695F72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2">
    <w:name w:val="38FC8971EF984E18AA664649C5C7CEE6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2">
    <w:name w:val="3F7820145CB345CEB330568D933914B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2">
    <w:name w:val="1438298730E240248C7B19640F44369C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EEB73DDDFDC463685B2CBF009A08E171">
    <w:name w:val="CEEB73DDDFDC463685B2CBF009A08E17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5E22D9A3B854AFFABE853EDCECF10BD1">
    <w:name w:val="B5E22D9A3B854AFFABE853EDCECF10BD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3739E91AF86416DB9FF1F491D6BC7A31">
    <w:name w:val="E3739E91AF86416DB9FF1F491D6BC7A3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3">
    <w:name w:val="0991F56274B849F48178CCEFB57CB756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3">
    <w:name w:val="8C82836CCB4F409C8C83B27ACEB5D4CD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3">
    <w:name w:val="4865A6CB4FB840FE827080000E32E5D2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1E267AC97CF4719BDFF7AB78AFCAAE81">
    <w:name w:val="F1E267AC97CF4719BDFF7AB78AFCAAE8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F17C602A4A422B9D43A6EB2C8B78911">
    <w:name w:val="16F17C602A4A422B9D43A6EB2C8B7891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1FD57555324DEF9BAF1EFCA5CEC5232">
    <w:name w:val="F01FD57555324DEF9BAF1EFCA5CEC523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0FC0616836145D0BAE9D74E57BD620B2">
    <w:name w:val="80FC0616836145D0BAE9D74E57BD620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D0F3C5C7ED04CA2BF3DE6205598B8F02">
    <w:name w:val="FD0F3C5C7ED04CA2BF3DE6205598B8F0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EEC9440F4944CCB1B0EA33A14FC179">
    <w:name w:val="20EEC9440F4944CCB1B0EA33A14FC179"/>
    <w:rsid w:val="00AE0D6E"/>
  </w:style>
  <w:style w:type="paragraph" w:customStyle="1" w:styleId="230F14FB3AE84E3C9C21ACE68C7FD3FE">
    <w:name w:val="230F14FB3AE84E3C9C21ACE68C7FD3FE"/>
    <w:rsid w:val="00AE0D6E"/>
  </w:style>
  <w:style w:type="paragraph" w:customStyle="1" w:styleId="BE73D73C888F41698BDECC972DD79FCF">
    <w:name w:val="BE73D73C888F41698BDECC972DD79FCF"/>
    <w:rsid w:val="00AE0D6E"/>
  </w:style>
  <w:style w:type="paragraph" w:customStyle="1" w:styleId="1F093089A80E4718A0576C3080F7C16C">
    <w:name w:val="1F093089A80E4718A0576C3080F7C16C"/>
    <w:rsid w:val="00AE0D6E"/>
  </w:style>
  <w:style w:type="paragraph" w:customStyle="1" w:styleId="B4CF71B86E7E43EB937EC6425670372B">
    <w:name w:val="B4CF71B86E7E43EB937EC6425670372B"/>
    <w:rsid w:val="003841BA"/>
  </w:style>
  <w:style w:type="paragraph" w:customStyle="1" w:styleId="601C127462F54DB78674A8FDB79C205F">
    <w:name w:val="601C127462F54DB78674A8FDB79C205F"/>
    <w:rsid w:val="003841BA"/>
  </w:style>
  <w:style w:type="paragraph" w:customStyle="1" w:styleId="649F16C400D24934B13C79C89C8DF08C3">
    <w:name w:val="649F16C400D24934B13C79C89C8DF08C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2">
    <w:name w:val="276007E898164D38841F20D27BA0AFE2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0">
    <w:name w:val="E4BB344C57CA4531A3B45AD7CFEBE136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0">
    <w:name w:val="3144A20874F14270A7D28DFF951B7ACE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0">
    <w:name w:val="A7FA537F2BC54EFC96F9CB62F80CBE39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11A1C7A1C54699ADCBA934241AFA871">
    <w:name w:val="7711A1C7A1C54699ADCBA934241AFA87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3">
    <w:name w:val="1FED8E491C6749F2AA58674EBDB1262B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4">
    <w:name w:val="F25DC422E5AF44BC82D44F389A2DE971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4">
    <w:name w:val="5B83C14FAC2D4755BC44A8E721886C1D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4">
    <w:name w:val="A9C6C41BA1A846D0A84DECE69A695F72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3">
    <w:name w:val="38FC8971EF984E18AA664649C5C7CEE6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3">
    <w:name w:val="3F7820145CB345CEB330568D933914BB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3">
    <w:name w:val="1438298730E240248C7B19640F44369C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">
    <w:name w:val="416CBD2B060C47828500F046EFF8C7AE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">
    <w:name w:val="D5FDBAC70E4A4C6181184B3DCF9BD9C7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">
    <w:name w:val="8275E9BF485E4495A7637A822CFEBA8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">
    <w:name w:val="2C7F8D46F3594DCBBF30E508B7704FA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">
    <w:name w:val="B6AD0A18DDB1441BB891D9379CCE433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">
    <w:name w:val="086BEA92346642E7AAC183AE277EFBE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F133863F86469691F3972FB9F48D4B">
    <w:name w:val="09F133863F86469691F3972FB9F48D4B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4DFCBB3A99242E081632B42ECB33512">
    <w:name w:val="94DFCBB3A99242E081632B42ECB335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">
    <w:name w:val="64375325F1D0454F9B95C00C338E76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53F494D0844DB8B5577F1A3E0206C6">
    <w:name w:val="C353F494D0844DB8B5577F1A3E0206C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9A9E670964D4E56BAD8A9CB509BC1F2">
    <w:name w:val="59A9E670964D4E56BAD8A9CB509BC1F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">
    <w:name w:val="70434C5EFB3B4A83AEED9597BC24574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">
    <w:name w:val="71F93D20B46D48949D955EB25994BF9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">
    <w:name w:val="F076D13E57ED4F4BA576E88775B947A5"/>
    <w:rsid w:val="00B445D9"/>
  </w:style>
  <w:style w:type="paragraph" w:customStyle="1" w:styleId="EC2C7183744A4A6A8F3D385A6CA0165A">
    <w:name w:val="EC2C7183744A4A6A8F3D385A6CA0165A"/>
    <w:rsid w:val="00B445D9"/>
  </w:style>
  <w:style w:type="paragraph" w:customStyle="1" w:styleId="93611D55AAC74703A001676681F95170">
    <w:name w:val="93611D55AAC74703A001676681F95170"/>
    <w:rsid w:val="00B445D9"/>
  </w:style>
  <w:style w:type="paragraph" w:customStyle="1" w:styleId="35045E6FA95D4ADC9376314C59457A91">
    <w:name w:val="35045E6FA95D4ADC9376314C59457A91"/>
    <w:rsid w:val="00B445D9"/>
  </w:style>
  <w:style w:type="paragraph" w:customStyle="1" w:styleId="F4E0BAEDD0674E24A13815B243A540BE">
    <w:name w:val="F4E0BAEDD0674E24A13815B243A540BE"/>
    <w:rsid w:val="00B445D9"/>
  </w:style>
  <w:style w:type="paragraph" w:customStyle="1" w:styleId="DDF1229974F9462EAF044F5E3BD98B50">
    <w:name w:val="DDF1229974F9462EAF044F5E3BD98B50"/>
    <w:rsid w:val="00B445D9"/>
  </w:style>
  <w:style w:type="paragraph" w:customStyle="1" w:styleId="C59BC424D77047FCAD2F62DEC309B3F8">
    <w:name w:val="C59BC424D77047FCAD2F62DEC309B3F8"/>
    <w:rsid w:val="00B445D9"/>
  </w:style>
  <w:style w:type="paragraph" w:customStyle="1" w:styleId="B5319271524B4326AA57401B267BF487">
    <w:name w:val="B5319271524B4326AA57401B267BF487"/>
    <w:rsid w:val="00B445D9"/>
  </w:style>
  <w:style w:type="paragraph" w:customStyle="1" w:styleId="6BCB4E06FCD749F8B7CA1AD424BF3DD4">
    <w:name w:val="6BCB4E06FCD749F8B7CA1AD424BF3DD4"/>
    <w:rsid w:val="00B445D9"/>
  </w:style>
  <w:style w:type="paragraph" w:customStyle="1" w:styleId="64C8BFE10A1142558602395A1D3ADA6C">
    <w:name w:val="64C8BFE10A1142558602395A1D3ADA6C"/>
    <w:rsid w:val="00B445D9"/>
  </w:style>
  <w:style w:type="paragraph" w:customStyle="1" w:styleId="691CC911BCD54239AC7E5F1FE6CF6168">
    <w:name w:val="691CC911BCD54239AC7E5F1FE6CF6168"/>
    <w:rsid w:val="00B445D9"/>
  </w:style>
  <w:style w:type="paragraph" w:customStyle="1" w:styleId="49FE8812C4E943BB91EB9BE948278092">
    <w:name w:val="49FE8812C4E943BB91EB9BE948278092"/>
    <w:rsid w:val="00B445D9"/>
  </w:style>
  <w:style w:type="paragraph" w:customStyle="1" w:styleId="B79C8CCD8A404F22982FD3FDEC8705B0">
    <w:name w:val="B79C8CCD8A404F22982FD3FDEC8705B0"/>
    <w:rsid w:val="00B445D9"/>
  </w:style>
  <w:style w:type="paragraph" w:customStyle="1" w:styleId="C973998A777042BEB1DF44B0697F01F2">
    <w:name w:val="C973998A777042BEB1DF44B0697F01F2"/>
    <w:rsid w:val="00B445D9"/>
  </w:style>
  <w:style w:type="paragraph" w:customStyle="1" w:styleId="88ADD8B77714463A8AA3F8921CF1C078">
    <w:name w:val="88ADD8B77714463A8AA3F8921CF1C078"/>
    <w:rsid w:val="00B445D9"/>
  </w:style>
  <w:style w:type="paragraph" w:customStyle="1" w:styleId="F7DD215D627848D0B7928E50AAAE8D3F">
    <w:name w:val="F7DD215D627848D0B7928E50AAAE8D3F"/>
    <w:rsid w:val="00B445D9"/>
  </w:style>
  <w:style w:type="paragraph" w:customStyle="1" w:styleId="09BC86F502064A5E9724CAD6A8CBD21D">
    <w:name w:val="09BC86F502064A5E9724CAD6A8CBD21D"/>
    <w:rsid w:val="00B445D9"/>
  </w:style>
  <w:style w:type="paragraph" w:customStyle="1" w:styleId="111AF8655CD04D6690843AE487989591">
    <w:name w:val="111AF8655CD04D6690843AE487989591"/>
    <w:rsid w:val="00B445D9"/>
  </w:style>
  <w:style w:type="paragraph" w:customStyle="1" w:styleId="0AB1A1DEEB924281A1E513B4D7F699B5">
    <w:name w:val="0AB1A1DEEB924281A1E513B4D7F699B5"/>
    <w:rsid w:val="00B445D9"/>
  </w:style>
  <w:style w:type="paragraph" w:customStyle="1" w:styleId="5B2CB96DA8544297AC76418761EE286F">
    <w:name w:val="5B2CB96DA8544297AC76418761EE286F"/>
    <w:rsid w:val="00B445D9"/>
  </w:style>
  <w:style w:type="paragraph" w:customStyle="1" w:styleId="73FE096EF38E4CF0AB83A84E5E9EE92E">
    <w:name w:val="73FE096EF38E4CF0AB83A84E5E9EE92E"/>
    <w:rsid w:val="00B445D9"/>
  </w:style>
  <w:style w:type="paragraph" w:customStyle="1" w:styleId="38B3ECE745A844DE95F9084742C6AD5E">
    <w:name w:val="38B3ECE745A844DE95F9084742C6AD5E"/>
    <w:rsid w:val="00B445D9"/>
  </w:style>
  <w:style w:type="paragraph" w:customStyle="1" w:styleId="8A9D4FECD0AE410BB3C2F7858B3EF8E2">
    <w:name w:val="8A9D4FECD0AE410BB3C2F7858B3EF8E2"/>
    <w:rsid w:val="00B445D9"/>
  </w:style>
  <w:style w:type="paragraph" w:customStyle="1" w:styleId="3685D741991640008D87CAEF752C0C6B">
    <w:name w:val="3685D741991640008D87CAEF752C0C6B"/>
    <w:rsid w:val="00B445D9"/>
  </w:style>
  <w:style w:type="paragraph" w:customStyle="1" w:styleId="144DAE1EF29242DFBA18581856430752">
    <w:name w:val="144DAE1EF29242DFBA18581856430752"/>
    <w:rsid w:val="00B445D9"/>
  </w:style>
  <w:style w:type="paragraph" w:customStyle="1" w:styleId="600D803F718D468FABC36E56F1772459">
    <w:name w:val="600D803F718D468FABC36E56F1772459"/>
    <w:rsid w:val="00B445D9"/>
  </w:style>
  <w:style w:type="paragraph" w:customStyle="1" w:styleId="AE59A867202A47309D1D4D439FCED519">
    <w:name w:val="AE59A867202A47309D1D4D439FCED519"/>
    <w:rsid w:val="00B445D9"/>
  </w:style>
  <w:style w:type="paragraph" w:customStyle="1" w:styleId="7BAEB83B93AE4BF686955B822A707EE4">
    <w:name w:val="7BAEB83B93AE4BF686955B822A707EE4"/>
    <w:rsid w:val="00B445D9"/>
  </w:style>
  <w:style w:type="paragraph" w:customStyle="1" w:styleId="9EA085127DA64721B9B1F750CFA9BDB9">
    <w:name w:val="9EA085127DA64721B9B1F750CFA9BDB9"/>
    <w:rsid w:val="00B445D9"/>
  </w:style>
  <w:style w:type="paragraph" w:customStyle="1" w:styleId="AA993556E841462F8FE7C7F6CACE64E3">
    <w:name w:val="AA993556E841462F8FE7C7F6CACE64E3"/>
    <w:rsid w:val="00B445D9"/>
  </w:style>
  <w:style w:type="paragraph" w:customStyle="1" w:styleId="02C15373E80C46EBB16B5DA9C379A84A">
    <w:name w:val="02C15373E80C46EBB16B5DA9C379A84A"/>
    <w:rsid w:val="00B445D9"/>
  </w:style>
  <w:style w:type="paragraph" w:customStyle="1" w:styleId="6A2915BC80CF4867960B7975384403F3">
    <w:name w:val="6A2915BC80CF4867960B7975384403F3"/>
    <w:rsid w:val="00B445D9"/>
  </w:style>
  <w:style w:type="paragraph" w:customStyle="1" w:styleId="F0C70806A5724A45B4D00F50DEB9BE60">
    <w:name w:val="F0C70806A5724A45B4D00F50DEB9BE60"/>
    <w:rsid w:val="00B445D9"/>
  </w:style>
  <w:style w:type="paragraph" w:customStyle="1" w:styleId="D73F8D50EA4548719639AB0C81CD51EC">
    <w:name w:val="D73F8D50EA4548719639AB0C81CD51EC"/>
    <w:rsid w:val="00B445D9"/>
  </w:style>
  <w:style w:type="paragraph" w:customStyle="1" w:styleId="1F6B5EE3FB8247E2A42069FF3F2E6B32">
    <w:name w:val="1F6B5EE3FB8247E2A42069FF3F2E6B32"/>
    <w:rsid w:val="00B445D9"/>
  </w:style>
  <w:style w:type="paragraph" w:customStyle="1" w:styleId="92BA82067DAA4762BAB5557931F04C42">
    <w:name w:val="92BA82067DAA4762BAB5557931F04C42"/>
    <w:rsid w:val="00B445D9"/>
  </w:style>
  <w:style w:type="paragraph" w:customStyle="1" w:styleId="2B169021E55E42BC912F7A925FD0D026">
    <w:name w:val="2B169021E55E42BC912F7A925FD0D026"/>
    <w:rsid w:val="00B445D9"/>
  </w:style>
  <w:style w:type="paragraph" w:customStyle="1" w:styleId="C3135AF6CFE84213A02AA92172E5CA63">
    <w:name w:val="C3135AF6CFE84213A02AA92172E5CA63"/>
    <w:rsid w:val="00B445D9"/>
  </w:style>
  <w:style w:type="paragraph" w:customStyle="1" w:styleId="04CCD54193804993B4DA30A878C5281B">
    <w:name w:val="04CCD54193804993B4DA30A878C5281B"/>
    <w:rsid w:val="00B445D9"/>
  </w:style>
  <w:style w:type="paragraph" w:customStyle="1" w:styleId="C68F88B69AF6461E8046EDD6ADEA2085">
    <w:name w:val="C68F88B69AF6461E8046EDD6ADEA2085"/>
    <w:rsid w:val="00B445D9"/>
  </w:style>
  <w:style w:type="paragraph" w:customStyle="1" w:styleId="040B0AEE708B46E482814F6C09C05154">
    <w:name w:val="040B0AEE708B46E482814F6C09C05154"/>
    <w:rsid w:val="00B445D9"/>
  </w:style>
  <w:style w:type="paragraph" w:customStyle="1" w:styleId="F4652CD007D4467F9B761C3E14593A86">
    <w:name w:val="F4652CD007D4467F9B761C3E14593A86"/>
    <w:rsid w:val="00B445D9"/>
  </w:style>
  <w:style w:type="paragraph" w:customStyle="1" w:styleId="73FBD33622264362A2A803FC979FC5A5">
    <w:name w:val="73FBD33622264362A2A803FC979FC5A5"/>
    <w:rsid w:val="00B445D9"/>
  </w:style>
  <w:style w:type="paragraph" w:customStyle="1" w:styleId="C340962F458D44D58AEB58FCB025AA4B">
    <w:name w:val="C340962F458D44D58AEB58FCB025AA4B"/>
    <w:rsid w:val="00B445D9"/>
  </w:style>
  <w:style w:type="paragraph" w:customStyle="1" w:styleId="C8DF9472D5A342CE86D3FD9620D54A65">
    <w:name w:val="C8DF9472D5A342CE86D3FD9620D54A65"/>
    <w:rsid w:val="00B445D9"/>
  </w:style>
  <w:style w:type="paragraph" w:customStyle="1" w:styleId="8A60E3624B6E4EF2828D9991E05B1234">
    <w:name w:val="8A60E3624B6E4EF2828D9991E05B1234"/>
    <w:rsid w:val="00B445D9"/>
  </w:style>
  <w:style w:type="paragraph" w:customStyle="1" w:styleId="2C2D17054C63463B83F84E3EBC69E1BE">
    <w:name w:val="2C2D17054C63463B83F84E3EBC69E1BE"/>
    <w:rsid w:val="00B445D9"/>
  </w:style>
  <w:style w:type="paragraph" w:customStyle="1" w:styleId="C213D2D88E4D42008167F35EF9B774DB">
    <w:name w:val="C213D2D88E4D42008167F35EF9B774DB"/>
    <w:rsid w:val="00B445D9"/>
  </w:style>
  <w:style w:type="paragraph" w:customStyle="1" w:styleId="3FF9F2FBF2C047EFBFA326AAB850497D">
    <w:name w:val="3FF9F2FBF2C047EFBFA326AAB850497D"/>
    <w:rsid w:val="00B445D9"/>
  </w:style>
  <w:style w:type="paragraph" w:customStyle="1" w:styleId="649F16C400D24934B13C79C89C8DF08C4">
    <w:name w:val="649F16C400D24934B13C79C89C8DF08C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3">
    <w:name w:val="276007E898164D38841F20D27BA0AFE2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1">
    <w:name w:val="E4BB344C57CA4531A3B45AD7CFEBE136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1">
    <w:name w:val="3144A20874F14270A7D28DFF951B7ACE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1">
    <w:name w:val="A7FA537F2BC54EFC96F9CB62F80CBE39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AD13E8149841A48F6E8146C56805F8">
    <w:name w:val="17AD13E8149841A48F6E8146C56805F8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1">
    <w:name w:val="F076D13E57ED4F4BA576E88775B947A5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20C9CC0B16D4914B6046EB11793D0B1">
    <w:name w:val="620C9CC0B16D4914B6046EB11793D0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C374ED4A0914A5A8A1294B44506257A">
    <w:name w:val="7C374ED4A0914A5A8A1294B44506257A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4DCDF02D96444EC9BE9D21FA0265570">
    <w:name w:val="74DCDF02D96444EC9BE9D21FA026557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DC0C07C2854D94BB267F0F2900CB53">
    <w:name w:val="1BDC0C07C2854D94BB267F0F2900CB5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">
    <w:name w:val="B70E766B8F26442DA3412A6EFF6A5C1D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3A573669AC4C8E8EEEA719EEE61464">
    <w:name w:val="E63A573669AC4C8E8EEEA719EEE6146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22C7FA65AFC4EF98959343E80979E30">
    <w:name w:val="E22C7FA65AFC4EF98959343E80979E3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644574FA2634649BA8DDD8B7DD06FB4">
    <w:name w:val="2644574FA2634649BA8DDD8B7DD06FB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C15373E80C46EBB16B5DA9C379A84A1">
    <w:name w:val="02C15373E80C46EBB16B5DA9C379A84A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1">
    <w:name w:val="C340962F458D44D58AEB58FCB025AA4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135AF6CFE84213A02AA92172E5CA631">
    <w:name w:val="C3135AF6CFE84213A02AA92172E5CA6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A60E3624B6E4EF2828D9991E05B12341">
    <w:name w:val="8A60E3624B6E4EF2828D9991E05B123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213D2D88E4D42008167F35EF9B774DB1">
    <w:name w:val="C213D2D88E4D42008167F35EF9B774D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5">
    <w:name w:val="F25DC422E5AF44BC82D44F389A2DE971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5">
    <w:name w:val="5B83C14FAC2D4755BC44A8E721886C1D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5">
    <w:name w:val="A9C6C41BA1A846D0A84DECE69A695F72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4">
    <w:name w:val="38FC8971EF984E18AA664649C5C7CEE6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4">
    <w:name w:val="3F7820145CB345CEB330568D933914BB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4">
    <w:name w:val="1438298730E240248C7B19640F44369C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">
    <w:name w:val="416CBD2B060C47828500F046EFF8C7AE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">
    <w:name w:val="1414CA53136748D58F66EF246F69301E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">
    <w:name w:val="D6C55A9403654FD0AB8C31480DC03E9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1">
    <w:name w:val="5B2CB96DA8544297AC76418761EE286F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">
    <w:name w:val="CC9F7EF9A975447EA9E0749ECA9F3CD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1">
    <w:name w:val="D5FDBAC70E4A4C6181184B3DCF9BD9C7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1">
    <w:name w:val="8275E9BF485E4495A7637A822CFEBA8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1">
    <w:name w:val="2C7F8D46F3594DCBBF30E508B7704FA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1">
    <w:name w:val="B6AD0A18DDB1441BB891D9379CCE433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1">
    <w:name w:val="086BEA92346642E7AAC183AE277EFBE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1">
    <w:name w:val="64375325F1D0454F9B95C00C338E762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5AF61076154E3BA09A0EC55C98B5D2">
    <w:name w:val="E05AF61076154E3BA09A0EC55C98B5D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87CF6FAB14D7A8290FC1D9B37DE4D">
    <w:name w:val="EEE87CF6FAB14D7A8290FC1D9B37DE4D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1">
    <w:name w:val="70434C5EFB3B4A83AEED9597BC24574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1">
    <w:name w:val="71F93D20B46D48949D955EB25994BF95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9F16C400D24934B13C79C89C8DF08C5">
    <w:name w:val="649F16C400D24934B13C79C89C8DF08C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4">
    <w:name w:val="276007E898164D38841F20D27BA0AFE2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2">
    <w:name w:val="E4BB344C57CA4531A3B45AD7CFEBE136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2">
    <w:name w:val="3144A20874F14270A7D28DFF951B7ACE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2">
    <w:name w:val="A7FA537F2BC54EFC96F9CB62F80CBE39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AD13E8149841A48F6E8146C56805F81">
    <w:name w:val="17AD13E8149841A48F6E8146C56805F8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2">
    <w:name w:val="F076D13E57ED4F4BA576E88775B947A5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20C9CC0B16D4914B6046EB11793D0B11">
    <w:name w:val="620C9CC0B16D4914B6046EB11793D0B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C374ED4A0914A5A8A1294B44506257A1">
    <w:name w:val="7C374ED4A0914A5A8A1294B44506257A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4DCDF02D96444EC9BE9D21FA02655701">
    <w:name w:val="74DCDF02D96444EC9BE9D21FA0265570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DC0C07C2854D94BB267F0F2900CB531">
    <w:name w:val="1BDC0C07C2854D94BB267F0F2900CB5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1">
    <w:name w:val="B70E766B8F26442DA3412A6EFF6A5C1D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3A573669AC4C8E8EEEA719EEE614641">
    <w:name w:val="E63A573669AC4C8E8EEEA719EEE6146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22C7FA65AFC4EF98959343E80979E301">
    <w:name w:val="E22C7FA65AFC4EF98959343E80979E30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644574FA2634649BA8DDD8B7DD06FB41">
    <w:name w:val="2644574FA2634649BA8DDD8B7DD06FB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C15373E80C46EBB16B5DA9C379A84A2">
    <w:name w:val="02C15373E80C46EBB16B5DA9C379A84A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2">
    <w:name w:val="C340962F458D44D58AEB58FCB025AA4B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135AF6CFE84213A02AA92172E5CA632">
    <w:name w:val="C3135AF6CFE84213A02AA92172E5CA63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A60E3624B6E4EF2828D9991E05B12342">
    <w:name w:val="8A60E3624B6E4EF2828D9991E05B1234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213D2D88E4D42008167F35EF9B774DB2">
    <w:name w:val="C213D2D88E4D42008167F35EF9B774DB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6">
    <w:name w:val="F25DC422E5AF44BC82D44F389A2DE971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6">
    <w:name w:val="5B83C14FAC2D4755BC44A8E721886C1D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6">
    <w:name w:val="A9C6C41BA1A846D0A84DECE69A695F72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5">
    <w:name w:val="38FC8971EF984E18AA664649C5C7CEE6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5">
    <w:name w:val="3F7820145CB345CEB330568D933914BB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5">
    <w:name w:val="1438298730E240248C7B19640F44369C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2">
    <w:name w:val="416CBD2B060C47828500F046EFF8C7AE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1">
    <w:name w:val="1414CA53136748D58F66EF246F69301E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1">
    <w:name w:val="D6C55A9403654FD0AB8C31480DC03E9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2">
    <w:name w:val="5B2CB96DA8544297AC76418761EE286F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1">
    <w:name w:val="CC9F7EF9A975447EA9E0749ECA9F3CD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2">
    <w:name w:val="D5FDBAC70E4A4C6181184B3DCF9BD9C7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2">
    <w:name w:val="8275E9BF485E4495A7637A822CFEBA8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2">
    <w:name w:val="2C7F8D46F3594DCBBF30E508B7704FA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2">
    <w:name w:val="B6AD0A18DDB1441BB891D9379CCE4332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2">
    <w:name w:val="086BEA92346642E7AAC183AE277EFBE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2">
    <w:name w:val="64375325F1D0454F9B95C00C338E762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5AF61076154E3BA09A0EC55C98B5D21">
    <w:name w:val="E05AF61076154E3BA09A0EC55C98B5D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87CF6FAB14D7A8290FC1D9B37DE4D1">
    <w:name w:val="EEE87CF6FAB14D7A8290FC1D9B37DE4D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2">
    <w:name w:val="70434C5EFB3B4A83AEED9597BC245744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2">
    <w:name w:val="71F93D20B46D48949D955EB25994BF95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B97ED84F7734F6AA041E83904F2679C">
    <w:name w:val="8B97ED84F7734F6AA041E83904F2679C"/>
    <w:rsid w:val="00B445D9"/>
  </w:style>
  <w:style w:type="paragraph" w:customStyle="1" w:styleId="646D00E4E2CE4A10AC70E5B40FBB733C">
    <w:name w:val="646D00E4E2CE4A10AC70E5B40FBB733C"/>
    <w:rsid w:val="00B445D9"/>
  </w:style>
  <w:style w:type="paragraph" w:customStyle="1" w:styleId="65C14BC32234440F8179ECAD8A1F3C0D">
    <w:name w:val="65C14BC32234440F8179ECAD8A1F3C0D"/>
    <w:rsid w:val="00B445D9"/>
  </w:style>
  <w:style w:type="paragraph" w:customStyle="1" w:styleId="86AAE965ABF34372A503D6AF9B720A78">
    <w:name w:val="86AAE965ABF34372A503D6AF9B720A78"/>
    <w:rsid w:val="00B445D9"/>
  </w:style>
  <w:style w:type="paragraph" w:customStyle="1" w:styleId="5D21B93A13CD4CCE879B1484E63B3122">
    <w:name w:val="5D21B93A13CD4CCE879B1484E63B3122"/>
    <w:rsid w:val="00B445D9"/>
  </w:style>
  <w:style w:type="paragraph" w:customStyle="1" w:styleId="040C6E09ACFD473BB3D44FC66F00660B">
    <w:name w:val="040C6E09ACFD473BB3D44FC66F00660B"/>
    <w:rsid w:val="00B445D9"/>
  </w:style>
  <w:style w:type="paragraph" w:customStyle="1" w:styleId="EE6F367A975B4C1697A311B3E9417E47">
    <w:name w:val="EE6F367A975B4C1697A311B3E9417E47"/>
    <w:rsid w:val="00CC78D9"/>
  </w:style>
  <w:style w:type="paragraph" w:customStyle="1" w:styleId="42FCB3F4A52347EF97698A689921CE24">
    <w:name w:val="42FCB3F4A52347EF97698A689921CE24"/>
    <w:rsid w:val="00CC78D9"/>
  </w:style>
  <w:style w:type="paragraph" w:customStyle="1" w:styleId="3AE6CA9357764744A026A16BC5161270">
    <w:name w:val="3AE6CA9357764744A026A16BC5161270"/>
    <w:rsid w:val="00CC78D9"/>
  </w:style>
  <w:style w:type="paragraph" w:customStyle="1" w:styleId="B70E766B8F26442DA3412A6EFF6A5C1D2">
    <w:name w:val="B70E766B8F26442DA3412A6EFF6A5C1D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3">
    <w:name w:val="C340962F458D44D58AEB58FCB025AA4B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7">
    <w:name w:val="F25DC422E5AF44BC82D44F389A2DE97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7">
    <w:name w:val="5B83C14FAC2D4755BC44A8E721886C1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7">
    <w:name w:val="A9C6C41BA1A846D0A84DECE69A695F72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6">
    <w:name w:val="38FC8971EF984E18AA664649C5C7CEE6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6">
    <w:name w:val="3F7820145CB345CEB330568D933914BB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6">
    <w:name w:val="1438298730E240248C7B19640F44369C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3">
    <w:name w:val="416CBD2B060C47828500F046EFF8C7AE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2">
    <w:name w:val="1414CA53136748D58F66EF246F69301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2">
    <w:name w:val="D6C55A9403654FD0AB8C31480DC03E93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3">
    <w:name w:val="5B2CB96DA8544297AC76418761EE286F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2">
    <w:name w:val="CC9F7EF9A975447EA9E0749ECA9F3CD9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3">
    <w:name w:val="2C7F8D46F3594DCBBF30E508B7704FA9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3">
    <w:name w:val="B6AD0A18DDB1441BB891D9379CCE4332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3">
    <w:name w:val="086BEA92346642E7AAC183AE277EFBE9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3">
    <w:name w:val="70434C5EFB3B4A83AEED9597BC24574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3">
    <w:name w:val="71F93D20B46D48949D955EB25994BF9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7271E46ED324ADC97E1FBF319FE8B0F">
    <w:name w:val="C7271E46ED324ADC97E1FBF319FE8B0F"/>
    <w:rsid w:val="00CC78D9"/>
  </w:style>
  <w:style w:type="paragraph" w:customStyle="1" w:styleId="F73CC9AB2669448E90CF49E7F53EEE5B">
    <w:name w:val="F73CC9AB2669448E90CF49E7F53EEE5B"/>
    <w:rsid w:val="00CC78D9"/>
  </w:style>
  <w:style w:type="paragraph" w:customStyle="1" w:styleId="B23A21C3AF7541F4A3AC0F7ACB439CAA">
    <w:name w:val="B23A21C3AF7541F4A3AC0F7ACB439CAA"/>
    <w:rsid w:val="00CC78D9"/>
  </w:style>
  <w:style w:type="paragraph" w:customStyle="1" w:styleId="A67CB7447128456580EF2010184300D8">
    <w:name w:val="A67CB7447128456580EF2010184300D8"/>
    <w:rsid w:val="00CC78D9"/>
  </w:style>
  <w:style w:type="paragraph" w:customStyle="1" w:styleId="E15402391FF44BE39A1ED63973649C9D">
    <w:name w:val="E15402391FF44BE39A1ED63973649C9D"/>
    <w:rsid w:val="00CC78D9"/>
  </w:style>
  <w:style w:type="paragraph" w:customStyle="1" w:styleId="0CDB7BFA9A1D4AC4A51F8098FEFA12CF">
    <w:name w:val="0CDB7BFA9A1D4AC4A51F8098FEFA12CF"/>
    <w:rsid w:val="00CC78D9"/>
  </w:style>
  <w:style w:type="paragraph" w:customStyle="1" w:styleId="0E7240714DC948018FD6FC0B0AA20F2C">
    <w:name w:val="0E7240714DC948018FD6FC0B0AA20F2C"/>
    <w:rsid w:val="00CC78D9"/>
  </w:style>
  <w:style w:type="paragraph" w:customStyle="1" w:styleId="0A080332FC1547909FEE4EBF3460D731">
    <w:name w:val="0A080332FC1547909FEE4EBF3460D731"/>
    <w:rsid w:val="00CC78D9"/>
  </w:style>
  <w:style w:type="paragraph" w:customStyle="1" w:styleId="BB912BFF3149472B82A3B5AE7AE0ACB9">
    <w:name w:val="BB912BFF3149472B82A3B5AE7AE0ACB9"/>
    <w:rsid w:val="00CC78D9"/>
  </w:style>
  <w:style w:type="paragraph" w:customStyle="1" w:styleId="5B457CB6DFCF457B9496573F5DF767AE">
    <w:name w:val="5B457CB6DFCF457B9496573F5DF767AE"/>
    <w:rsid w:val="00CC78D9"/>
  </w:style>
  <w:style w:type="paragraph" w:customStyle="1" w:styleId="64AEDEF40EE64FC99456C87D7C704E6E">
    <w:name w:val="64AEDEF40EE64FC99456C87D7C704E6E"/>
    <w:rsid w:val="00CC78D9"/>
  </w:style>
  <w:style w:type="paragraph" w:customStyle="1" w:styleId="7583E3A803684B0A8465C2D6B74C2622">
    <w:name w:val="7583E3A803684B0A8465C2D6B74C2622"/>
    <w:rsid w:val="00CC78D9"/>
  </w:style>
  <w:style w:type="paragraph" w:customStyle="1" w:styleId="CFFF974E3F5E411EB9B1C2D57A45CABF">
    <w:name w:val="CFFF974E3F5E411EB9B1C2D57A45CABF"/>
    <w:rsid w:val="00CC78D9"/>
  </w:style>
  <w:style w:type="paragraph" w:customStyle="1" w:styleId="AF6AF17AB08B4DB4BAADED5D08BFB900">
    <w:name w:val="AF6AF17AB08B4DB4BAADED5D08BFB900"/>
    <w:rsid w:val="00CC78D9"/>
  </w:style>
  <w:style w:type="paragraph" w:customStyle="1" w:styleId="15E9ACD4EAAE4C15B29C0616411C2A8F">
    <w:name w:val="15E9ACD4EAAE4C15B29C0616411C2A8F"/>
    <w:rsid w:val="00CC78D9"/>
  </w:style>
  <w:style w:type="paragraph" w:customStyle="1" w:styleId="98546312E67947449C0B4BF4544C89BB">
    <w:name w:val="98546312E67947449C0B4BF4544C89BB"/>
    <w:rsid w:val="00CC78D9"/>
  </w:style>
  <w:style w:type="paragraph" w:customStyle="1" w:styleId="179F6DCF7BAB4C80B95FF3355DCA19D4">
    <w:name w:val="179F6DCF7BAB4C80B95FF3355DCA19D4"/>
    <w:rsid w:val="00CC78D9"/>
  </w:style>
  <w:style w:type="paragraph" w:customStyle="1" w:styleId="E44283BA13E645DE9D4EFF6A5ACD63B8">
    <w:name w:val="E44283BA13E645DE9D4EFF6A5ACD63B8"/>
    <w:rsid w:val="00CC78D9"/>
  </w:style>
  <w:style w:type="paragraph" w:customStyle="1" w:styleId="F233E0FB06A544C384499DB9954C2B3B">
    <w:name w:val="F233E0FB06A544C384499DB9954C2B3B"/>
    <w:rsid w:val="00CC78D9"/>
  </w:style>
  <w:style w:type="paragraph" w:customStyle="1" w:styleId="F7F11BCFE3244DBF83CAF35D4AC6F2C3">
    <w:name w:val="F7F11BCFE3244DBF83CAF35D4AC6F2C3"/>
    <w:rsid w:val="00CC78D9"/>
  </w:style>
  <w:style w:type="paragraph" w:customStyle="1" w:styleId="4B6481A5AAF642149E400C7F2B0581AB">
    <w:name w:val="4B6481A5AAF642149E400C7F2B0581AB"/>
    <w:rsid w:val="00CC78D9"/>
  </w:style>
  <w:style w:type="paragraph" w:customStyle="1" w:styleId="440738BBD82E472DAEBCE93AACC164F1">
    <w:name w:val="440738BBD82E472DAEBCE93AACC164F1"/>
    <w:rsid w:val="00CC78D9"/>
  </w:style>
  <w:style w:type="paragraph" w:customStyle="1" w:styleId="B7859B85154F4727A862A5927CBEDEE1">
    <w:name w:val="B7859B85154F4727A862A5927CBEDEE1"/>
    <w:rsid w:val="00CC78D9"/>
  </w:style>
  <w:style w:type="paragraph" w:customStyle="1" w:styleId="A28E28EB525F4B1D87EEC6577FA3038C">
    <w:name w:val="A28E28EB525F4B1D87EEC6577FA3038C"/>
    <w:rsid w:val="00CC78D9"/>
  </w:style>
  <w:style w:type="paragraph" w:customStyle="1" w:styleId="B95D9FBD06A144C098DC72D28AFCB6BE">
    <w:name w:val="B95D9FBD06A144C098DC72D28AFCB6BE"/>
    <w:rsid w:val="00CC78D9"/>
  </w:style>
  <w:style w:type="paragraph" w:customStyle="1" w:styleId="04CB28633D424086922C1FCF81B15225">
    <w:name w:val="04CB28633D424086922C1FCF81B15225"/>
    <w:rsid w:val="00CC78D9"/>
  </w:style>
  <w:style w:type="paragraph" w:customStyle="1" w:styleId="25FDE7FCC4CA473E8A3BC14849CB1676">
    <w:name w:val="25FDE7FCC4CA473E8A3BC14849CB1676"/>
    <w:rsid w:val="00CC78D9"/>
  </w:style>
  <w:style w:type="paragraph" w:customStyle="1" w:styleId="CD8A6173BB7C4996B1FD3F267F0C0CD8">
    <w:name w:val="CD8A6173BB7C4996B1FD3F267F0C0CD8"/>
    <w:rsid w:val="00CC78D9"/>
  </w:style>
  <w:style w:type="paragraph" w:customStyle="1" w:styleId="A01BB03A94E64959B254A0934D0F5792">
    <w:name w:val="A01BB03A94E64959B254A0934D0F5792"/>
    <w:rsid w:val="00CC78D9"/>
  </w:style>
  <w:style w:type="paragraph" w:customStyle="1" w:styleId="10A8D58F85074386B77CDECDC2839E16">
    <w:name w:val="10A8D58F85074386B77CDECDC2839E16"/>
    <w:rsid w:val="00CC78D9"/>
  </w:style>
  <w:style w:type="paragraph" w:customStyle="1" w:styleId="7A1D228E5B924056AA7D258A8A51B172">
    <w:name w:val="7A1D228E5B924056AA7D258A8A51B172"/>
    <w:rsid w:val="00CC78D9"/>
  </w:style>
  <w:style w:type="paragraph" w:customStyle="1" w:styleId="5A10408E53B249E7B78DC0D71D5560AE">
    <w:name w:val="5A10408E53B249E7B78DC0D71D5560AE"/>
    <w:rsid w:val="00CC78D9"/>
  </w:style>
  <w:style w:type="paragraph" w:customStyle="1" w:styleId="67ABBF61D61D49019FB02CA61C0B1E8B">
    <w:name w:val="67ABBF61D61D49019FB02CA61C0B1E8B"/>
    <w:rsid w:val="00CC78D9"/>
  </w:style>
  <w:style w:type="paragraph" w:customStyle="1" w:styleId="8F3C4737171249D9A6718CD76206E8C8">
    <w:name w:val="8F3C4737171249D9A6718CD76206E8C8"/>
    <w:rsid w:val="00CC78D9"/>
  </w:style>
  <w:style w:type="paragraph" w:customStyle="1" w:styleId="91D8729A281349CE98C370E4EF17AC5C">
    <w:name w:val="91D8729A281349CE98C370E4EF17AC5C"/>
    <w:rsid w:val="00CC78D9"/>
  </w:style>
  <w:style w:type="paragraph" w:customStyle="1" w:styleId="4F59E6145E7A44019B8EF21F79437568">
    <w:name w:val="4F59E6145E7A44019B8EF21F79437568"/>
    <w:rsid w:val="00CC78D9"/>
  </w:style>
  <w:style w:type="paragraph" w:customStyle="1" w:styleId="5C9CD2022DB743CCA1B68C869A3641FF">
    <w:name w:val="5C9CD2022DB743CCA1B68C869A3641FF"/>
    <w:rsid w:val="00CC78D9"/>
  </w:style>
  <w:style w:type="paragraph" w:customStyle="1" w:styleId="DFB1B8870EAA430E9C86DBD924E40CBE">
    <w:name w:val="DFB1B8870EAA430E9C86DBD924E40CBE"/>
    <w:rsid w:val="00CC78D9"/>
  </w:style>
  <w:style w:type="paragraph" w:customStyle="1" w:styleId="254718472B9E419E9F870D3AFD8B13DB">
    <w:name w:val="254718472B9E419E9F870D3AFD8B13DB"/>
    <w:rsid w:val="00CC78D9"/>
  </w:style>
  <w:style w:type="paragraph" w:customStyle="1" w:styleId="E3AECF95DB8B4035A533BDD635DC52CC">
    <w:name w:val="E3AECF95DB8B4035A533BDD635DC52CC"/>
    <w:rsid w:val="00CC78D9"/>
  </w:style>
  <w:style w:type="paragraph" w:customStyle="1" w:styleId="99DDF3A9B3184DBC87D29D27D230C7DC">
    <w:name w:val="99DDF3A9B3184DBC87D29D27D230C7DC"/>
    <w:rsid w:val="00CC78D9"/>
  </w:style>
  <w:style w:type="paragraph" w:customStyle="1" w:styleId="888CC964D24F41138FF29E29BD978518">
    <w:name w:val="888CC964D24F41138FF29E29BD978518"/>
    <w:rsid w:val="00CC78D9"/>
  </w:style>
  <w:style w:type="paragraph" w:customStyle="1" w:styleId="B37E3C656A29462AA92DCD8C7FE226A2">
    <w:name w:val="B37E3C656A29462AA92DCD8C7FE226A2"/>
    <w:rsid w:val="00CC78D9"/>
  </w:style>
  <w:style w:type="paragraph" w:customStyle="1" w:styleId="2DAEF7E50216456CABE269E6B8506AE2">
    <w:name w:val="2DAEF7E50216456CABE269E6B8506AE2"/>
    <w:rsid w:val="00CC78D9"/>
  </w:style>
  <w:style w:type="paragraph" w:customStyle="1" w:styleId="C84A2CE39FEF4ECD8B08E4000EA7C6DC">
    <w:name w:val="C84A2CE39FEF4ECD8B08E4000EA7C6DC"/>
    <w:rsid w:val="00CC78D9"/>
  </w:style>
  <w:style w:type="paragraph" w:customStyle="1" w:styleId="82F5C742BE0B48AEB4E880DF27170A8F">
    <w:name w:val="82F5C742BE0B48AEB4E880DF27170A8F"/>
    <w:rsid w:val="00CC78D9"/>
  </w:style>
  <w:style w:type="paragraph" w:customStyle="1" w:styleId="4159B770A40D4CB69F5EEE13EFDBEC15">
    <w:name w:val="4159B770A40D4CB69F5EEE13EFDBEC15"/>
    <w:rsid w:val="00CC78D9"/>
  </w:style>
  <w:style w:type="paragraph" w:customStyle="1" w:styleId="4C121E5FD93E46D6800FAF1CE63A1154">
    <w:name w:val="4C121E5FD93E46D6800FAF1CE63A1154"/>
    <w:rsid w:val="00CC78D9"/>
  </w:style>
  <w:style w:type="paragraph" w:customStyle="1" w:styleId="31C2A8E1D3D8444E8DEC2E97A6A09A23">
    <w:name w:val="31C2A8E1D3D8444E8DEC2E97A6A09A23"/>
    <w:rsid w:val="00CC78D9"/>
  </w:style>
  <w:style w:type="paragraph" w:customStyle="1" w:styleId="D64E1EBED3854E4BAF3E7D8833422D9E">
    <w:name w:val="D64E1EBED3854E4BAF3E7D8833422D9E"/>
    <w:rsid w:val="00CC78D9"/>
  </w:style>
  <w:style w:type="paragraph" w:customStyle="1" w:styleId="B88CD64DC847401B8478C8FDBF4866CD">
    <w:name w:val="B88CD64DC847401B8478C8FDBF4866CD"/>
    <w:rsid w:val="00CC78D9"/>
  </w:style>
  <w:style w:type="paragraph" w:customStyle="1" w:styleId="EFBDA6CD81F64201BC1A737BF292C5F1">
    <w:name w:val="EFBDA6CD81F64201BC1A737BF292C5F1"/>
    <w:rsid w:val="00CC78D9"/>
  </w:style>
  <w:style w:type="paragraph" w:customStyle="1" w:styleId="01EF79D0C327424FAFEBEA13A4D46AE2">
    <w:name w:val="01EF79D0C327424FAFEBEA13A4D46AE2"/>
    <w:rsid w:val="00CC78D9"/>
  </w:style>
  <w:style w:type="paragraph" w:customStyle="1" w:styleId="9088DFCC4ABC47379885910E35E672CB">
    <w:name w:val="9088DFCC4ABC47379885910E35E672CB"/>
    <w:rsid w:val="00CC78D9"/>
  </w:style>
  <w:style w:type="paragraph" w:customStyle="1" w:styleId="B57210D411FE400D8BCFE409939EA4E6">
    <w:name w:val="B57210D411FE400D8BCFE409939EA4E6"/>
    <w:rsid w:val="00CC78D9"/>
  </w:style>
  <w:style w:type="paragraph" w:customStyle="1" w:styleId="86F3831170E84F3B9FD1D1D41592763E">
    <w:name w:val="86F3831170E84F3B9FD1D1D41592763E"/>
    <w:rsid w:val="00CC78D9"/>
  </w:style>
  <w:style w:type="paragraph" w:customStyle="1" w:styleId="5D8DFBC308014BD4866A5DAE8C38E2D3">
    <w:name w:val="5D8DFBC308014BD4866A5DAE8C38E2D3"/>
    <w:rsid w:val="00CC78D9"/>
  </w:style>
  <w:style w:type="paragraph" w:customStyle="1" w:styleId="1B4E41D4C0ED443AB4CFEB6BF38FC659">
    <w:name w:val="1B4E41D4C0ED443AB4CFEB6BF38FC659"/>
    <w:rsid w:val="00CC78D9"/>
  </w:style>
  <w:style w:type="paragraph" w:customStyle="1" w:styleId="996963F7EB2941E49C5E7EF647A38211">
    <w:name w:val="996963F7EB2941E49C5E7EF647A38211"/>
    <w:rsid w:val="00CC78D9"/>
  </w:style>
  <w:style w:type="paragraph" w:customStyle="1" w:styleId="ED467D16C95B4212B5F2E059F3B61453">
    <w:name w:val="ED467D16C95B4212B5F2E059F3B61453"/>
    <w:rsid w:val="00CC78D9"/>
  </w:style>
  <w:style w:type="paragraph" w:customStyle="1" w:styleId="7C09380F9D764B0B96FAAD662B49FBA1">
    <w:name w:val="7C09380F9D764B0B96FAAD662B49FBA1"/>
    <w:rsid w:val="00CC78D9"/>
  </w:style>
  <w:style w:type="paragraph" w:customStyle="1" w:styleId="B70E766B8F26442DA3412A6EFF6A5C1D3">
    <w:name w:val="B70E766B8F26442DA3412A6EFF6A5C1D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8">
    <w:name w:val="F25DC422E5AF44BC82D44F389A2DE97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8">
    <w:name w:val="5B83C14FAC2D4755BC44A8E721886C1D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8">
    <w:name w:val="A9C6C41BA1A846D0A84DECE69A695F72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7">
    <w:name w:val="38FC8971EF984E18AA664649C5C7CEE6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7">
    <w:name w:val="3F7820145CB345CEB330568D933914BB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7">
    <w:name w:val="1438298730E240248C7B19640F44369C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4">
    <w:name w:val="416CBD2B060C47828500F046EFF8C7AE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1">
    <w:name w:val="179F6DCF7BAB4C80B95FF3355DCA19D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3">
    <w:name w:val="D6C55A9403654FD0AB8C31480DC03E93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1">
    <w:name w:val="E44283BA13E645DE9D4EFF6A5ACD63B8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59B770A40D4CB69F5EEE13EFDBEC151">
    <w:name w:val="4159B770A40D4CB69F5EEE13EFDBEC1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C121E5FD93E46D6800FAF1CE63A11541">
    <w:name w:val="4C121E5FD93E46D6800FAF1CE63A115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C2A8E1D3D8444E8DEC2E97A6A09A231">
    <w:name w:val="31C2A8E1D3D8444E8DEC2E97A6A09A23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682B9F9C04EEFB96E9E239AE0E307">
    <w:name w:val="EEE682B9F9C04EEFB96E9E239AE0E307"/>
    <w:rsid w:val="00CC78D9"/>
  </w:style>
  <w:style w:type="paragraph" w:customStyle="1" w:styleId="BED41A8F36674A28BC267ECFF4024E59">
    <w:name w:val="BED41A8F36674A28BC267ECFF4024E59"/>
    <w:rsid w:val="00CC78D9"/>
  </w:style>
  <w:style w:type="paragraph" w:customStyle="1" w:styleId="BE0FBA198F574929B854FC8C6602A89E">
    <w:name w:val="BE0FBA198F574929B854FC8C6602A89E"/>
    <w:rsid w:val="00CC78D9"/>
  </w:style>
  <w:style w:type="paragraph" w:customStyle="1" w:styleId="9A779AB48F934E4AA0D906010984635F">
    <w:name w:val="9A779AB48F934E4AA0D906010984635F"/>
    <w:rsid w:val="00CC78D9"/>
  </w:style>
  <w:style w:type="paragraph" w:customStyle="1" w:styleId="751DBD5B35CD4AEB9E0932ADC8386ED0">
    <w:name w:val="751DBD5B35CD4AEB9E0932ADC8386ED0"/>
    <w:rsid w:val="00CC78D9"/>
  </w:style>
  <w:style w:type="paragraph" w:customStyle="1" w:styleId="E17F8368526E4DC7BF8DC62A538FC26D">
    <w:name w:val="E17F8368526E4DC7BF8DC62A538FC26D"/>
    <w:rsid w:val="00CC78D9"/>
  </w:style>
  <w:style w:type="paragraph" w:customStyle="1" w:styleId="832681E9A34546FD855A47E72FF9AAFB">
    <w:name w:val="832681E9A34546FD855A47E72FF9AAFB"/>
    <w:rsid w:val="00CC78D9"/>
  </w:style>
  <w:style w:type="paragraph" w:customStyle="1" w:styleId="BFDC118ABB90403B916B9F7685F0E42B">
    <w:name w:val="BFDC118ABB90403B916B9F7685F0E42B"/>
    <w:rsid w:val="00CC78D9"/>
  </w:style>
  <w:style w:type="paragraph" w:customStyle="1" w:styleId="6B0A409342AC46FAB233F309DE663B39">
    <w:name w:val="6B0A409342AC46FAB233F309DE663B39"/>
    <w:rsid w:val="00CC78D9"/>
  </w:style>
  <w:style w:type="paragraph" w:customStyle="1" w:styleId="54CCFFDF102C47E1B48A01895F7E4BDE">
    <w:name w:val="54CCFFDF102C47E1B48A01895F7E4BDE"/>
    <w:rsid w:val="00CC78D9"/>
  </w:style>
  <w:style w:type="paragraph" w:customStyle="1" w:styleId="A0F0B5FFB5C34C509513434827848E6E">
    <w:name w:val="A0F0B5FFB5C34C509513434827848E6E"/>
    <w:rsid w:val="00CC78D9"/>
  </w:style>
  <w:style w:type="paragraph" w:customStyle="1" w:styleId="35B0C22722094A359FBA882C9228557C">
    <w:name w:val="35B0C22722094A359FBA882C9228557C"/>
    <w:rsid w:val="00CC78D9"/>
  </w:style>
  <w:style w:type="paragraph" w:customStyle="1" w:styleId="C67D31C3EF354940945235D81CB08062">
    <w:name w:val="C67D31C3EF354940945235D81CB08062"/>
    <w:rsid w:val="00CC78D9"/>
  </w:style>
  <w:style w:type="paragraph" w:customStyle="1" w:styleId="E52E7D4558D74BD0BE0237C8B31320B0">
    <w:name w:val="E52E7D4558D74BD0BE0237C8B31320B0"/>
    <w:rsid w:val="00CC78D9"/>
  </w:style>
  <w:style w:type="paragraph" w:customStyle="1" w:styleId="0541CC129A0142DF9C3C4A416386ED88">
    <w:name w:val="0541CC129A0142DF9C3C4A416386ED88"/>
    <w:rsid w:val="00CC78D9"/>
  </w:style>
  <w:style w:type="paragraph" w:customStyle="1" w:styleId="EE930C461A6A4600BB97AD63AB132053">
    <w:name w:val="EE930C461A6A4600BB97AD63AB132053"/>
    <w:rsid w:val="00CC78D9"/>
  </w:style>
  <w:style w:type="paragraph" w:customStyle="1" w:styleId="1B1EEE1E15104E2B84A6ACD58B239E03">
    <w:name w:val="1B1EEE1E15104E2B84A6ACD58B239E03"/>
    <w:rsid w:val="00CC78D9"/>
  </w:style>
  <w:style w:type="paragraph" w:customStyle="1" w:styleId="27552601D5074A5BBB64CB88A8E9B098">
    <w:name w:val="27552601D5074A5BBB64CB88A8E9B098"/>
    <w:rsid w:val="00CC78D9"/>
  </w:style>
  <w:style w:type="paragraph" w:customStyle="1" w:styleId="46D38841F13E4F7086B7AF990B990281">
    <w:name w:val="46D38841F13E4F7086B7AF990B990281"/>
    <w:rsid w:val="00CC78D9"/>
  </w:style>
  <w:style w:type="paragraph" w:customStyle="1" w:styleId="41100E6D41584DB2BC4A9C7EDB8101C5">
    <w:name w:val="41100E6D41584DB2BC4A9C7EDB8101C5"/>
    <w:rsid w:val="00CC78D9"/>
  </w:style>
  <w:style w:type="paragraph" w:customStyle="1" w:styleId="7807765B7192458EABAFADAFDF7A2EEA">
    <w:name w:val="7807765B7192458EABAFADAFDF7A2EEA"/>
    <w:rsid w:val="00CC78D9"/>
  </w:style>
  <w:style w:type="paragraph" w:customStyle="1" w:styleId="7C79D362020142AFB44C977BD915F944">
    <w:name w:val="7C79D362020142AFB44C977BD915F944"/>
    <w:rsid w:val="00CC78D9"/>
  </w:style>
  <w:style w:type="paragraph" w:customStyle="1" w:styleId="9FEFBB6C347847029FA29F7B1E4BB511">
    <w:name w:val="9FEFBB6C347847029FA29F7B1E4BB511"/>
    <w:rsid w:val="00CC78D9"/>
  </w:style>
  <w:style w:type="paragraph" w:customStyle="1" w:styleId="13170DA10E5046E1B548874E1F1C2D1C">
    <w:name w:val="13170DA10E5046E1B548874E1F1C2D1C"/>
    <w:rsid w:val="00CC78D9"/>
  </w:style>
  <w:style w:type="paragraph" w:customStyle="1" w:styleId="0DF177F999E44B10B37F4099678BCEEA">
    <w:name w:val="0DF177F999E44B10B37F4099678BCEEA"/>
    <w:rsid w:val="00CC78D9"/>
  </w:style>
  <w:style w:type="paragraph" w:customStyle="1" w:styleId="108B1846D24A42B3B85971F9CF243C13">
    <w:name w:val="108B1846D24A42B3B85971F9CF243C13"/>
    <w:rsid w:val="00CC78D9"/>
  </w:style>
  <w:style w:type="paragraph" w:customStyle="1" w:styleId="EF5D8B41A64547F4BEEE517551CA6366">
    <w:name w:val="EF5D8B41A64547F4BEEE517551CA6366"/>
    <w:rsid w:val="00CC78D9"/>
  </w:style>
  <w:style w:type="paragraph" w:customStyle="1" w:styleId="7818FFA682474E27B289FA26B5B60359">
    <w:name w:val="7818FFA682474E27B289FA26B5B60359"/>
    <w:rsid w:val="00CC78D9"/>
  </w:style>
  <w:style w:type="paragraph" w:customStyle="1" w:styleId="EA80AC5087AC4F89847D0B476A7A1DBE">
    <w:name w:val="EA80AC5087AC4F89847D0B476A7A1DBE"/>
    <w:rsid w:val="00CC78D9"/>
  </w:style>
  <w:style w:type="paragraph" w:customStyle="1" w:styleId="25C5E46B7C794627BBB1E5E46C7054BF">
    <w:name w:val="25C5E46B7C794627BBB1E5E46C7054BF"/>
    <w:rsid w:val="00CC78D9"/>
  </w:style>
  <w:style w:type="paragraph" w:customStyle="1" w:styleId="B70E766B8F26442DA3412A6EFF6A5C1D4">
    <w:name w:val="B70E766B8F26442DA3412A6EFF6A5C1D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9">
    <w:name w:val="F25DC422E5AF44BC82D44F389A2DE971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9">
    <w:name w:val="5B83C14FAC2D4755BC44A8E721886C1D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9">
    <w:name w:val="A9C6C41BA1A846D0A84DECE69A695F72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8">
    <w:name w:val="38FC8971EF984E18AA664649C5C7CEE6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8">
    <w:name w:val="3F7820145CB345CEB330568D933914BB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8">
    <w:name w:val="1438298730E240248C7B19640F44369C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5">
    <w:name w:val="416CBD2B060C47828500F046EFF8C7AE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2">
    <w:name w:val="179F6DCF7BAB4C80B95FF3355DCA19D4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4">
    <w:name w:val="D6C55A9403654FD0AB8C31480DC03E93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2">
    <w:name w:val="E44283BA13E645DE9D4EFF6A5ACD63B8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818FFA682474E27B289FA26B5B603591">
    <w:name w:val="7818FFA682474E27B289FA26B5B60359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80AC5087AC4F89847D0B476A7A1DBE1">
    <w:name w:val="EA80AC5087AC4F89847D0B476A7A1DBE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C5E46B7C794627BBB1E5E46C7054BF1">
    <w:name w:val="25C5E46B7C794627BBB1E5E46C7054BF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682B9F9C04EEFB96E9E239AE0E3071">
    <w:name w:val="EEE682B9F9C04EEFB96E9E239AE0E307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ED41A8F36674A28BC267ECFF4024E591">
    <w:name w:val="BED41A8F36674A28BC267ECFF4024E59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5">
    <w:name w:val="B70E766B8F26442DA3412A6EFF6A5C1D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0">
    <w:name w:val="F25DC422E5AF44BC82D44F389A2DE971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0">
    <w:name w:val="5B83C14FAC2D4755BC44A8E721886C1D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0">
    <w:name w:val="A9C6C41BA1A846D0A84DECE69A695F72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9">
    <w:name w:val="38FC8971EF984E18AA664649C5C7CEE6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9">
    <w:name w:val="3F7820145CB345CEB330568D933914BB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9">
    <w:name w:val="1438298730E240248C7B19640F44369C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6">
    <w:name w:val="416CBD2B060C47828500F046EFF8C7AE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3">
    <w:name w:val="179F6DCF7BAB4C80B95FF3355DCA19D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5">
    <w:name w:val="D6C55A9403654FD0AB8C31480DC03E93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3">
    <w:name w:val="E44283BA13E645DE9D4EFF6A5ACD63B8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818FFA682474E27B289FA26B5B603592">
    <w:name w:val="7818FFA682474E27B289FA26B5B60359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80AC5087AC4F89847D0B476A7A1DBE2">
    <w:name w:val="EA80AC5087AC4F89847D0B476A7A1DB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C5E46B7C794627BBB1E5E46C7054BF2">
    <w:name w:val="25C5E46B7C794627BBB1E5E46C7054BF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687DEDCE2A4B6296756DB5FE7DBC24">
    <w:name w:val="21687DEDCE2A4B6296756DB5FE7DBC2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9AA4892CD674D1F8474272BD707BC87">
    <w:name w:val="E9AA4892CD674D1F8474272BD707BC8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35FB75F36BB4EDBBBC01734E0CE6DCC">
    <w:name w:val="335FB75F36BB4EDBBBC01734E0CE6DCC"/>
    <w:rsid w:val="00CC78D9"/>
  </w:style>
  <w:style w:type="paragraph" w:customStyle="1" w:styleId="3B205559C40848BC85AE21DA2AAA386E">
    <w:name w:val="3B205559C40848BC85AE21DA2AAA386E"/>
    <w:rsid w:val="00CC78D9"/>
  </w:style>
  <w:style w:type="paragraph" w:customStyle="1" w:styleId="E71E43472C61472295D29B99C8BEB65F">
    <w:name w:val="E71E43472C61472295D29B99C8BEB65F"/>
    <w:rsid w:val="00CC78D9"/>
  </w:style>
  <w:style w:type="paragraph" w:customStyle="1" w:styleId="8275B84EAC3A4AEE8E16DA7C0E0BC117">
    <w:name w:val="8275B84EAC3A4AEE8E16DA7C0E0BC117"/>
    <w:rsid w:val="00CC78D9"/>
  </w:style>
  <w:style w:type="paragraph" w:customStyle="1" w:styleId="93710958A1B2416EAD1492F156F68D02">
    <w:name w:val="93710958A1B2416EAD1492F156F68D02"/>
    <w:rsid w:val="00CC78D9"/>
  </w:style>
  <w:style w:type="paragraph" w:customStyle="1" w:styleId="DB0E69A377F641D69CF7D4A012BB2514">
    <w:name w:val="DB0E69A377F641D69CF7D4A012BB2514"/>
    <w:rsid w:val="00CC78D9"/>
  </w:style>
  <w:style w:type="paragraph" w:customStyle="1" w:styleId="24033F2F1DB64D889E8B0B5797BDCE45">
    <w:name w:val="24033F2F1DB64D889E8B0B5797BDCE45"/>
    <w:rsid w:val="00CC78D9"/>
  </w:style>
  <w:style w:type="paragraph" w:customStyle="1" w:styleId="CA391949B10E42CEB8724AC8654D7B23">
    <w:name w:val="CA391949B10E42CEB8724AC8654D7B23"/>
    <w:rsid w:val="00CC78D9"/>
  </w:style>
  <w:style w:type="paragraph" w:customStyle="1" w:styleId="4A35FBFF377947F9A20D77D7C7515864">
    <w:name w:val="4A35FBFF377947F9A20D77D7C7515864"/>
    <w:rsid w:val="00CC78D9"/>
  </w:style>
  <w:style w:type="paragraph" w:customStyle="1" w:styleId="7382D5F18CA44F8A92E9A020AA9AC5D5">
    <w:name w:val="7382D5F18CA44F8A92E9A020AA9AC5D5"/>
    <w:rsid w:val="00CC78D9"/>
  </w:style>
  <w:style w:type="paragraph" w:customStyle="1" w:styleId="C464730A427C4A0A8FAF32549E938870">
    <w:name w:val="C464730A427C4A0A8FAF32549E938870"/>
    <w:rsid w:val="00CC78D9"/>
  </w:style>
  <w:style w:type="paragraph" w:customStyle="1" w:styleId="249E4FE4F0314D88AA65CFCF6F768395">
    <w:name w:val="249E4FE4F0314D88AA65CFCF6F768395"/>
    <w:rsid w:val="00CC78D9"/>
  </w:style>
  <w:style w:type="paragraph" w:customStyle="1" w:styleId="56D0E8C0807A4A1A8C61BA18F9D04AFE">
    <w:name w:val="56D0E8C0807A4A1A8C61BA18F9D04AFE"/>
    <w:rsid w:val="00CC78D9"/>
  </w:style>
  <w:style w:type="paragraph" w:customStyle="1" w:styleId="5386ABDF6A7745FF96AD2222F3F551CF">
    <w:name w:val="5386ABDF6A7745FF96AD2222F3F551CF"/>
    <w:rsid w:val="00CC78D9"/>
  </w:style>
  <w:style w:type="paragraph" w:customStyle="1" w:styleId="20F93ECD7BD14F68AFD166BBC42E5094">
    <w:name w:val="20F93ECD7BD14F68AFD166BBC42E5094"/>
    <w:rsid w:val="00CC78D9"/>
  </w:style>
  <w:style w:type="paragraph" w:customStyle="1" w:styleId="64AF47A499324EB6BEA692072B2EDC54">
    <w:name w:val="64AF47A499324EB6BEA692072B2EDC54"/>
    <w:rsid w:val="00CC78D9"/>
  </w:style>
  <w:style w:type="paragraph" w:customStyle="1" w:styleId="3DF93B94024B4EBEB54A84BD1A061678">
    <w:name w:val="3DF93B94024B4EBEB54A84BD1A061678"/>
    <w:rsid w:val="00CC78D9"/>
  </w:style>
  <w:style w:type="paragraph" w:customStyle="1" w:styleId="B70E766B8F26442DA3412A6EFF6A5C1D6">
    <w:name w:val="B70E766B8F26442DA3412A6EFF6A5C1D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1">
    <w:name w:val="F25DC422E5AF44BC82D44F389A2DE971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1">
    <w:name w:val="5B83C14FAC2D4755BC44A8E721886C1D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0">
    <w:name w:val="38FC8971EF984E18AA664649C5C7CEE6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0">
    <w:name w:val="3F7820145CB345CEB330568D933914BB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0">
    <w:name w:val="1438298730E240248C7B19640F44369C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7">
    <w:name w:val="416CBD2B060C47828500F046EFF8C7AE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1">
    <w:name w:val="93710958A1B2416EAD1492F156F68D02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1">
    <w:name w:val="DB0E69A377F641D69CF7D4A012BB251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1">
    <w:name w:val="24033F2F1DB64D889E8B0B5797BDCE4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">
    <w:name w:val="7382D5F18CA44F8A92E9A020AA9AC5D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">
    <w:name w:val="56D0E8C0807A4A1A8C61BA18F9D04AFE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7">
    <w:name w:val="B70E766B8F26442DA3412A6EFF6A5C1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2">
    <w:name w:val="F25DC422E5AF44BC82D44F389A2DE971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2">
    <w:name w:val="5B83C14FAC2D4755BC44A8E721886C1D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1">
    <w:name w:val="38FC8971EF984E18AA664649C5C7CEE6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1">
    <w:name w:val="3F7820145CB345CEB330568D933914BB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1">
    <w:name w:val="1438298730E240248C7B19640F44369C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8">
    <w:name w:val="416CBD2B060C47828500F046EFF8C7AE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2">
    <w:name w:val="93710958A1B2416EAD1492F156F68D02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2">
    <w:name w:val="DB0E69A377F641D69CF7D4A012BB2514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2">
    <w:name w:val="24033F2F1DB64D889E8B0B5797BDCE45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2">
    <w:name w:val="7382D5F18CA44F8A92E9A020AA9AC5D5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2">
    <w:name w:val="56D0E8C0807A4A1A8C61BA18F9D04AF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5D54870FBDA47318FA957F9D49352A5">
    <w:name w:val="65D54870FBDA47318FA957F9D49352A5"/>
    <w:rsid w:val="00CC78D9"/>
  </w:style>
  <w:style w:type="paragraph" w:customStyle="1" w:styleId="BA01C9626B574EA8A5EE1E2F3556D1BE">
    <w:name w:val="BA01C9626B574EA8A5EE1E2F3556D1BE"/>
    <w:rsid w:val="00CC78D9"/>
  </w:style>
  <w:style w:type="paragraph" w:customStyle="1" w:styleId="594961D812844AE1A1F22A8245D64CF1">
    <w:name w:val="594961D812844AE1A1F22A8245D64CF1"/>
    <w:rsid w:val="00CC78D9"/>
  </w:style>
  <w:style w:type="paragraph" w:customStyle="1" w:styleId="2B8DD15797D743079389FB4AB66B3272">
    <w:name w:val="2B8DD15797D743079389FB4AB66B3272"/>
    <w:rsid w:val="00CC78D9"/>
  </w:style>
  <w:style w:type="paragraph" w:customStyle="1" w:styleId="BAFCEF1B44264F9FA3B7F075B774FC42">
    <w:name w:val="BAFCEF1B44264F9FA3B7F075B774FC42"/>
    <w:rsid w:val="00CC78D9"/>
  </w:style>
  <w:style w:type="paragraph" w:customStyle="1" w:styleId="939F4FB5D744493BBD5D356C4CB070E4">
    <w:name w:val="939F4FB5D744493BBD5D356C4CB070E4"/>
    <w:rsid w:val="00CC78D9"/>
  </w:style>
  <w:style w:type="paragraph" w:customStyle="1" w:styleId="4701BBB3CCEB45DCBD1DCC18AE475746">
    <w:name w:val="4701BBB3CCEB45DCBD1DCC18AE475746"/>
    <w:rsid w:val="00CC78D9"/>
  </w:style>
  <w:style w:type="paragraph" w:customStyle="1" w:styleId="95FA228A4FBB4FAF8A08041B90AB736F">
    <w:name w:val="95FA228A4FBB4FAF8A08041B90AB736F"/>
    <w:rsid w:val="00CC78D9"/>
  </w:style>
  <w:style w:type="paragraph" w:customStyle="1" w:styleId="2244D24247DF485F85B64E7855F461AC">
    <w:name w:val="2244D24247DF485F85B64E7855F461AC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3">
    <w:name w:val="F25DC422E5AF44BC82D44F389A2DE971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3">
    <w:name w:val="5B83C14FAC2D4755BC44A8E721886C1D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1">
    <w:name w:val="A9C6C41BA1A846D0A84DECE69A695F72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2">
    <w:name w:val="38FC8971EF984E18AA664649C5C7CEE6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2">
    <w:name w:val="3F7820145CB345CEB330568D933914BB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2">
    <w:name w:val="1438298730E240248C7B19640F44369C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9">
    <w:name w:val="416CBD2B060C47828500F046EFF8C7AE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3">
    <w:name w:val="93710958A1B2416EAD1492F156F68D02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3">
    <w:name w:val="DB0E69A377F641D69CF7D4A012BB251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3">
    <w:name w:val="24033F2F1DB64D889E8B0B5797BDCE4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3">
    <w:name w:val="7382D5F18CA44F8A92E9A020AA9AC5D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3">
    <w:name w:val="56D0E8C0807A4A1A8C61BA18F9D04AFE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4">
    <w:name w:val="F25DC422E5AF44BC82D44F389A2DE971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4">
    <w:name w:val="5B83C14FAC2D4755BC44A8E721886C1D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2">
    <w:name w:val="A9C6C41BA1A846D0A84DECE69A695F72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3">
    <w:name w:val="38FC8971EF984E18AA664649C5C7CEE6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3">
    <w:name w:val="3F7820145CB345CEB330568D933914BB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3">
    <w:name w:val="1438298730E240248C7B19640F44369C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0">
    <w:name w:val="416CBD2B060C47828500F046EFF8C7AE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4">
    <w:name w:val="93710958A1B2416EAD1492F156F68D02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4">
    <w:name w:val="DB0E69A377F641D69CF7D4A012BB2514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4">
    <w:name w:val="24033F2F1DB64D889E8B0B5797BDCE45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4">
    <w:name w:val="7382D5F18CA44F8A92E9A020AA9AC5D5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4">
    <w:name w:val="56D0E8C0807A4A1A8C61BA18F9D04AFE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5">
    <w:name w:val="F25DC422E5AF44BC82D44F389A2DE971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5">
    <w:name w:val="5B83C14FAC2D4755BC44A8E721886C1D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3">
    <w:name w:val="A9C6C41BA1A846D0A84DECE69A695F72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4">
    <w:name w:val="38FC8971EF984E18AA664649C5C7CEE6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4">
    <w:name w:val="3F7820145CB345CEB330568D933914BB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4">
    <w:name w:val="1438298730E240248C7B19640F44369C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1">
    <w:name w:val="416CBD2B060C47828500F046EFF8C7AE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5">
    <w:name w:val="93710958A1B2416EAD1492F156F68D02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5">
    <w:name w:val="DB0E69A377F641D69CF7D4A012BB2514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5">
    <w:name w:val="24033F2F1DB64D889E8B0B5797BDCE45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5">
    <w:name w:val="7382D5F18CA44F8A92E9A020AA9AC5D5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5">
    <w:name w:val="56D0E8C0807A4A1A8C61BA18F9D04AFE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550F122D0B4561BD0A97D4A2343976">
    <w:name w:val="82550F122D0B4561BD0A97D4A234397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6">
    <w:name w:val="F25DC422E5AF44BC82D44F389A2DE971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6">
    <w:name w:val="5B83C14FAC2D4755BC44A8E721886C1D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4">
    <w:name w:val="A9C6C41BA1A846D0A84DECE69A695F72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5">
    <w:name w:val="38FC8971EF984E18AA664649C5C7CEE6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5">
    <w:name w:val="3F7820145CB345CEB330568D933914BB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5">
    <w:name w:val="1438298730E240248C7B19640F44369C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2">
    <w:name w:val="416CBD2B060C47828500F046EFF8C7AE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6">
    <w:name w:val="93710958A1B2416EAD1492F156F68D02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6">
    <w:name w:val="DB0E69A377F641D69CF7D4A012BB2514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6">
    <w:name w:val="24033F2F1DB64D889E8B0B5797BDCE45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6">
    <w:name w:val="7382D5F18CA44F8A92E9A020AA9AC5D5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6">
    <w:name w:val="56D0E8C0807A4A1A8C61BA18F9D04AFE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FE5CAEDA3FA490E904E62D9D0D17D3D">
    <w:name w:val="5FE5CAEDA3FA490E904E62D9D0D17D3D"/>
    <w:rsid w:val="00CC78D9"/>
  </w:style>
  <w:style w:type="paragraph" w:customStyle="1" w:styleId="A578E633FC47425883296738FDC44859">
    <w:name w:val="A578E633FC47425883296738FDC4485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7">
    <w:name w:val="F25DC422E5AF44BC82D44F389A2DE971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7">
    <w:name w:val="5B83C14FAC2D4755BC44A8E721886C1D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5">
    <w:name w:val="A9C6C41BA1A846D0A84DECE69A695F72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6">
    <w:name w:val="38FC8971EF984E18AA664649C5C7CEE6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6">
    <w:name w:val="3F7820145CB345CEB330568D933914BB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6">
    <w:name w:val="1438298730E240248C7B19640F44369C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3">
    <w:name w:val="416CBD2B060C47828500F046EFF8C7AE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7">
    <w:name w:val="93710958A1B2416EAD1492F156F68D02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7">
    <w:name w:val="DB0E69A377F641D69CF7D4A012BB2514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7">
    <w:name w:val="24033F2F1DB64D889E8B0B5797BDCE45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7">
    <w:name w:val="7382D5F18CA44F8A92E9A020AA9AC5D5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7">
    <w:name w:val="56D0E8C0807A4A1A8C61BA18F9D04AFE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A1910D394DB4CEC9B9141D7B43E4BD7">
    <w:name w:val="5A1910D394DB4CEC9B9141D7B43E4B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8">
    <w:name w:val="F25DC422E5AF44BC82D44F389A2DE971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8">
    <w:name w:val="5B83C14FAC2D4755BC44A8E721886C1D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6">
    <w:name w:val="A9C6C41BA1A846D0A84DECE69A695F72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7">
    <w:name w:val="38FC8971EF984E18AA664649C5C7CEE6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7">
    <w:name w:val="3F7820145CB345CEB330568D933914BB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7">
    <w:name w:val="1438298730E240248C7B19640F44369C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4">
    <w:name w:val="416CBD2B060C47828500F046EFF8C7AE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8">
    <w:name w:val="93710958A1B2416EAD1492F156F68D02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8">
    <w:name w:val="DB0E69A377F641D69CF7D4A012BB2514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8">
    <w:name w:val="24033F2F1DB64D889E8B0B5797BDCE45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8">
    <w:name w:val="7382D5F18CA44F8A92E9A020AA9AC5D5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8">
    <w:name w:val="56D0E8C0807A4A1A8C61BA18F9D04AFE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B85984D24D440F9B1E64696012DC1D2">
    <w:name w:val="0B85984D24D440F9B1E64696012DC1D2"/>
    <w:rsid w:val="00CC78D9"/>
  </w:style>
  <w:style w:type="paragraph" w:customStyle="1" w:styleId="F08498F4D0AD48099C49DB416871770E">
    <w:name w:val="F08498F4D0AD48099C49DB416871770E"/>
    <w:rsid w:val="00CC78D9"/>
  </w:style>
  <w:style w:type="paragraph" w:customStyle="1" w:styleId="0A5DAB301E4F46769674355627B679C3">
    <w:name w:val="0A5DAB301E4F46769674355627B679C3"/>
    <w:rsid w:val="00CC78D9"/>
  </w:style>
  <w:style w:type="paragraph" w:customStyle="1" w:styleId="4E0A838EAB2D48B2A95D1124E705ECE5">
    <w:name w:val="4E0A838EAB2D48B2A95D1124E705ECE5"/>
    <w:rsid w:val="00CC78D9"/>
  </w:style>
  <w:style w:type="paragraph" w:customStyle="1" w:styleId="50F91D7FE8724FD09AA0955185D38ED5">
    <w:name w:val="50F91D7FE8724FD09AA0955185D38ED5"/>
    <w:rsid w:val="00CC78D9"/>
  </w:style>
  <w:style w:type="paragraph" w:customStyle="1" w:styleId="7382D5F18CA44F8A92E9A020AA9AC5D59">
    <w:name w:val="7382D5F18CA44F8A92E9A020AA9AC5D5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9">
    <w:name w:val="56D0E8C0807A4A1A8C61BA18F9D04AFE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0">
    <w:name w:val="7382D5F18CA44F8A92E9A020AA9AC5D51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0">
    <w:name w:val="56D0E8C0807A4A1A8C61BA18F9D04AFE1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1">
    <w:name w:val="7382D5F18CA44F8A92E9A020AA9AC5D5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1">
    <w:name w:val="56D0E8C0807A4A1A8C61BA18F9D04AFE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2">
    <w:name w:val="7382D5F18CA44F8A92E9A020AA9AC5D5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2">
    <w:name w:val="56D0E8C0807A4A1A8C61BA18F9D04AFE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E238FE74F48AFB33ED2F295E68330">
    <w:name w:val="D99E238FE74F48AFB33ED2F295E6833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4B7667B5BB40508E19398836AFA0EA">
    <w:name w:val="484B7667B5BB40508E19398836AFA0E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17183E404D74FCFAF12E78AD4E6E7D5">
    <w:name w:val="617183E404D74FCFAF12E78AD4E6E7D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509AD5AEA0B478AB79F00E58C27D8F4">
    <w:name w:val="6509AD5AEA0B478AB79F00E58C27D8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BEB146AE8F42E083A555312C9E78D5">
    <w:name w:val="F9BEB146AE8F42E083A555312C9E78D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3CC57D41E0541F4948D133C1FB35929">
    <w:name w:val="43CC57D41E0541F4948D133C1FB3592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7D89D84AB04E8F919802B717EED1C1">
    <w:name w:val="CC7D89D84AB04E8F919802B717EED1C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D7AA76FEC574C36975E38839930132A">
    <w:name w:val="6D7AA76FEC574C36975E38839930132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3">
    <w:name w:val="7382D5F18CA44F8A92E9A020AA9AC5D5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3">
    <w:name w:val="56D0E8C0807A4A1A8C61BA18F9D04AFE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4">
    <w:name w:val="7382D5F18CA44F8A92E9A020AA9AC5D51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4">
    <w:name w:val="56D0E8C0807A4A1A8C61BA18F9D04AFE1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5">
    <w:name w:val="7382D5F18CA44F8A92E9A020AA9AC5D5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5">
    <w:name w:val="56D0E8C0807A4A1A8C61BA18F9D04AFE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856D1171B9940C0B4527DE830F25741">
    <w:name w:val="8856D1171B9940C0B4527DE830F257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6">
    <w:name w:val="7382D5F18CA44F8A92E9A020AA9AC5D51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6">
    <w:name w:val="56D0E8C0807A4A1A8C61BA18F9D04AFE1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A26665AE824797802053D304FAF4F9">
    <w:name w:val="D8A26665AE824797802053D304FAF4F9"/>
    <w:rsid w:val="00775C5F"/>
  </w:style>
  <w:style w:type="paragraph" w:customStyle="1" w:styleId="10BADA3AA7DE488687CBA4F459D44CBC">
    <w:name w:val="10BADA3AA7DE488687CBA4F459D44CBC"/>
    <w:rsid w:val="00775C5F"/>
  </w:style>
  <w:style w:type="paragraph" w:customStyle="1" w:styleId="DF900225CE7E4E7988CE72DCABE62654">
    <w:name w:val="DF900225CE7E4E7988CE72DCABE62654"/>
    <w:rsid w:val="00775C5F"/>
  </w:style>
  <w:style w:type="paragraph" w:customStyle="1" w:styleId="BD12EFDD191341BDB32DB75DD240F0A5">
    <w:name w:val="BD12EFDD191341BDB32DB75DD240F0A5"/>
    <w:rsid w:val="00775C5F"/>
  </w:style>
  <w:style w:type="paragraph" w:customStyle="1" w:styleId="7D35B1D145C0467FB6BFB353E4C8FB90">
    <w:name w:val="7D35B1D145C0467FB6BFB353E4C8FB90"/>
    <w:rsid w:val="00775C5F"/>
  </w:style>
  <w:style w:type="paragraph" w:customStyle="1" w:styleId="44EB05297C2346C78371F9C5B85CFBD6">
    <w:name w:val="44EB05297C2346C78371F9C5B85CFBD6"/>
    <w:rsid w:val="00775C5F"/>
  </w:style>
  <w:style w:type="paragraph" w:customStyle="1" w:styleId="F6EE1EE8E51C48429C586583193644B4">
    <w:name w:val="F6EE1EE8E51C48429C586583193644B4"/>
    <w:rsid w:val="00775C5F"/>
  </w:style>
  <w:style w:type="paragraph" w:customStyle="1" w:styleId="019C9B89A8214F2B9C9C438282EC16BF">
    <w:name w:val="019C9B89A8214F2B9C9C438282EC16BF"/>
    <w:rsid w:val="00775C5F"/>
  </w:style>
  <w:style w:type="paragraph" w:customStyle="1" w:styleId="27AC2CB4179E472D8129936EB6FD5422">
    <w:name w:val="27AC2CB4179E472D8129936EB6FD5422"/>
    <w:rsid w:val="00775C5F"/>
  </w:style>
  <w:style w:type="paragraph" w:customStyle="1" w:styleId="7DA8E1E93C254B0BBB13F838897DB8CF">
    <w:name w:val="7DA8E1E93C254B0BBB13F838897DB8CF"/>
    <w:rsid w:val="00775C5F"/>
  </w:style>
  <w:style w:type="paragraph" w:customStyle="1" w:styleId="65FE2619B2DD4DFA8E882FD8F6F3283B">
    <w:name w:val="65FE2619B2DD4DFA8E882FD8F6F3283B"/>
    <w:rsid w:val="00775C5F"/>
  </w:style>
  <w:style w:type="paragraph" w:customStyle="1" w:styleId="292B359D89FC41C8AC085522084766FC">
    <w:name w:val="292B359D89FC41C8AC085522084766FC"/>
    <w:rsid w:val="00775C5F"/>
  </w:style>
  <w:style w:type="paragraph" w:customStyle="1" w:styleId="6D53E7A5F72B4A8394CDD4F5D6A1C9E0">
    <w:name w:val="6D53E7A5F72B4A8394CDD4F5D6A1C9E0"/>
    <w:rsid w:val="00775C5F"/>
  </w:style>
  <w:style w:type="paragraph" w:customStyle="1" w:styleId="CA93F96C576140A59D6011FA4C0843E0">
    <w:name w:val="CA93F96C576140A59D6011FA4C0843E0"/>
    <w:rsid w:val="00775C5F"/>
  </w:style>
  <w:style w:type="paragraph" w:customStyle="1" w:styleId="0172DAD331924A418A3613E0CF23F88B">
    <w:name w:val="0172DAD331924A418A3613E0CF23F88B"/>
    <w:rsid w:val="00775C5F"/>
  </w:style>
  <w:style w:type="paragraph" w:customStyle="1" w:styleId="647B327418304449AA672CDFEAD2F98C">
    <w:name w:val="647B327418304449AA672CDFEAD2F98C"/>
    <w:rsid w:val="00775C5F"/>
  </w:style>
  <w:style w:type="paragraph" w:customStyle="1" w:styleId="D8056200667B425AA7A751EFEFC9F715">
    <w:name w:val="D8056200667B425AA7A751EFEFC9F715"/>
    <w:rsid w:val="00775C5F"/>
  </w:style>
  <w:style w:type="paragraph" w:customStyle="1" w:styleId="1E8D23B28B0D4E84B2BE0DDF28005D0D">
    <w:name w:val="1E8D23B28B0D4E84B2BE0DDF28005D0D"/>
    <w:rsid w:val="00775C5F"/>
  </w:style>
  <w:style w:type="paragraph" w:customStyle="1" w:styleId="67ECBD56C34D443FBF71EDE41D7813AD">
    <w:name w:val="67ECBD56C34D443FBF71EDE41D7813AD"/>
    <w:rsid w:val="00775C5F"/>
  </w:style>
  <w:style w:type="paragraph" w:customStyle="1" w:styleId="E0C711F9CE7D4BE3AA3C1D05DCE0D7D1">
    <w:name w:val="E0C711F9CE7D4BE3AA3C1D05DCE0D7D1"/>
    <w:rsid w:val="00775C5F"/>
  </w:style>
  <w:style w:type="paragraph" w:customStyle="1" w:styleId="2521A5691B914AF289D395FA81BB85D6">
    <w:name w:val="2521A5691B914AF289D395FA81BB85D6"/>
    <w:rsid w:val="00775C5F"/>
  </w:style>
  <w:style w:type="paragraph" w:customStyle="1" w:styleId="52FF64E9BCBF412BB63D43D59F93A08E">
    <w:name w:val="52FF64E9BCBF412BB63D43D59F93A08E"/>
    <w:rsid w:val="00775C5F"/>
  </w:style>
  <w:style w:type="paragraph" w:customStyle="1" w:styleId="AC79AA971A024D3EA04A7534B4E4170C">
    <w:name w:val="AC79AA971A024D3EA04A7534B4E4170C"/>
    <w:rsid w:val="00775C5F"/>
  </w:style>
  <w:style w:type="paragraph" w:customStyle="1" w:styleId="F63DAB70D93D4D5BB349B2DB6F21B000">
    <w:name w:val="F63DAB70D93D4D5BB349B2DB6F21B000"/>
    <w:rsid w:val="00775C5F"/>
  </w:style>
  <w:style w:type="paragraph" w:customStyle="1" w:styleId="BD06713E925E4A42B7BF2C3877112F1A">
    <w:name w:val="BD06713E925E4A42B7BF2C3877112F1A"/>
    <w:rsid w:val="00775C5F"/>
  </w:style>
  <w:style w:type="paragraph" w:customStyle="1" w:styleId="87780B639BEA4A60811A1DDAC1ACD4A0">
    <w:name w:val="87780B639BEA4A60811A1DDAC1ACD4A0"/>
    <w:rsid w:val="00775C5F"/>
  </w:style>
  <w:style w:type="paragraph" w:customStyle="1" w:styleId="8A73675BAA2045A1A997E5F9DDAAEDD2">
    <w:name w:val="8A73675BAA2045A1A997E5F9DDAAEDD2"/>
    <w:rsid w:val="00775C5F"/>
  </w:style>
  <w:style w:type="paragraph" w:customStyle="1" w:styleId="EEDFE9E8EFD84EDCBEAB6F9FE7B49B11">
    <w:name w:val="EEDFE9E8EFD84EDCBEAB6F9FE7B49B11"/>
    <w:rsid w:val="00775C5F"/>
  </w:style>
  <w:style w:type="paragraph" w:customStyle="1" w:styleId="D8343F499A484356B06BACF631CC0468">
    <w:name w:val="D8343F499A484356B06BACF631CC0468"/>
    <w:rsid w:val="00775C5F"/>
  </w:style>
  <w:style w:type="paragraph" w:customStyle="1" w:styleId="B75292154D2443CAB230EAE471F975F9">
    <w:name w:val="B75292154D2443CAB230EAE471F975F9"/>
    <w:rsid w:val="00775C5F"/>
  </w:style>
  <w:style w:type="paragraph" w:customStyle="1" w:styleId="53A504CAEA6443BA8E05E147D08E42D6">
    <w:name w:val="53A504CAEA6443BA8E05E147D08E42D6"/>
    <w:rsid w:val="00775C5F"/>
  </w:style>
  <w:style w:type="paragraph" w:customStyle="1" w:styleId="1FABC49FB31146308332777197E6782F">
    <w:name w:val="1FABC49FB31146308332777197E6782F"/>
    <w:rsid w:val="00775C5F"/>
  </w:style>
  <w:style w:type="paragraph" w:customStyle="1" w:styleId="61DD0BA252B34FCABA0EDA789DF3E15B">
    <w:name w:val="61DD0BA252B34FCABA0EDA789DF3E15B"/>
    <w:rsid w:val="00775C5F"/>
  </w:style>
  <w:style w:type="paragraph" w:customStyle="1" w:styleId="755B5C4098614E91AACCB6EFD81F2BBA">
    <w:name w:val="755B5C4098614E91AACCB6EFD81F2BBA"/>
    <w:rsid w:val="00775C5F"/>
  </w:style>
  <w:style w:type="paragraph" w:customStyle="1" w:styleId="E80638AD8CE542498F731DBE9C724FAC">
    <w:name w:val="E80638AD8CE542498F731DBE9C724FAC"/>
    <w:rsid w:val="00775C5F"/>
  </w:style>
  <w:style w:type="paragraph" w:customStyle="1" w:styleId="DF430D57554144648A1457A25DB5AD21">
    <w:name w:val="DF430D57554144648A1457A25DB5AD21"/>
    <w:rsid w:val="00775C5F"/>
  </w:style>
  <w:style w:type="paragraph" w:customStyle="1" w:styleId="76D5E617CC164A14B2E0C0C1749663E9">
    <w:name w:val="76D5E617CC164A14B2E0C0C1749663E9"/>
    <w:rsid w:val="00775C5F"/>
  </w:style>
  <w:style w:type="paragraph" w:customStyle="1" w:styleId="8E56C9697A1B4F49814A791A7B97ABC3">
    <w:name w:val="8E56C9697A1B4F49814A791A7B97ABC3"/>
    <w:rsid w:val="00775C5F"/>
  </w:style>
  <w:style w:type="paragraph" w:customStyle="1" w:styleId="8AACC5E98C424EB697113CCBD502917D">
    <w:name w:val="8AACC5E98C424EB697113CCBD502917D"/>
    <w:rsid w:val="00775C5F"/>
  </w:style>
  <w:style w:type="paragraph" w:customStyle="1" w:styleId="BB2069B06E1E4CABBF99C67348ECAF36">
    <w:name w:val="BB2069B06E1E4CABBF99C67348ECAF36"/>
    <w:rsid w:val="00775C5F"/>
  </w:style>
  <w:style w:type="paragraph" w:customStyle="1" w:styleId="540CC8877CD54102A32EDE88AB355F47">
    <w:name w:val="540CC8877CD54102A32EDE88AB355F47"/>
    <w:rsid w:val="00775C5F"/>
  </w:style>
  <w:style w:type="paragraph" w:customStyle="1" w:styleId="421BED1EAA174D07BF0AD002F7C7EF4E">
    <w:name w:val="421BED1EAA174D07BF0AD002F7C7EF4E"/>
    <w:rsid w:val="00775C5F"/>
  </w:style>
  <w:style w:type="paragraph" w:customStyle="1" w:styleId="A0B2D4D188CE4A2B88861939F7FE3980">
    <w:name w:val="A0B2D4D188CE4A2B88861939F7FE3980"/>
    <w:rsid w:val="00775C5F"/>
  </w:style>
  <w:style w:type="paragraph" w:customStyle="1" w:styleId="2105DFE6566D48A3B4F11A3ED3455B0C">
    <w:name w:val="2105DFE6566D48A3B4F11A3ED3455B0C"/>
    <w:rsid w:val="00775C5F"/>
  </w:style>
  <w:style w:type="paragraph" w:customStyle="1" w:styleId="A77CB6A8D97E45FFA83696F88D3FC2DE">
    <w:name w:val="A77CB6A8D97E45FFA83696F88D3FC2DE"/>
    <w:rsid w:val="00775C5F"/>
  </w:style>
  <w:style w:type="paragraph" w:customStyle="1" w:styleId="48B149CD37E64D37B2E5CCD1E54CA5A0">
    <w:name w:val="48B149CD37E64D37B2E5CCD1E54CA5A0"/>
    <w:rsid w:val="00775C5F"/>
  </w:style>
  <w:style w:type="paragraph" w:customStyle="1" w:styleId="76CC622A5E144251919CFEBD9D4A0529">
    <w:name w:val="76CC622A5E144251919CFEBD9D4A0529"/>
    <w:rsid w:val="00775C5F"/>
  </w:style>
  <w:style w:type="paragraph" w:customStyle="1" w:styleId="AF767CF3F45442B7B7DE4E39AD738E27">
    <w:name w:val="AF767CF3F45442B7B7DE4E39AD738E27"/>
    <w:rsid w:val="00775C5F"/>
  </w:style>
  <w:style w:type="paragraph" w:customStyle="1" w:styleId="BE329B0561744A948AD876668EA12D8E">
    <w:name w:val="BE329B0561744A948AD876668EA12D8E"/>
    <w:rsid w:val="00775C5F"/>
  </w:style>
  <w:style w:type="paragraph" w:customStyle="1" w:styleId="E11710E33573431BB08BE006BEC56E91">
    <w:name w:val="E11710E33573431BB08BE006BEC56E91"/>
    <w:rsid w:val="00775C5F"/>
  </w:style>
  <w:style w:type="paragraph" w:customStyle="1" w:styleId="9AB1133618714F4EAC569BE7E287A5E6">
    <w:name w:val="9AB1133618714F4EAC569BE7E287A5E6"/>
    <w:rsid w:val="00775C5F"/>
  </w:style>
  <w:style w:type="paragraph" w:customStyle="1" w:styleId="6F17E643462C43918D9B32FFE005F3C6">
    <w:name w:val="6F17E643462C43918D9B32FFE005F3C6"/>
    <w:rsid w:val="00775C5F"/>
  </w:style>
  <w:style w:type="paragraph" w:customStyle="1" w:styleId="FEAD4BF1487C449E9716652598069AC3">
    <w:name w:val="FEAD4BF1487C449E9716652598069A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">
    <w:name w:val="00E49A2A8DB54DF581301B9007D6452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">
    <w:name w:val="5CE4596A56484E9D9EF99925CDFEACE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">
    <w:name w:val="05A0ADD7CAC349819EE1F31672F73C4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">
    <w:name w:val="E038A37053514B7B8D5C7CD9DEBC2D7D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">
    <w:name w:val="2C8F52D21265422F805AC3CCD770CC8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">
    <w:name w:val="CA1930D94FB5422AB7DFF4F3F0B79B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">
    <w:name w:val="732D78DF0EF74592A205F8CB7E03A28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">
    <w:name w:val="EF3487CBD327499983EFDCDAEAE1783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">
    <w:name w:val="FCE0DF864800479FA3FCAA4C6EEA9D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">
    <w:name w:val="823BEB42B55044558EB8C0E728496D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">
    <w:name w:val="21F7455309064AD8A3D320BDB3C146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">
    <w:name w:val="EB419AE943684FA1A7083072F7A38A9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">
    <w:name w:val="072510D0118E402CB408B4BFE7DA153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">
    <w:name w:val="7B179DAFBB6045ED9C558DB1C5C0A02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">
    <w:name w:val="2D592579472142C4B0017C6773B6318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">
    <w:name w:val="3E39E6BC9DF8449A99BCDC04DFCCA02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">
    <w:name w:val="1149B2B2A308476787C5E3BCA83CED2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">
    <w:name w:val="914ED60A64B449268E7A23D42CCD6F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">
    <w:name w:val="79163334C12E451C8631B3CC1CD9C99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">
    <w:name w:val="F56233EB71064C20B91FFD4839F8140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">
    <w:name w:val="816C7A0394EE4C379CDBCAB882B5176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">
    <w:name w:val="186CCEE5739C4A6E9D2353CE1BC90CE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">
    <w:name w:val="F73B4D894B9A40C680BEC9EBDCA08F0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">
    <w:name w:val="29AD3611820543B5B4876B21405A555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">
    <w:name w:val="256462AD1FAE405FBF88C8E7DE9590D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">
    <w:name w:val="C92C444CCF3346D2B8D7E4547457C6C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">
    <w:name w:val="82660F841FE84EFE8A2E60FCB612822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">
    <w:name w:val="82FA508DAE21466A90BEF435F37730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">
    <w:name w:val="DDC1DB8D31FE4CDB92C862E268FCA4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">
    <w:name w:val="159E56D57DD04D82B356EA2FD63B91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">
    <w:name w:val="DBE574C2E7924619BA8D69DB025A839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">
    <w:name w:val="CDA2241401AB457CB0ECE44CDC12DC2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">
    <w:name w:val="67962210F39544399D8AB9F152F5D86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">
    <w:name w:val="20AEC85E9B2749BF96707DB59B00803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">
    <w:name w:val="131F356FE2034DAD8219F565AB0C28D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">
    <w:name w:val="AE827B37D5404A73BB7C4F15F3FDEB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">
    <w:name w:val="72EDD28C306348E0A728F23520843F0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">
    <w:name w:val="5CA646A7D3684B9EBFCBF4AE11000F2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C17A8A2581416B91949C285D56B1FA">
    <w:name w:val="5BC17A8A2581416B91949C285D56B1F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">
    <w:name w:val="EFE25066D45A4ECABD1EBA9ECA63CFE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">
    <w:name w:val="A592154446BE47D9BDE4B3FC4359036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">
    <w:name w:val="4E3366C51ED34802B981CA207B3F84B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">
    <w:name w:val="B8EAEC8FA2DD446AA00BFABEE162B91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">
    <w:name w:val="9E5AFBC5BD5B46AF8E4082D2EB0577C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">
    <w:name w:val="C10B78E69960429DA354910F22D2EA5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">
    <w:name w:val="9510B94981DC4B6E9988B413BB55229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">
    <w:name w:val="F92580E06AD241549D8751D2EB9A754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">
    <w:name w:val="57C5ADAEB3A642D09F4CD9D4D6056A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">
    <w:name w:val="5ED74B0BA902445886ADD043F1AD4EF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">
    <w:name w:val="DE99AF5B5A8447C298DF9776A1631F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">
    <w:name w:val="E4F31BD0C66A4455B4C935FE86B59B9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">
    <w:name w:val="F77CDD1B3DDB43CDB3C38D356291755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">
    <w:name w:val="EF04E6D8B8F44D0B95FC5D5C806058C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">
    <w:name w:val="8572B7232F3148A582BADDDA516AC22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">
    <w:name w:val="425BE78A5AC64B52AA682A4EF920E5F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">
    <w:name w:val="7E77476F720741338F5B63D203191BBC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">
    <w:name w:val="6FB9D2BE5B684CC0A663829F64987BC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1">
    <w:name w:val="FEAD4BF1487C449E9716652598069A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1">
    <w:name w:val="00E49A2A8DB54DF581301B9007D6452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1">
    <w:name w:val="5CE4596A56484E9D9EF99925CDFEACE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1">
    <w:name w:val="05A0ADD7CAC349819EE1F31672F73C4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1">
    <w:name w:val="E038A37053514B7B8D5C7CD9DEBC2D7D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1">
    <w:name w:val="2C8F52D21265422F805AC3CCD770CC8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1">
    <w:name w:val="CA1930D94FB5422AB7DFF4F3F0B79B5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1">
    <w:name w:val="732D78DF0EF74592A205F8CB7E03A28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1">
    <w:name w:val="EF3487CBD327499983EFDCDAEAE1783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1">
    <w:name w:val="FCE0DF864800479FA3FCAA4C6EEA9D3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1">
    <w:name w:val="823BEB42B55044558EB8C0E728496D9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1">
    <w:name w:val="21F7455309064AD8A3D320BDB3C1461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1">
    <w:name w:val="EB419AE943684FA1A7083072F7A38A9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1">
    <w:name w:val="072510D0118E402CB408B4BFE7DA153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1">
    <w:name w:val="7B179DAFBB6045ED9C558DB1C5C0A02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1">
    <w:name w:val="2D592579472142C4B0017C6773B6318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1">
    <w:name w:val="3E39E6BC9DF8449A99BCDC04DFCCA02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1">
    <w:name w:val="1149B2B2A308476787C5E3BCA83CED2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1">
    <w:name w:val="914ED60A64B449268E7A23D42CCD6FB2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1">
    <w:name w:val="79163334C12E451C8631B3CC1CD9C99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1">
    <w:name w:val="F56233EB71064C20B91FFD4839F8140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1">
    <w:name w:val="816C7A0394EE4C379CDBCAB882B5176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1">
    <w:name w:val="186CCEE5739C4A6E9D2353CE1BC90CE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1">
    <w:name w:val="F73B4D894B9A40C680BEC9EBDCA08F0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1">
    <w:name w:val="29AD3611820543B5B4876B21405A555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1">
    <w:name w:val="256462AD1FAE405FBF88C8E7DE9590D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1">
    <w:name w:val="C92C444CCF3346D2B8D7E4547457C6C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1">
    <w:name w:val="82660F841FE84EFE8A2E60FCB612822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1">
    <w:name w:val="82FA508DAE21466A90BEF435F37730A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1">
    <w:name w:val="DDC1DB8D31FE4CDB92C862E268FCA4F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1">
    <w:name w:val="159E56D57DD04D82B356EA2FD63B91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1">
    <w:name w:val="DBE574C2E7924619BA8D69DB025A839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1">
    <w:name w:val="CDA2241401AB457CB0ECE44CDC12DC2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1">
    <w:name w:val="67962210F39544399D8AB9F152F5D86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1">
    <w:name w:val="20AEC85E9B2749BF96707DB59B00803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1">
    <w:name w:val="131F356FE2034DAD8219F565AB0C28D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1">
    <w:name w:val="AE827B37D5404A73BB7C4F15F3FDEBF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1">
    <w:name w:val="72EDD28C306348E0A728F23520843F0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1">
    <w:name w:val="5CA646A7D3684B9EBFCBF4AE11000F2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">
    <w:name w:val="32CCA3FB3D2F4EEE8FE7124392FA074F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1">
    <w:name w:val="EFE25066D45A4ECABD1EBA9ECA63CFE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1">
    <w:name w:val="A592154446BE47D9BDE4B3FC4359036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1">
    <w:name w:val="4E3366C51ED34802B981CA207B3F84B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1">
    <w:name w:val="B8EAEC8FA2DD446AA00BFABEE162B91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1">
    <w:name w:val="9E5AFBC5BD5B46AF8E4082D2EB0577C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1">
    <w:name w:val="C10B78E69960429DA354910F22D2EA5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1">
    <w:name w:val="9510B94981DC4B6E9988B413BB55229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1">
    <w:name w:val="F92580E06AD241549D8751D2EB9A754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1">
    <w:name w:val="57C5ADAEB3A642D09F4CD9D4D6056A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1">
    <w:name w:val="5ED74B0BA902445886ADD043F1AD4EF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1">
    <w:name w:val="DE99AF5B5A8447C298DF9776A1631FE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1">
    <w:name w:val="E4F31BD0C66A4455B4C935FE86B59B9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1">
    <w:name w:val="F77CDD1B3DDB43CDB3C38D356291755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1">
    <w:name w:val="EF04E6D8B8F44D0B95FC5D5C806058C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1">
    <w:name w:val="8572B7232F3148A582BADDDA516AC22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1">
    <w:name w:val="425BE78A5AC64B52AA682A4EF920E5F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1">
    <w:name w:val="7E77476F720741338F5B63D203191BBC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1">
    <w:name w:val="6FB9D2BE5B684CC0A663829F64987BC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2">
    <w:name w:val="FEAD4BF1487C449E9716652598069A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2">
    <w:name w:val="00E49A2A8DB54DF581301B9007D6452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2">
    <w:name w:val="5CE4596A56484E9D9EF99925CDFEACE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2">
    <w:name w:val="05A0ADD7CAC349819EE1F31672F73C4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2">
    <w:name w:val="E038A37053514B7B8D5C7CD9DEBC2D7D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2">
    <w:name w:val="2C8F52D21265422F805AC3CCD770CC8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2">
    <w:name w:val="CA1930D94FB5422AB7DFF4F3F0B79B5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2">
    <w:name w:val="732D78DF0EF74592A205F8CB7E03A28A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2">
    <w:name w:val="EF3487CBD327499983EFDCDAEAE1783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2">
    <w:name w:val="FCE0DF864800479FA3FCAA4C6EEA9D3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2">
    <w:name w:val="823BEB42B55044558EB8C0E728496D9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2">
    <w:name w:val="21F7455309064AD8A3D320BDB3C1461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2">
    <w:name w:val="EB419AE943684FA1A7083072F7A38A9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2">
    <w:name w:val="072510D0118E402CB408B4BFE7DA153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2">
    <w:name w:val="7B179DAFBB6045ED9C558DB1C5C0A02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2">
    <w:name w:val="2D592579472142C4B0017C6773B6318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2">
    <w:name w:val="3E39E6BC9DF8449A99BCDC04DFCCA02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2">
    <w:name w:val="1149B2B2A308476787C5E3BCA83CED2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2">
    <w:name w:val="914ED60A64B449268E7A23D42CCD6FB2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2">
    <w:name w:val="79163334C12E451C8631B3CC1CD9C99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2">
    <w:name w:val="F56233EB71064C20B91FFD4839F8140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2">
    <w:name w:val="816C7A0394EE4C379CDBCAB882B5176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2">
    <w:name w:val="186CCEE5739C4A6E9D2353CE1BC90CE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2">
    <w:name w:val="F73B4D894B9A40C680BEC9EBDCA08F0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2">
    <w:name w:val="29AD3611820543B5B4876B21405A555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2">
    <w:name w:val="256462AD1FAE405FBF88C8E7DE9590D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2">
    <w:name w:val="C92C444CCF3346D2B8D7E4547457C6C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2">
    <w:name w:val="82660F841FE84EFE8A2E60FCB612822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2">
    <w:name w:val="82FA508DAE21466A90BEF435F37730A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2">
    <w:name w:val="DDC1DB8D31FE4CDB92C862E268FCA4F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2">
    <w:name w:val="159E56D57DD04D82B356EA2FD63B91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2">
    <w:name w:val="DBE574C2E7924619BA8D69DB025A839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2">
    <w:name w:val="CDA2241401AB457CB0ECE44CDC12DC2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2">
    <w:name w:val="67962210F39544399D8AB9F152F5D86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2">
    <w:name w:val="20AEC85E9B2749BF96707DB59B00803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2">
    <w:name w:val="131F356FE2034DAD8219F565AB0C28D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2">
    <w:name w:val="AE827B37D5404A73BB7C4F15F3FDEBF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FB4A38DCD4DD5B5A1423BD3D46045">
    <w:name w:val="D6CFB4A38DCD4DD5B5A1423BD3D4604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2">
    <w:name w:val="72EDD28C306348E0A728F23520843F0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2">
    <w:name w:val="5CA646A7D3684B9EBFCBF4AE11000F2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1">
    <w:name w:val="32CCA3FB3D2F4EEE8FE7124392FA074F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2">
    <w:name w:val="EFE25066D45A4ECABD1EBA9ECA63CFE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2">
    <w:name w:val="A592154446BE47D9BDE4B3FC4359036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2">
    <w:name w:val="4E3366C51ED34802B981CA207B3F84B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2">
    <w:name w:val="B8EAEC8FA2DD446AA00BFABEE162B91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2">
    <w:name w:val="9E5AFBC5BD5B46AF8E4082D2EB0577CA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2">
    <w:name w:val="C10B78E69960429DA354910F22D2EA5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2">
    <w:name w:val="9510B94981DC4B6E9988B413BB55229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2">
    <w:name w:val="F92580E06AD241549D8751D2EB9A754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2">
    <w:name w:val="57C5ADAEB3A642D09F4CD9D4D6056A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2">
    <w:name w:val="5ED74B0BA902445886ADD043F1AD4EF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2">
    <w:name w:val="DE99AF5B5A8447C298DF9776A1631FE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2">
    <w:name w:val="E4F31BD0C66A4455B4C935FE86B59B9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2">
    <w:name w:val="F77CDD1B3DDB43CDB3C38D356291755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2">
    <w:name w:val="EF04E6D8B8F44D0B95FC5D5C806058C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2">
    <w:name w:val="8572B7232F3148A582BADDDA516AC22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2">
    <w:name w:val="425BE78A5AC64B52AA682A4EF920E5F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2">
    <w:name w:val="7E77476F720741338F5B63D203191BBC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2">
    <w:name w:val="6FB9D2BE5B684CC0A663829F64987BC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3">
    <w:name w:val="FEAD4BF1487C449E9716652598069A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3">
    <w:name w:val="00E49A2A8DB54DF581301B9007D6452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3">
    <w:name w:val="5CE4596A56484E9D9EF99925CDFEACE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3">
    <w:name w:val="05A0ADD7CAC349819EE1F31672F73C4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3">
    <w:name w:val="E038A37053514B7B8D5C7CD9DEBC2D7D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3">
    <w:name w:val="2C8F52D21265422F805AC3CCD770CC8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3">
    <w:name w:val="CA1930D94FB5422AB7DFF4F3F0B79B5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3">
    <w:name w:val="732D78DF0EF74592A205F8CB7E03A28A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3">
    <w:name w:val="EF3487CBD327499983EFDCDAEAE1783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3">
    <w:name w:val="FCE0DF864800479FA3FCAA4C6EEA9D3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3">
    <w:name w:val="823BEB42B55044558EB8C0E728496D9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3">
    <w:name w:val="21F7455309064AD8A3D320BDB3C1461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3">
    <w:name w:val="EB419AE943684FA1A7083072F7A38A9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3">
    <w:name w:val="072510D0118E402CB408B4BFE7DA153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3">
    <w:name w:val="7B179DAFBB6045ED9C558DB1C5C0A02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3">
    <w:name w:val="2D592579472142C4B0017C6773B6318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3">
    <w:name w:val="3E39E6BC9DF8449A99BCDC04DFCCA02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3">
    <w:name w:val="1149B2B2A308476787C5E3BCA83CED2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3">
    <w:name w:val="914ED60A64B449268E7A23D42CCD6FB2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3">
    <w:name w:val="79163334C12E451C8631B3CC1CD9C99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3">
    <w:name w:val="F56233EB71064C20B91FFD4839F8140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3">
    <w:name w:val="816C7A0394EE4C379CDBCAB882B5176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3">
    <w:name w:val="186CCEE5739C4A6E9D2353CE1BC90CE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3">
    <w:name w:val="F73B4D894B9A40C680BEC9EBDCA08F0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3">
    <w:name w:val="29AD3611820543B5B4876B21405A555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3">
    <w:name w:val="256462AD1FAE405FBF88C8E7DE9590D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3">
    <w:name w:val="C92C444CCF3346D2B8D7E4547457C6C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3">
    <w:name w:val="82660F841FE84EFE8A2E60FCB612822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3">
    <w:name w:val="82FA508DAE21466A90BEF435F37730A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3">
    <w:name w:val="DDC1DB8D31FE4CDB92C862E268FCA4F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3">
    <w:name w:val="159E56D57DD04D82B356EA2FD63B91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3">
    <w:name w:val="DBE574C2E7924619BA8D69DB025A839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3">
    <w:name w:val="CDA2241401AB457CB0ECE44CDC12DC2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3">
    <w:name w:val="67962210F39544399D8AB9F152F5D86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3">
    <w:name w:val="20AEC85E9B2749BF96707DB59B00803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3">
    <w:name w:val="131F356FE2034DAD8219F565AB0C28D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3">
    <w:name w:val="AE827B37D5404A73BB7C4F15F3FDEBF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FB4A38DCD4DD5B5A1423BD3D460451">
    <w:name w:val="D6CFB4A38DCD4DD5B5A1423BD3D4604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3">
    <w:name w:val="72EDD28C306348E0A728F23520843F0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3">
    <w:name w:val="5CA646A7D3684B9EBFCBF4AE11000F2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2">
    <w:name w:val="32CCA3FB3D2F4EEE8FE7124392FA074F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3">
    <w:name w:val="EFE25066D45A4ECABD1EBA9ECA63CFE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3">
    <w:name w:val="A592154446BE47D9BDE4B3FC4359036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3">
    <w:name w:val="4E3366C51ED34802B981CA207B3F84B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3">
    <w:name w:val="B8EAEC8FA2DD446AA00BFABEE162B91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3">
    <w:name w:val="9E5AFBC5BD5B46AF8E4082D2EB0577CA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3">
    <w:name w:val="C10B78E69960429DA354910F22D2EA5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3">
    <w:name w:val="9510B94981DC4B6E9988B413BB55229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3">
    <w:name w:val="F92580E06AD241549D8751D2EB9A754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3">
    <w:name w:val="57C5ADAEB3A642D09F4CD9D4D6056A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3">
    <w:name w:val="5ED74B0BA902445886ADD043F1AD4EF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3">
    <w:name w:val="DE99AF5B5A8447C298DF9776A1631FE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3">
    <w:name w:val="E4F31BD0C66A4455B4C935FE86B59B9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3">
    <w:name w:val="F77CDD1B3DDB43CDB3C38D356291755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3">
    <w:name w:val="EF04E6D8B8F44D0B95FC5D5C806058C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3">
    <w:name w:val="8572B7232F3148A582BADDDA516AC22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3">
    <w:name w:val="425BE78A5AC64B52AA682A4EF920E5F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3">
    <w:name w:val="7E77476F720741338F5B63D203191BB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3">
    <w:name w:val="6FB9D2BE5B684CC0A663829F64987BC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6F9020164FE88BFDAD4BB1EA679D">
    <w:name w:val="906F6F9020164FE88BFDAD4BB1EA679D"/>
  </w:style>
  <w:style w:type="character" w:styleId="PlaceholderText">
    <w:name w:val="Placeholder Text"/>
    <w:basedOn w:val="DefaultParagraphFont"/>
    <w:uiPriority w:val="99"/>
    <w:semiHidden/>
    <w:rsid w:val="00775C5F"/>
    <w:rPr>
      <w:color w:val="808080"/>
    </w:rPr>
  </w:style>
  <w:style w:type="paragraph" w:customStyle="1" w:styleId="B150D0C6208B4DEC94D3115EDFE78A3B">
    <w:name w:val="B150D0C6208B4DEC94D3115EDFE78A3B"/>
  </w:style>
  <w:style w:type="paragraph" w:customStyle="1" w:styleId="90F47C24D86840D5921D094C58E38AD6">
    <w:name w:val="90F47C24D86840D5921D094C58E38AD6"/>
    <w:rsid w:val="00FC4942"/>
  </w:style>
  <w:style w:type="paragraph" w:customStyle="1" w:styleId="52164F6E2AEF483382902A3A37845692">
    <w:name w:val="52164F6E2AEF483382902A3A37845692"/>
    <w:rsid w:val="00FC4942"/>
  </w:style>
  <w:style w:type="paragraph" w:customStyle="1" w:styleId="E68F1D83B05B4154A147C58F8BFEF5E4">
    <w:name w:val="E68F1D83B05B4154A147C58F8BFEF5E4"/>
    <w:rsid w:val="00FC4942"/>
  </w:style>
  <w:style w:type="paragraph" w:customStyle="1" w:styleId="2BEA47D1BD6B4F63A91310D11872890B">
    <w:name w:val="2BEA47D1BD6B4F63A91310D11872890B"/>
    <w:rsid w:val="00FC4942"/>
  </w:style>
  <w:style w:type="paragraph" w:customStyle="1" w:styleId="FB53722D6FA74D13ADCD4E0423FC45C1">
    <w:name w:val="FB53722D6FA74D13ADCD4E0423FC45C1"/>
    <w:rsid w:val="00FC4942"/>
  </w:style>
  <w:style w:type="paragraph" w:customStyle="1" w:styleId="340D7B55B0584A809942F4CF1B435011">
    <w:name w:val="340D7B55B0584A809942F4CF1B435011"/>
    <w:rsid w:val="00FC4942"/>
  </w:style>
  <w:style w:type="paragraph" w:customStyle="1" w:styleId="F3436CF7CC1E410486B73B1B571F8472">
    <w:name w:val="F3436CF7CC1E410486B73B1B571F8472"/>
    <w:rsid w:val="00D7260B"/>
  </w:style>
  <w:style w:type="paragraph" w:customStyle="1" w:styleId="796DFFE7F75E4E608E13B62E932BD6FD">
    <w:name w:val="796DFFE7F75E4E608E13B62E932BD6FD"/>
    <w:rsid w:val="00D7260B"/>
  </w:style>
  <w:style w:type="paragraph" w:customStyle="1" w:styleId="DE6978DF4EFA48B6B8F133DFE77D4D6A">
    <w:name w:val="DE6978DF4EFA48B6B8F133DFE77D4D6A"/>
    <w:rsid w:val="00D7260B"/>
  </w:style>
  <w:style w:type="paragraph" w:customStyle="1" w:styleId="C0A3DAEDE5CE4211A6CE704E0E09EB11">
    <w:name w:val="C0A3DAEDE5CE4211A6CE704E0E09EB11"/>
    <w:rsid w:val="00D7260B"/>
  </w:style>
  <w:style w:type="paragraph" w:customStyle="1" w:styleId="2C5958E2C3E7444CAFEAD20548432C32">
    <w:name w:val="2C5958E2C3E7444CAFEAD20548432C32"/>
    <w:rsid w:val="00D7260B"/>
  </w:style>
  <w:style w:type="paragraph" w:customStyle="1" w:styleId="8E93B250FCE943AAB1D2A296DF5E242E">
    <w:name w:val="8E93B250FCE943AAB1D2A296DF5E242E"/>
    <w:rsid w:val="00D7260B"/>
  </w:style>
  <w:style w:type="paragraph" w:customStyle="1" w:styleId="741FB7E2D4E14AB5B25168A7C52F54A8">
    <w:name w:val="741FB7E2D4E14AB5B25168A7C52F54A8"/>
    <w:rsid w:val="00D7260B"/>
  </w:style>
  <w:style w:type="paragraph" w:customStyle="1" w:styleId="8A0B9DC38608475C962103B634DDE17E">
    <w:name w:val="8A0B9DC38608475C962103B634DDE17E"/>
    <w:rsid w:val="00D7260B"/>
  </w:style>
  <w:style w:type="paragraph" w:customStyle="1" w:styleId="1BEEE19083E04AFFBDC451C31E8C967F">
    <w:name w:val="1BEEE19083E04AFFBDC451C31E8C967F"/>
    <w:rsid w:val="00D7260B"/>
  </w:style>
  <w:style w:type="paragraph" w:customStyle="1" w:styleId="81E864291C4A45E7B98E4EF4DD1249DE">
    <w:name w:val="81E864291C4A45E7B98E4EF4DD1249DE"/>
    <w:rsid w:val="00D7260B"/>
  </w:style>
  <w:style w:type="paragraph" w:customStyle="1" w:styleId="A8EB8739D45B4CA7A13655A325916051">
    <w:name w:val="A8EB8739D45B4CA7A13655A325916051"/>
    <w:rsid w:val="00D7260B"/>
  </w:style>
  <w:style w:type="paragraph" w:customStyle="1" w:styleId="CFCAC1D8BC804B639E7E17EC7C9D2435">
    <w:name w:val="CFCAC1D8BC804B639E7E17EC7C9D2435"/>
    <w:rsid w:val="00D7260B"/>
  </w:style>
  <w:style w:type="paragraph" w:customStyle="1" w:styleId="9140E395F0FC4C68993A0422FA51C769">
    <w:name w:val="9140E395F0FC4C68993A0422FA51C769"/>
    <w:rsid w:val="00D7260B"/>
  </w:style>
  <w:style w:type="paragraph" w:customStyle="1" w:styleId="D77B22C98E1E4821B62B749A363D9CAD">
    <w:name w:val="D77B22C98E1E4821B62B749A363D9CAD"/>
    <w:rsid w:val="00D7260B"/>
  </w:style>
  <w:style w:type="paragraph" w:customStyle="1" w:styleId="6815355DCBFD4750B6C2294611F1F481">
    <w:name w:val="6815355DCBFD4750B6C2294611F1F481"/>
    <w:rsid w:val="00D7260B"/>
  </w:style>
  <w:style w:type="paragraph" w:customStyle="1" w:styleId="89FDA28996F04D6F9E31D8B5B5F6DB69">
    <w:name w:val="89FDA28996F04D6F9E31D8B5B5F6DB69"/>
    <w:rsid w:val="00D7260B"/>
  </w:style>
  <w:style w:type="paragraph" w:customStyle="1" w:styleId="205368EFAAA9498ABD8EDE6014ABF0FD">
    <w:name w:val="205368EFAAA9498ABD8EDE6014ABF0FD"/>
    <w:rsid w:val="00D7260B"/>
  </w:style>
  <w:style w:type="paragraph" w:customStyle="1" w:styleId="9E1FA818C7ED46958FC5CF26E704A5D3">
    <w:name w:val="9E1FA818C7ED46958FC5CF26E704A5D3"/>
    <w:rsid w:val="00D7260B"/>
  </w:style>
  <w:style w:type="paragraph" w:customStyle="1" w:styleId="FD0BA60862C34DA2A81A99460ACC1903">
    <w:name w:val="FD0BA60862C34DA2A81A99460ACC1903"/>
    <w:rsid w:val="00D7260B"/>
  </w:style>
  <w:style w:type="paragraph" w:customStyle="1" w:styleId="BB39F487793949C08EC899259F1059DB">
    <w:name w:val="BB39F487793949C08EC899259F1059DB"/>
    <w:rsid w:val="00D7260B"/>
  </w:style>
  <w:style w:type="paragraph" w:customStyle="1" w:styleId="F4066425491E4DB6AE1C41DCBC8FDE99">
    <w:name w:val="F4066425491E4DB6AE1C41DCBC8FDE99"/>
    <w:rsid w:val="00D7260B"/>
  </w:style>
  <w:style w:type="paragraph" w:customStyle="1" w:styleId="70C843ACBC2D411E8047C57C834BDDB4">
    <w:name w:val="70C843ACBC2D411E8047C57C834BDDB4"/>
    <w:rsid w:val="00D7260B"/>
  </w:style>
  <w:style w:type="paragraph" w:customStyle="1" w:styleId="B9D3A4C9C5B64E9DA6107AD5945C6A52">
    <w:name w:val="B9D3A4C9C5B64E9DA6107AD5945C6A52"/>
    <w:rsid w:val="00D7260B"/>
  </w:style>
  <w:style w:type="paragraph" w:customStyle="1" w:styleId="A9FFBCDB386D451E8F36A246ADB44692">
    <w:name w:val="A9FFBCDB386D451E8F36A246ADB44692"/>
    <w:rsid w:val="00D7260B"/>
  </w:style>
  <w:style w:type="paragraph" w:customStyle="1" w:styleId="6F8E60394EE8428C98DA82D0F9F4835D">
    <w:name w:val="6F8E60394EE8428C98DA82D0F9F4835D"/>
    <w:rsid w:val="00D7260B"/>
  </w:style>
  <w:style w:type="paragraph" w:customStyle="1" w:styleId="8023AD6F0DF8479AB83A660E1ECEC7D6">
    <w:name w:val="8023AD6F0DF8479AB83A660E1ECEC7D6"/>
    <w:rsid w:val="00D7260B"/>
  </w:style>
  <w:style w:type="paragraph" w:customStyle="1" w:styleId="026333294261420A99A9DFC41A7E5DA6">
    <w:name w:val="026333294261420A99A9DFC41A7E5DA6"/>
    <w:rsid w:val="00D7260B"/>
  </w:style>
  <w:style w:type="paragraph" w:customStyle="1" w:styleId="9F49C7FDB025472F895BA603614F49BF">
    <w:name w:val="9F49C7FDB025472F895BA603614F49BF"/>
    <w:rsid w:val="00D7260B"/>
  </w:style>
  <w:style w:type="paragraph" w:customStyle="1" w:styleId="7827EFCC7A9F4D7290C23D39F96F6CCD">
    <w:name w:val="7827EFCC7A9F4D7290C23D39F96F6CCD"/>
    <w:rsid w:val="00D7260B"/>
  </w:style>
  <w:style w:type="paragraph" w:customStyle="1" w:styleId="0E7EB98D75174062A28F4495BB340928">
    <w:name w:val="0E7EB98D75174062A28F4495BB340928"/>
    <w:rsid w:val="00D7260B"/>
  </w:style>
  <w:style w:type="paragraph" w:customStyle="1" w:styleId="85D673BECDAB4B6B81E187C08BAD7FDB">
    <w:name w:val="85D673BECDAB4B6B81E187C08BAD7FDB"/>
    <w:rsid w:val="00D7260B"/>
  </w:style>
  <w:style w:type="paragraph" w:customStyle="1" w:styleId="F9E5A56DAB6E43BAA559150E936F9F54">
    <w:name w:val="F9E5A56DAB6E43BAA559150E936F9F54"/>
    <w:rsid w:val="00D7260B"/>
  </w:style>
  <w:style w:type="paragraph" w:customStyle="1" w:styleId="38DEEA4F6560407F8FE0056FB711E046">
    <w:name w:val="38DEEA4F6560407F8FE0056FB711E046"/>
    <w:rsid w:val="00D7260B"/>
  </w:style>
  <w:style w:type="paragraph" w:customStyle="1" w:styleId="4AB87BB26FAF405BB11F8E923B4EE904">
    <w:name w:val="4AB87BB26FAF405BB11F8E923B4EE904"/>
    <w:rsid w:val="00D7260B"/>
  </w:style>
  <w:style w:type="paragraph" w:customStyle="1" w:styleId="D8761CE479B44A17945C35C4659ACF14">
    <w:name w:val="D8761CE479B44A17945C35C4659ACF14"/>
    <w:rsid w:val="00D7260B"/>
  </w:style>
  <w:style w:type="paragraph" w:customStyle="1" w:styleId="AF6BA2EB4CF14364B587C8D39984F310">
    <w:name w:val="AF6BA2EB4CF14364B587C8D39984F310"/>
    <w:rsid w:val="00D7260B"/>
  </w:style>
  <w:style w:type="paragraph" w:customStyle="1" w:styleId="0AD61985ED254610B37A623AAE78C11A">
    <w:name w:val="0AD61985ED254610B37A623AAE78C11A"/>
    <w:rsid w:val="00D7260B"/>
  </w:style>
  <w:style w:type="paragraph" w:customStyle="1" w:styleId="2AA22632298643498B73E653FEFCB1BF">
    <w:name w:val="2AA22632298643498B73E653FEFCB1BF"/>
    <w:rsid w:val="00D7260B"/>
  </w:style>
  <w:style w:type="paragraph" w:customStyle="1" w:styleId="3CE832339C1641228246AEC8882E370C">
    <w:name w:val="3CE832339C1641228246AEC8882E370C"/>
    <w:rsid w:val="00D7260B"/>
  </w:style>
  <w:style w:type="paragraph" w:customStyle="1" w:styleId="FA08A319855741EAA2016A932912F5D8">
    <w:name w:val="FA08A319855741EAA2016A932912F5D8"/>
    <w:rsid w:val="00D7260B"/>
  </w:style>
  <w:style w:type="paragraph" w:customStyle="1" w:styleId="8660CA63B34141BC95B7F7F61A463ADB">
    <w:name w:val="8660CA63B34141BC95B7F7F61A463ADB"/>
    <w:rsid w:val="00D7260B"/>
  </w:style>
  <w:style w:type="paragraph" w:customStyle="1" w:styleId="07A10949902E43ECAE06F6F6F4A550B1">
    <w:name w:val="07A10949902E43ECAE06F6F6F4A550B1"/>
    <w:rsid w:val="00D7260B"/>
  </w:style>
  <w:style w:type="paragraph" w:customStyle="1" w:styleId="75BA4731B01D4462B443DF6847F9A833">
    <w:name w:val="75BA4731B01D4462B443DF6847F9A833"/>
    <w:rsid w:val="00D7260B"/>
  </w:style>
  <w:style w:type="paragraph" w:customStyle="1" w:styleId="3BB26B959B1649479259CE42591A2F22">
    <w:name w:val="3BB26B959B1649479259CE42591A2F22"/>
    <w:rsid w:val="00D7260B"/>
  </w:style>
  <w:style w:type="paragraph" w:customStyle="1" w:styleId="2C5B6E9D4D9949639E4ED7D592B1A58F">
    <w:name w:val="2C5B6E9D4D9949639E4ED7D592B1A58F"/>
    <w:rsid w:val="00D7260B"/>
  </w:style>
  <w:style w:type="paragraph" w:customStyle="1" w:styleId="D2FE40EE357B47878074564E66BFFB2B">
    <w:name w:val="D2FE40EE357B47878074564E66BFFB2B"/>
    <w:rsid w:val="00D7260B"/>
  </w:style>
  <w:style w:type="paragraph" w:customStyle="1" w:styleId="455B8F4C9CFC442C92149CDA39C07965">
    <w:name w:val="455B8F4C9CFC442C92149CDA39C07965"/>
    <w:rsid w:val="00D7260B"/>
  </w:style>
  <w:style w:type="paragraph" w:customStyle="1" w:styleId="E0809B7EBFB74B02B93DB1681E664777">
    <w:name w:val="E0809B7EBFB74B02B93DB1681E664777"/>
    <w:rsid w:val="00D7260B"/>
  </w:style>
  <w:style w:type="paragraph" w:customStyle="1" w:styleId="182C876B074D45A9BFFBBE4A755060B2">
    <w:name w:val="182C876B074D45A9BFFBBE4A755060B2"/>
    <w:rsid w:val="00D7260B"/>
  </w:style>
  <w:style w:type="paragraph" w:customStyle="1" w:styleId="5823149B536F47FEB24DE692833787A2">
    <w:name w:val="5823149B536F47FEB24DE692833787A2"/>
    <w:rsid w:val="00D7260B"/>
  </w:style>
  <w:style w:type="paragraph" w:customStyle="1" w:styleId="DF603C6AA00B498CB522B490706651D6">
    <w:name w:val="DF603C6AA00B498CB522B490706651D6"/>
    <w:rsid w:val="00D7260B"/>
  </w:style>
  <w:style w:type="paragraph" w:customStyle="1" w:styleId="FDEB95FE10B04318965726A1B5E8709E">
    <w:name w:val="FDEB95FE10B04318965726A1B5E8709E"/>
    <w:rsid w:val="00D7260B"/>
  </w:style>
  <w:style w:type="paragraph" w:customStyle="1" w:styleId="308F829DAF35423CA0066014194D0891">
    <w:name w:val="308F829DAF35423CA0066014194D0891"/>
    <w:rsid w:val="00D7260B"/>
  </w:style>
  <w:style w:type="paragraph" w:customStyle="1" w:styleId="34F37DB854F043EEBADDB56956D8AB70">
    <w:name w:val="34F37DB854F043EEBADDB56956D8AB70"/>
    <w:rsid w:val="00D7260B"/>
  </w:style>
  <w:style w:type="paragraph" w:customStyle="1" w:styleId="A6452417731C40CEA1E140BF34FB8710">
    <w:name w:val="A6452417731C40CEA1E140BF34FB8710"/>
    <w:rsid w:val="00D7260B"/>
  </w:style>
  <w:style w:type="paragraph" w:customStyle="1" w:styleId="A25BAFE464CF46B48B6C6459F511F140">
    <w:name w:val="A25BAFE464CF46B48B6C6459F511F140"/>
    <w:rsid w:val="00D7260B"/>
  </w:style>
  <w:style w:type="paragraph" w:customStyle="1" w:styleId="C732FA6EDF53498EBC1086F19DC7AD66">
    <w:name w:val="C732FA6EDF53498EBC1086F19DC7AD66"/>
    <w:rsid w:val="00D7260B"/>
  </w:style>
  <w:style w:type="paragraph" w:customStyle="1" w:styleId="B1CC67BAC42248FCBCFDCF1EB0A397F9">
    <w:name w:val="B1CC67BAC42248FCBCFDCF1EB0A397F9"/>
    <w:rsid w:val="00D7260B"/>
  </w:style>
  <w:style w:type="paragraph" w:customStyle="1" w:styleId="C0D95DA631F04315BE3D3E7AD7FD7EF3">
    <w:name w:val="C0D95DA631F04315BE3D3E7AD7FD7EF3"/>
    <w:rsid w:val="00D7260B"/>
  </w:style>
  <w:style w:type="paragraph" w:customStyle="1" w:styleId="32446B86982F427B8D997897988EEF34">
    <w:name w:val="32446B86982F427B8D997897988EEF34"/>
    <w:rsid w:val="00D7260B"/>
  </w:style>
  <w:style w:type="paragraph" w:customStyle="1" w:styleId="B25C5013CA724DE79BCB1351C26A5631">
    <w:name w:val="B25C5013CA724DE79BCB1351C26A5631"/>
    <w:rsid w:val="00D7260B"/>
  </w:style>
  <w:style w:type="paragraph" w:customStyle="1" w:styleId="9F9931DB812842B2B12A5B8D94219F1B">
    <w:name w:val="9F9931DB812842B2B12A5B8D94219F1B"/>
    <w:rsid w:val="00D7260B"/>
  </w:style>
  <w:style w:type="paragraph" w:customStyle="1" w:styleId="D0EBC660F90D42F084990C0A60406505">
    <w:name w:val="D0EBC660F90D42F084990C0A60406505"/>
    <w:rsid w:val="00D7260B"/>
  </w:style>
  <w:style w:type="paragraph" w:customStyle="1" w:styleId="18DC95BF73854263901A79E4B25DAE6A">
    <w:name w:val="18DC95BF73854263901A79E4B25DAE6A"/>
    <w:rsid w:val="00D7260B"/>
  </w:style>
  <w:style w:type="paragraph" w:customStyle="1" w:styleId="CADB6A22FC1F491CB146A2250BE911A1">
    <w:name w:val="CADB6A22FC1F491CB146A2250BE911A1"/>
    <w:rsid w:val="00D7260B"/>
  </w:style>
  <w:style w:type="paragraph" w:customStyle="1" w:styleId="7DDF22E8B2624DB09EAF89EAAD091102">
    <w:name w:val="7DDF22E8B2624DB09EAF89EAAD091102"/>
    <w:rsid w:val="00D7260B"/>
  </w:style>
  <w:style w:type="paragraph" w:customStyle="1" w:styleId="CDF9C10D793F4BA2911F8D29B7EC8C54">
    <w:name w:val="CDF9C10D793F4BA2911F8D29B7EC8C54"/>
    <w:rsid w:val="00D7260B"/>
  </w:style>
  <w:style w:type="paragraph" w:customStyle="1" w:styleId="54818F954A3A4329BE09AE31F188FE9B">
    <w:name w:val="54818F954A3A4329BE09AE31F188FE9B"/>
    <w:rsid w:val="00D7260B"/>
  </w:style>
  <w:style w:type="paragraph" w:customStyle="1" w:styleId="161708E7DD414864B5A6FBED11F4C81D">
    <w:name w:val="161708E7DD414864B5A6FBED11F4C81D"/>
    <w:rsid w:val="00D7260B"/>
  </w:style>
  <w:style w:type="paragraph" w:customStyle="1" w:styleId="E1772739EFD348A1B879EFF9F14B3A1B">
    <w:name w:val="E1772739EFD348A1B879EFF9F14B3A1B"/>
    <w:rsid w:val="00D7260B"/>
  </w:style>
  <w:style w:type="paragraph" w:customStyle="1" w:styleId="B25CBD9CED084C6CB2A44EE2E77FDB67">
    <w:name w:val="B25CBD9CED084C6CB2A44EE2E77FDB67"/>
    <w:rsid w:val="00D7260B"/>
  </w:style>
  <w:style w:type="paragraph" w:customStyle="1" w:styleId="C8A923EAFA134DFCAA5D30E35141F104">
    <w:name w:val="C8A923EAFA134DFCAA5D30E35141F104"/>
    <w:rsid w:val="00D7260B"/>
  </w:style>
  <w:style w:type="paragraph" w:customStyle="1" w:styleId="5FC144F6E82A4FFFA8A8CBE33AE59977">
    <w:name w:val="5FC144F6E82A4FFFA8A8CBE33AE59977"/>
    <w:rsid w:val="00D7260B"/>
  </w:style>
  <w:style w:type="paragraph" w:customStyle="1" w:styleId="1EF7F17CD837405D924BD1BDFE3E10E4">
    <w:name w:val="1EF7F17CD837405D924BD1BDFE3E10E4"/>
    <w:rsid w:val="00D7260B"/>
  </w:style>
  <w:style w:type="paragraph" w:customStyle="1" w:styleId="75157F38442B4F088E1BC5069C9AA781">
    <w:name w:val="75157F38442B4F088E1BC5069C9AA781"/>
    <w:rsid w:val="00D7260B"/>
  </w:style>
  <w:style w:type="paragraph" w:customStyle="1" w:styleId="3E5837F39E184541B68C31D83009FCF9">
    <w:name w:val="3E5837F39E184541B68C31D83009FCF9"/>
    <w:rsid w:val="00D7260B"/>
  </w:style>
  <w:style w:type="paragraph" w:customStyle="1" w:styleId="F0D08641511E4AC4A41BD3245B07AA99">
    <w:name w:val="F0D08641511E4AC4A41BD3245B07AA99"/>
    <w:rsid w:val="00D7260B"/>
  </w:style>
  <w:style w:type="paragraph" w:customStyle="1" w:styleId="11431389E5CA41919F7B41EF273484E6">
    <w:name w:val="11431389E5CA41919F7B41EF273484E6"/>
    <w:rsid w:val="00D7260B"/>
  </w:style>
  <w:style w:type="paragraph" w:customStyle="1" w:styleId="BB7507D265DE47BC8B6F990121D7CC1A">
    <w:name w:val="BB7507D265DE47BC8B6F990121D7CC1A"/>
    <w:rsid w:val="00D7260B"/>
  </w:style>
  <w:style w:type="paragraph" w:customStyle="1" w:styleId="F9D2EF98240C4C868463862071D1758C">
    <w:name w:val="F9D2EF98240C4C868463862071D1758C"/>
    <w:rsid w:val="00D7260B"/>
  </w:style>
  <w:style w:type="paragraph" w:customStyle="1" w:styleId="3EB4E28C94FE4CD9A3EC35EAC6C5D940">
    <w:name w:val="3EB4E28C94FE4CD9A3EC35EAC6C5D940"/>
    <w:rsid w:val="00D7260B"/>
  </w:style>
  <w:style w:type="paragraph" w:customStyle="1" w:styleId="786041BE6501466EB5E86A6EDE010ACD">
    <w:name w:val="786041BE6501466EB5E86A6EDE010ACD"/>
    <w:rsid w:val="00D7260B"/>
  </w:style>
  <w:style w:type="paragraph" w:customStyle="1" w:styleId="33E3CCEC8E544761B76B26CD82560076">
    <w:name w:val="33E3CCEC8E544761B76B26CD82560076"/>
    <w:rsid w:val="00D7260B"/>
  </w:style>
  <w:style w:type="paragraph" w:customStyle="1" w:styleId="7AB2A69E549E495FB1C37FC7F5A3EADD">
    <w:name w:val="7AB2A69E549E495FB1C37FC7F5A3EADD"/>
    <w:rsid w:val="00D7260B"/>
  </w:style>
  <w:style w:type="paragraph" w:customStyle="1" w:styleId="481758DE3C044D3D8B3E4B2608933892">
    <w:name w:val="481758DE3C044D3D8B3E4B2608933892"/>
    <w:rsid w:val="00D7260B"/>
  </w:style>
  <w:style w:type="paragraph" w:customStyle="1" w:styleId="4F3ECCEB73D54F76BEB89755EB814D99">
    <w:name w:val="4F3ECCEB73D54F76BEB89755EB814D99"/>
    <w:rsid w:val="00D7260B"/>
  </w:style>
  <w:style w:type="paragraph" w:customStyle="1" w:styleId="ED330AC2BC304AC291463174CA1486DB">
    <w:name w:val="ED330AC2BC304AC291463174CA1486DB"/>
    <w:rsid w:val="00D7260B"/>
  </w:style>
  <w:style w:type="paragraph" w:customStyle="1" w:styleId="ECC97817AE7C4E53A7892FDBD46D06FA">
    <w:name w:val="ECC97817AE7C4E53A7892FDBD46D06FA"/>
    <w:rsid w:val="00D7260B"/>
  </w:style>
  <w:style w:type="paragraph" w:customStyle="1" w:styleId="DBF5267D194A4D95B9F99814CD9B454D">
    <w:name w:val="DBF5267D194A4D95B9F99814CD9B454D"/>
    <w:rsid w:val="00D7260B"/>
  </w:style>
  <w:style w:type="paragraph" w:customStyle="1" w:styleId="7D4C2EEADD4D4220A0D324693422A995">
    <w:name w:val="7D4C2EEADD4D4220A0D324693422A995"/>
    <w:rsid w:val="00D7260B"/>
  </w:style>
  <w:style w:type="paragraph" w:customStyle="1" w:styleId="ABDE8E062A624AD785A1495F1F979B3E">
    <w:name w:val="ABDE8E062A624AD785A1495F1F979B3E"/>
    <w:rsid w:val="00D7260B"/>
  </w:style>
  <w:style w:type="paragraph" w:customStyle="1" w:styleId="DA83D9B7EF0A40ACBD18EC25F88B1C01">
    <w:name w:val="DA83D9B7EF0A40ACBD18EC25F88B1C01"/>
    <w:rsid w:val="00D7260B"/>
  </w:style>
  <w:style w:type="paragraph" w:customStyle="1" w:styleId="11E1BAEED80444B3BEF63EB68A4FF5D6">
    <w:name w:val="11E1BAEED80444B3BEF63EB68A4FF5D6"/>
    <w:rsid w:val="00D7260B"/>
  </w:style>
  <w:style w:type="paragraph" w:customStyle="1" w:styleId="EB9F15F6078D409EB9CB0020968F5DE4">
    <w:name w:val="EB9F15F6078D409EB9CB0020968F5DE4"/>
    <w:rsid w:val="00D7260B"/>
  </w:style>
  <w:style w:type="paragraph" w:customStyle="1" w:styleId="8146AB600C784ACF9718CF2E5DAB8FC7">
    <w:name w:val="8146AB600C784ACF9718CF2E5DAB8FC7"/>
    <w:rsid w:val="00D7260B"/>
  </w:style>
  <w:style w:type="paragraph" w:customStyle="1" w:styleId="4872DD10405C4241BF5027B01D30899C">
    <w:name w:val="4872DD10405C4241BF5027B01D30899C"/>
    <w:rsid w:val="00D7260B"/>
  </w:style>
  <w:style w:type="paragraph" w:customStyle="1" w:styleId="A6825DDCD58E43F2ADDB327A8777B8E1">
    <w:name w:val="A6825DDCD58E43F2ADDB327A8777B8E1"/>
    <w:rsid w:val="00D7260B"/>
  </w:style>
  <w:style w:type="paragraph" w:customStyle="1" w:styleId="8C3CB771DE4E48FF9E5E5192FCEAAF04">
    <w:name w:val="8C3CB771DE4E48FF9E5E5192FCEAAF04"/>
    <w:rsid w:val="00D7260B"/>
  </w:style>
  <w:style w:type="paragraph" w:customStyle="1" w:styleId="5587A9992EAF4FEC9D71C8F1D95392A6">
    <w:name w:val="5587A9992EAF4FEC9D71C8F1D95392A6"/>
    <w:rsid w:val="00D7260B"/>
  </w:style>
  <w:style w:type="paragraph" w:customStyle="1" w:styleId="01FD09DAC96C463AA573F66E036C1291">
    <w:name w:val="01FD09DAC96C463AA573F66E036C1291"/>
    <w:rsid w:val="00D7260B"/>
  </w:style>
  <w:style w:type="paragraph" w:customStyle="1" w:styleId="DA3646BF0E3E4531A630D24ED95C8B01">
    <w:name w:val="DA3646BF0E3E4531A630D24ED95C8B01"/>
    <w:rsid w:val="00D7260B"/>
  </w:style>
  <w:style w:type="paragraph" w:customStyle="1" w:styleId="893EF7904C434F158A12D9B7FED9EB3D">
    <w:name w:val="893EF7904C434F158A12D9B7FED9EB3D"/>
    <w:rsid w:val="00D7260B"/>
  </w:style>
  <w:style w:type="paragraph" w:customStyle="1" w:styleId="DE9553AE7746436685634760A1F0778C">
    <w:name w:val="DE9553AE7746436685634760A1F0778C"/>
    <w:rsid w:val="00D7260B"/>
  </w:style>
  <w:style w:type="paragraph" w:customStyle="1" w:styleId="639C35A46A17451BAC609DA255747043">
    <w:name w:val="639C35A46A17451BAC609DA255747043"/>
    <w:rsid w:val="00D7260B"/>
  </w:style>
  <w:style w:type="paragraph" w:customStyle="1" w:styleId="8BF049D5147247CCB7A2BE5F123837A3">
    <w:name w:val="8BF049D5147247CCB7A2BE5F123837A3"/>
    <w:rsid w:val="00D7260B"/>
  </w:style>
  <w:style w:type="paragraph" w:customStyle="1" w:styleId="6716F98E03C94D8199A3D03A2A6C1BB0">
    <w:name w:val="6716F98E03C94D8199A3D03A2A6C1BB0"/>
    <w:rsid w:val="00D7260B"/>
  </w:style>
  <w:style w:type="paragraph" w:customStyle="1" w:styleId="32BABD3C368841C2BB74E8B5BB9594E0">
    <w:name w:val="32BABD3C368841C2BB74E8B5BB9594E0"/>
    <w:rsid w:val="00D7260B"/>
  </w:style>
  <w:style w:type="paragraph" w:customStyle="1" w:styleId="CA6C7FF79B7746F99D2010B3B1FDB0D7">
    <w:name w:val="CA6C7FF79B7746F99D2010B3B1FDB0D7"/>
    <w:rsid w:val="00D7260B"/>
  </w:style>
  <w:style w:type="paragraph" w:customStyle="1" w:styleId="B25D0789D4434921AC90147EAE4417E6">
    <w:name w:val="B25D0789D4434921AC90147EAE4417E6"/>
    <w:rsid w:val="00D7260B"/>
  </w:style>
  <w:style w:type="paragraph" w:customStyle="1" w:styleId="D87D2B313948497C8B13431AD153C366">
    <w:name w:val="D87D2B313948497C8B13431AD153C366"/>
    <w:rsid w:val="00D7260B"/>
  </w:style>
  <w:style w:type="paragraph" w:customStyle="1" w:styleId="FA14191762ED4A6CB3C97E2BBDDD3A2E">
    <w:name w:val="FA14191762ED4A6CB3C97E2BBDDD3A2E"/>
    <w:rsid w:val="00D7260B"/>
  </w:style>
  <w:style w:type="paragraph" w:customStyle="1" w:styleId="57985A4CBFAA4218B4913FD9131A7A76">
    <w:name w:val="57985A4CBFAA4218B4913FD9131A7A76"/>
    <w:rsid w:val="00D7260B"/>
  </w:style>
  <w:style w:type="paragraph" w:customStyle="1" w:styleId="D5378B3D2A3B4E769EAF23685618BEEF">
    <w:name w:val="D5378B3D2A3B4E769EAF23685618BEEF"/>
    <w:rsid w:val="00D7260B"/>
  </w:style>
  <w:style w:type="paragraph" w:customStyle="1" w:styleId="3E3A6954B366411E84178DBB45B0EF83">
    <w:name w:val="3E3A6954B366411E84178DBB45B0EF83"/>
    <w:rsid w:val="00D7260B"/>
  </w:style>
  <w:style w:type="paragraph" w:customStyle="1" w:styleId="242E561F00DF4A92B20BC3C9650D8000">
    <w:name w:val="242E561F00DF4A92B20BC3C9650D8000"/>
    <w:rsid w:val="00D7260B"/>
  </w:style>
  <w:style w:type="paragraph" w:customStyle="1" w:styleId="16901404442949F89F7810417018B3A5">
    <w:name w:val="16901404442949F89F7810417018B3A5"/>
    <w:rsid w:val="00D7260B"/>
  </w:style>
  <w:style w:type="paragraph" w:customStyle="1" w:styleId="FA155377AE234618AEA209AB50A882FA">
    <w:name w:val="FA155377AE234618AEA209AB50A882FA"/>
    <w:rsid w:val="00D7260B"/>
  </w:style>
  <w:style w:type="paragraph" w:customStyle="1" w:styleId="912ECF7E8A0F47A6BEEEEB8394A77F1C">
    <w:name w:val="912ECF7E8A0F47A6BEEEEB8394A77F1C"/>
    <w:rsid w:val="00D7260B"/>
  </w:style>
  <w:style w:type="paragraph" w:customStyle="1" w:styleId="BC2D24DDA5C546129C4E4432369CD499">
    <w:name w:val="BC2D24DDA5C546129C4E4432369CD499"/>
    <w:rsid w:val="00D7260B"/>
  </w:style>
  <w:style w:type="paragraph" w:customStyle="1" w:styleId="63F157A447204D8F9DE62F31AA30DABD">
    <w:name w:val="63F157A447204D8F9DE62F31AA30DABD"/>
    <w:rsid w:val="00D7260B"/>
  </w:style>
  <w:style w:type="paragraph" w:customStyle="1" w:styleId="99BB5D6568D447879E39755E56A396E2">
    <w:name w:val="99BB5D6568D447879E39755E56A396E2"/>
    <w:rsid w:val="00D7260B"/>
  </w:style>
  <w:style w:type="paragraph" w:customStyle="1" w:styleId="19FCC89B90314846B28A895F251CF9C2">
    <w:name w:val="19FCC89B90314846B28A895F251CF9C2"/>
    <w:rsid w:val="00D7260B"/>
  </w:style>
  <w:style w:type="paragraph" w:customStyle="1" w:styleId="930DB9D31CA94920B7A2393ECD753B97">
    <w:name w:val="930DB9D31CA94920B7A2393ECD753B97"/>
    <w:rsid w:val="00D7260B"/>
  </w:style>
  <w:style w:type="paragraph" w:customStyle="1" w:styleId="0EB04D815A924181ACC1633930445FE4">
    <w:name w:val="0EB04D815A924181ACC1633930445FE4"/>
    <w:rsid w:val="00D7260B"/>
  </w:style>
  <w:style w:type="paragraph" w:customStyle="1" w:styleId="78976074725341269385DEA6DB1FAB31">
    <w:name w:val="78976074725341269385DEA6DB1FAB31"/>
    <w:rsid w:val="00D7260B"/>
  </w:style>
  <w:style w:type="paragraph" w:customStyle="1" w:styleId="AB8D74EB5FAC47F68D60D5A891A11A1D">
    <w:name w:val="AB8D74EB5FAC47F68D60D5A891A11A1D"/>
    <w:rsid w:val="00D7260B"/>
  </w:style>
  <w:style w:type="paragraph" w:customStyle="1" w:styleId="97AF388ADCAF4123B63D52A4A8602FBA">
    <w:name w:val="97AF388ADCAF4123B63D52A4A8602FBA"/>
    <w:rsid w:val="00D7260B"/>
  </w:style>
  <w:style w:type="paragraph" w:customStyle="1" w:styleId="FC589EDC61DE4C2A8E0303965335F381">
    <w:name w:val="FC589EDC61DE4C2A8E0303965335F3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">
    <w:name w:val="E4BB344C57CA4531A3B45AD7CFEBE136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">
    <w:name w:val="3144A20874F14270A7D28DFF951B7ACE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">
    <w:name w:val="A7FA537F2BC54EFC96F9CB62F80CBE39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985A4CBFAA4218B4913FD9131A7A761">
    <w:name w:val="57985A4CBFAA4218B4913FD9131A7A7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378B3D2A3B4E769EAF23685618BEEF1">
    <w:name w:val="D5378B3D2A3B4E769EAF23685618BEEF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A6954B366411E84178DBB45B0EF831">
    <w:name w:val="3E3A6954B366411E84178DBB45B0EF83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2E561F00DF4A92B20BC3C9650D80001">
    <w:name w:val="242E561F00DF4A92B20BC3C9650D8000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901404442949F89F7810417018B3A51">
    <w:name w:val="16901404442949F89F7810417018B3A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155377AE234618AEA209AB50A882FA1">
    <w:name w:val="FA155377AE234618AEA209AB50A882FA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">
    <w:name w:val="13159C8E68B146AE98AA436012C060DB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A6FE87507FF44408174322CFE74A896">
    <w:name w:val="5A6FE87507FF44408174322CFE74A896"/>
    <w:rsid w:val="00D7260B"/>
  </w:style>
  <w:style w:type="paragraph" w:customStyle="1" w:styleId="655E72435A164CD78FFD83B96B70C8A9">
    <w:name w:val="655E72435A164CD78FFD83B96B70C8A9"/>
    <w:rsid w:val="00D7260B"/>
  </w:style>
  <w:style w:type="paragraph" w:customStyle="1" w:styleId="F2E7BD2670E24922BDB12536A657EFB2">
    <w:name w:val="F2E7BD2670E24922BDB12536A657EFB2"/>
    <w:rsid w:val="00D7260B"/>
  </w:style>
  <w:style w:type="paragraph" w:customStyle="1" w:styleId="EBF027554F6442C599FEB59F356D90F1">
    <w:name w:val="EBF027554F6442C599FEB59F356D90F1"/>
    <w:rsid w:val="00D7260B"/>
  </w:style>
  <w:style w:type="paragraph" w:customStyle="1" w:styleId="0BC99962C1814916964F66CBBC452CF1">
    <w:name w:val="0BC99962C1814916964F66CBBC452CF1"/>
    <w:rsid w:val="00D7260B"/>
  </w:style>
  <w:style w:type="paragraph" w:customStyle="1" w:styleId="D8719AC4693543F4A08D01B0FFCAC66D">
    <w:name w:val="D8719AC4693543F4A08D01B0FFCAC66D"/>
    <w:rsid w:val="00D7260B"/>
  </w:style>
  <w:style w:type="paragraph" w:customStyle="1" w:styleId="D705AEBAC0DC4E16888CCFE924996DC6">
    <w:name w:val="D705AEBAC0DC4E16888CCFE924996DC6"/>
    <w:rsid w:val="00D7260B"/>
  </w:style>
  <w:style w:type="paragraph" w:customStyle="1" w:styleId="028F29655E5D4FBD9FEF02CF5E47F955">
    <w:name w:val="028F29655E5D4FBD9FEF02CF5E47F955"/>
    <w:rsid w:val="00D7260B"/>
  </w:style>
  <w:style w:type="paragraph" w:customStyle="1" w:styleId="81DE37056250463788B833ADB1FDA446">
    <w:name w:val="81DE37056250463788B833ADB1FDA446"/>
    <w:rsid w:val="00D7260B"/>
  </w:style>
  <w:style w:type="paragraph" w:customStyle="1" w:styleId="09C89283E5D549D9B83C90051E4BCC79">
    <w:name w:val="09C89283E5D549D9B83C90051E4BCC79"/>
    <w:rsid w:val="00D7260B"/>
  </w:style>
  <w:style w:type="paragraph" w:customStyle="1" w:styleId="76D5C8DF81D94FBDA0B5B97B65F1DB94">
    <w:name w:val="76D5C8DF81D94FBDA0B5B97B65F1DB94"/>
    <w:rsid w:val="00D7260B"/>
  </w:style>
  <w:style w:type="paragraph" w:customStyle="1" w:styleId="830E355EAE824D499B999331DEF05E94">
    <w:name w:val="830E355EAE824D499B999331DEF05E94"/>
    <w:rsid w:val="00D7260B"/>
  </w:style>
  <w:style w:type="paragraph" w:customStyle="1" w:styleId="CCF3A27C9C1241099CB1337B6EBD389F">
    <w:name w:val="CCF3A27C9C1241099CB1337B6EBD389F"/>
    <w:rsid w:val="00D7260B"/>
  </w:style>
  <w:style w:type="paragraph" w:customStyle="1" w:styleId="FAA8709612C64F8191F57DEE1EF0C013">
    <w:name w:val="FAA8709612C64F8191F57DEE1EF0C013"/>
    <w:rsid w:val="00D7260B"/>
  </w:style>
  <w:style w:type="paragraph" w:customStyle="1" w:styleId="D99428192B044C59ADA07F6C46031845">
    <w:name w:val="D99428192B044C59ADA07F6C46031845"/>
    <w:rsid w:val="00D7260B"/>
  </w:style>
  <w:style w:type="paragraph" w:customStyle="1" w:styleId="E7484C3F076F43888D79478F90A51B4D">
    <w:name w:val="E7484C3F076F43888D79478F90A51B4D"/>
    <w:rsid w:val="00D7260B"/>
  </w:style>
  <w:style w:type="paragraph" w:customStyle="1" w:styleId="B3D4E0397462402F93443F74EABA6BEA">
    <w:name w:val="B3D4E0397462402F93443F74EABA6BEA"/>
    <w:rsid w:val="00D7260B"/>
  </w:style>
  <w:style w:type="paragraph" w:customStyle="1" w:styleId="86A76FE2A81B49FE8FB7BCD726A50064">
    <w:name w:val="86A76FE2A81B49FE8FB7BCD726A50064"/>
    <w:rsid w:val="00D7260B"/>
  </w:style>
  <w:style w:type="paragraph" w:customStyle="1" w:styleId="0C010604F582410CBD2148644638110B">
    <w:name w:val="0C010604F582410CBD2148644638110B"/>
    <w:rsid w:val="00D7260B"/>
  </w:style>
  <w:style w:type="paragraph" w:customStyle="1" w:styleId="E626F59843174960A070C376B5725168">
    <w:name w:val="E626F59843174960A070C376B5725168"/>
    <w:rsid w:val="00D7260B"/>
  </w:style>
  <w:style w:type="paragraph" w:customStyle="1" w:styleId="10F36AE4EA054C3F80FDA0F7E8D13EA8">
    <w:name w:val="10F36AE4EA054C3F80FDA0F7E8D13EA8"/>
    <w:rsid w:val="00D7260B"/>
  </w:style>
  <w:style w:type="paragraph" w:customStyle="1" w:styleId="6D0404B16C904F2FBB76CDBE89E10159">
    <w:name w:val="6D0404B16C904F2FBB76CDBE89E10159"/>
    <w:rsid w:val="00D7260B"/>
  </w:style>
  <w:style w:type="paragraph" w:customStyle="1" w:styleId="1B0CC2A52EFD426A899DC6A88593E248">
    <w:name w:val="1B0CC2A52EFD426A899DC6A88593E248"/>
    <w:rsid w:val="00D7260B"/>
  </w:style>
  <w:style w:type="paragraph" w:customStyle="1" w:styleId="96DF174E0A2F4B468098AFBE484298EB">
    <w:name w:val="96DF174E0A2F4B468098AFBE484298EB"/>
    <w:rsid w:val="00D7260B"/>
  </w:style>
  <w:style w:type="paragraph" w:customStyle="1" w:styleId="813DC1B897F6459E9307DBC064F99CE7">
    <w:name w:val="813DC1B897F6459E9307DBC064F99CE7"/>
    <w:rsid w:val="00D7260B"/>
  </w:style>
  <w:style w:type="paragraph" w:customStyle="1" w:styleId="C6373D1F6560492A83A2D9EA6FFFF628">
    <w:name w:val="C6373D1F6560492A83A2D9EA6FFFF628"/>
    <w:rsid w:val="00D7260B"/>
  </w:style>
  <w:style w:type="paragraph" w:customStyle="1" w:styleId="D02BCC35C30347D4BEDBDDD7061A01E4">
    <w:name w:val="D02BCC35C30347D4BEDBDDD7061A01E4"/>
    <w:rsid w:val="00D7260B"/>
  </w:style>
  <w:style w:type="paragraph" w:customStyle="1" w:styleId="612A6EF90CC74221AD35C57C67898872">
    <w:name w:val="612A6EF90CC74221AD35C57C67898872"/>
    <w:rsid w:val="00D7260B"/>
  </w:style>
  <w:style w:type="paragraph" w:customStyle="1" w:styleId="2C8093C8C6AA4CA2ADB5700FF629BFF8">
    <w:name w:val="2C8093C8C6AA4CA2ADB5700FF629BFF8"/>
    <w:rsid w:val="00D7260B"/>
  </w:style>
  <w:style w:type="paragraph" w:customStyle="1" w:styleId="CC7B211F9B5E4949958E344F58E64E12">
    <w:name w:val="CC7B211F9B5E4949958E344F58E64E12"/>
    <w:rsid w:val="00D7260B"/>
  </w:style>
  <w:style w:type="paragraph" w:customStyle="1" w:styleId="7B852F7D55A8445594E9F287263D9714">
    <w:name w:val="7B852F7D55A8445594E9F287263D9714"/>
    <w:rsid w:val="00D7260B"/>
  </w:style>
  <w:style w:type="paragraph" w:customStyle="1" w:styleId="19B7BAE1A94F4B2A905A503034E40FCD">
    <w:name w:val="19B7BAE1A94F4B2A905A503034E40FCD"/>
    <w:rsid w:val="00D7260B"/>
  </w:style>
  <w:style w:type="paragraph" w:customStyle="1" w:styleId="CF0FCBBEB4C14326A0E8AF159223E063">
    <w:name w:val="CF0FCBBEB4C14326A0E8AF159223E063"/>
    <w:rsid w:val="00D7260B"/>
  </w:style>
  <w:style w:type="paragraph" w:customStyle="1" w:styleId="A40E7231F2DD4227AE7F03C0FFE680E2">
    <w:name w:val="A40E7231F2DD4227AE7F03C0FFE680E2"/>
    <w:rsid w:val="00D7260B"/>
  </w:style>
  <w:style w:type="paragraph" w:customStyle="1" w:styleId="FF06EA815F5B481F897E19854FA7579A">
    <w:name w:val="FF06EA815F5B481F897E19854FA7579A"/>
    <w:rsid w:val="00D7260B"/>
  </w:style>
  <w:style w:type="paragraph" w:customStyle="1" w:styleId="FF8EF42B11E8424697717D7B263D9919">
    <w:name w:val="FF8EF42B11E8424697717D7B263D9919"/>
    <w:rsid w:val="00D7260B"/>
  </w:style>
  <w:style w:type="paragraph" w:customStyle="1" w:styleId="21FA093B192E468B9ED3F4B39EC2EB1A">
    <w:name w:val="21FA093B192E468B9ED3F4B39EC2EB1A"/>
    <w:rsid w:val="00D7260B"/>
  </w:style>
  <w:style w:type="paragraph" w:customStyle="1" w:styleId="059853C973714D1CBC4751166AC5DC08">
    <w:name w:val="059853C973714D1CBC4751166AC5DC08"/>
    <w:rsid w:val="00D7260B"/>
  </w:style>
  <w:style w:type="paragraph" w:customStyle="1" w:styleId="FC589EDC61DE4C2A8E0303965335F3811">
    <w:name w:val="FC589EDC61DE4C2A8E0303965335F381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">
    <w:name w:val="E4BB344C57CA4531A3B45AD7CFEBE13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">
    <w:name w:val="3144A20874F14270A7D28DFF951B7ACE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">
    <w:name w:val="A7FA537F2BC54EFC96F9CB62F80CBE3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">
    <w:name w:val="953F85F298DA47ABA33DB39456625688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">
    <w:name w:val="6F94D073C95843B1A3E9B676ACAA007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1">
    <w:name w:val="FF8EF42B11E8424697717D7B263D991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">
    <w:name w:val="BC8123A744F94191B9017E580CD1AF87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1">
    <w:name w:val="21FA093B192E468B9ED3F4B39EC2EB1A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1">
    <w:name w:val="D8719AC4693543F4A08D01B0FFCAC66D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1">
    <w:name w:val="D705AEBAC0DC4E16888CCFE924996DC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1">
    <w:name w:val="028F29655E5D4FBD9FEF02CF5E47F95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1">
    <w:name w:val="81DE37056250463788B833ADB1FDA446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1">
    <w:name w:val="09C89283E5D549D9B83C90051E4BCC79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1">
    <w:name w:val="CCF3A27C9C1241099CB1337B6EBD389F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1">
    <w:name w:val="FAA8709612C64F8191F57DEE1EF0C013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1">
    <w:name w:val="D99428192B044C59ADA07F6C46031845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1">
    <w:name w:val="86A76FE2A81B49FE8FB7BCD726A50064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1">
    <w:name w:val="E626F59843174960A070C376B572516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1">
    <w:name w:val="1B0CC2A52EFD426A899DC6A88593E24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1">
    <w:name w:val="C6373D1F6560492A83A2D9EA6FFFF62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1">
    <w:name w:val="13159C8E68B146AE98AA436012C060DB1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2">
    <w:name w:val="FC589EDC61DE4C2A8E0303965335F381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2">
    <w:name w:val="E4BB344C57CA4531A3B45AD7CFEBE13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2">
    <w:name w:val="3144A20874F14270A7D28DFF951B7ACE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2">
    <w:name w:val="A7FA537F2BC54EFC96F9CB62F80CBE3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1">
    <w:name w:val="953F85F298DA47ABA33DB39456625688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1">
    <w:name w:val="6F94D073C95843B1A3E9B676ACAA0072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2">
    <w:name w:val="FF8EF42B11E8424697717D7B263D991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1">
    <w:name w:val="BC8123A744F94191B9017E580CD1AF871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2">
    <w:name w:val="21FA093B192E468B9ED3F4B39EC2EB1A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2">
    <w:name w:val="D8719AC4693543F4A08D01B0FFCAC66D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2">
    <w:name w:val="D705AEBAC0DC4E16888CCFE924996DC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2">
    <w:name w:val="028F29655E5D4FBD9FEF02CF5E47F955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2">
    <w:name w:val="81DE37056250463788B833ADB1FDA446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2">
    <w:name w:val="09C89283E5D549D9B83C90051E4BCC79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2">
    <w:name w:val="CCF3A27C9C1241099CB1337B6EBD389F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2">
    <w:name w:val="FAA8709612C64F8191F57DEE1EF0C013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2">
    <w:name w:val="D99428192B044C59ADA07F6C46031845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2">
    <w:name w:val="86A76FE2A81B49FE8FB7BCD726A50064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2">
    <w:name w:val="E626F59843174960A070C376B572516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2">
    <w:name w:val="1B0CC2A52EFD426A899DC6A88593E24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2">
    <w:name w:val="C6373D1F6560492A83A2D9EA6FFFF62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2">
    <w:name w:val="13159C8E68B146AE98AA436012C060DB2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3">
    <w:name w:val="FC589EDC61DE4C2A8E0303965335F381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3">
    <w:name w:val="E4BB344C57CA4531A3B45AD7CFEBE13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3">
    <w:name w:val="3144A20874F14270A7D28DFF951B7ACE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3">
    <w:name w:val="A7FA537F2BC54EFC96F9CB62F80CBE3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2">
    <w:name w:val="953F85F298DA47ABA33DB39456625688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2">
    <w:name w:val="6F94D073C95843B1A3E9B676ACAA0072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3">
    <w:name w:val="FF8EF42B11E8424697717D7B263D991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2">
    <w:name w:val="BC8123A744F94191B9017E580CD1AF872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3">
    <w:name w:val="21FA093B192E468B9ED3F4B39EC2EB1A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3">
    <w:name w:val="D8719AC4693543F4A08D01B0FFCAC66D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3">
    <w:name w:val="D705AEBAC0DC4E16888CCFE924996DC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3">
    <w:name w:val="028F29655E5D4FBD9FEF02CF5E47F955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3">
    <w:name w:val="81DE37056250463788B833ADB1FDA446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3">
    <w:name w:val="09C89283E5D549D9B83C90051E4BCC79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3">
    <w:name w:val="CCF3A27C9C1241099CB1337B6EBD389F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3">
    <w:name w:val="FAA8709612C64F8191F57DEE1EF0C013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3">
    <w:name w:val="D99428192B044C59ADA07F6C46031845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3">
    <w:name w:val="86A76FE2A81B49FE8FB7BCD726A50064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3">
    <w:name w:val="E626F59843174960A070C376B572516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3">
    <w:name w:val="1B0CC2A52EFD426A899DC6A88593E24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3">
    <w:name w:val="C6373D1F6560492A83A2D9EA6FFFF62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3">
    <w:name w:val="13159C8E68B146AE98AA436012C060DB3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4">
    <w:name w:val="FC589EDC61DE4C2A8E0303965335F381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4">
    <w:name w:val="E4BB344C57CA4531A3B45AD7CFEBE13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4">
    <w:name w:val="3144A20874F14270A7D28DFF951B7ACE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4">
    <w:name w:val="A7FA537F2BC54EFC96F9CB62F80CBE3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3">
    <w:name w:val="953F85F298DA47ABA33DB39456625688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3">
    <w:name w:val="6F94D073C95843B1A3E9B676ACAA0072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4">
    <w:name w:val="FF8EF42B11E8424697717D7B263D991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3">
    <w:name w:val="BC8123A744F94191B9017E580CD1AF873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4">
    <w:name w:val="21FA093B192E468B9ED3F4B39EC2EB1A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4">
    <w:name w:val="D8719AC4693543F4A08D01B0FFCAC66D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4">
    <w:name w:val="D705AEBAC0DC4E16888CCFE924996DC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4">
    <w:name w:val="028F29655E5D4FBD9FEF02CF5E47F955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4">
    <w:name w:val="81DE37056250463788B833ADB1FDA446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4">
    <w:name w:val="09C89283E5D549D9B83C90051E4BCC79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4">
    <w:name w:val="CCF3A27C9C1241099CB1337B6EBD389F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4">
    <w:name w:val="FAA8709612C64F8191F57DEE1EF0C013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4">
    <w:name w:val="D99428192B044C59ADA07F6C46031845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4">
    <w:name w:val="86A76FE2A81B49FE8FB7BCD726A50064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4">
    <w:name w:val="E626F59843174960A070C376B572516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4">
    <w:name w:val="1B0CC2A52EFD426A899DC6A88593E24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4">
    <w:name w:val="C6373D1F6560492A83A2D9EA6FFFF6284"/>
    <w:rsid w:val="00D7260B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4">
    <w:name w:val="13159C8E68B146AE98AA436012C060DB4"/>
    <w:rsid w:val="00D7260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589EDC61DE4C2A8E0303965335F3815">
    <w:name w:val="FC589EDC61DE4C2A8E0303965335F381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5">
    <w:name w:val="E4BB344C57CA4531A3B45AD7CFEBE13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5">
    <w:name w:val="3144A20874F14270A7D28DFF951B7ACE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5">
    <w:name w:val="A7FA537F2BC54EFC96F9CB62F80CBE3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4">
    <w:name w:val="953F85F298DA47ABA33DB39456625688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4">
    <w:name w:val="6F94D073C95843B1A3E9B676ACAA0072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5">
    <w:name w:val="FF8EF42B11E8424697717D7B263D991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4">
    <w:name w:val="BC8123A744F94191B9017E580CD1AF874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5">
    <w:name w:val="21FA093B192E468B9ED3F4B39EC2EB1A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719AC4693543F4A08D01B0FFCAC66D5">
    <w:name w:val="D8719AC4693543F4A08D01B0FFCAC66D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705AEBAC0DC4E16888CCFE924996DC65">
    <w:name w:val="D705AEBAC0DC4E16888CCFE924996DC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5">
    <w:name w:val="028F29655E5D4FBD9FEF02CF5E47F955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5">
    <w:name w:val="81DE37056250463788B833ADB1FDA446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C89283E5D549D9B83C90051E4BCC795">
    <w:name w:val="09C89283E5D549D9B83C90051E4BCC79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F3A27C9C1241099CB1337B6EBD389F5">
    <w:name w:val="CCF3A27C9C1241099CB1337B6EBD389F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AA8709612C64F8191F57DEE1EF0C0135">
    <w:name w:val="FAA8709612C64F8191F57DEE1EF0C013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428192B044C59ADA07F6C460318455">
    <w:name w:val="D99428192B044C59ADA07F6C46031845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6A76FE2A81B49FE8FB7BCD726A500645">
    <w:name w:val="86A76FE2A81B49FE8FB7BCD726A50064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26F59843174960A070C376B57251685">
    <w:name w:val="E626F59843174960A070C376B572516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0CC2A52EFD426A899DC6A88593E2485">
    <w:name w:val="1B0CC2A52EFD426A899DC6A88593E24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6373D1F6560492A83A2D9EA6FFFF6285">
    <w:name w:val="C6373D1F6560492A83A2D9EA6FFFF6285"/>
    <w:rsid w:val="00FD6C0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59C8E68B146AE98AA436012C060DB5">
    <w:name w:val="13159C8E68B146AE98AA436012C060DB5"/>
    <w:rsid w:val="00FD6C0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4446BF968B4423281C94CAE0EC0DD71">
    <w:name w:val="F4446BF968B4423281C94CAE0EC0DD71"/>
    <w:rsid w:val="003F0631"/>
  </w:style>
  <w:style w:type="paragraph" w:customStyle="1" w:styleId="6641D19066714C418CD266AB7FC8C206">
    <w:name w:val="6641D19066714C418CD266AB7FC8C206"/>
    <w:rsid w:val="003F0631"/>
  </w:style>
  <w:style w:type="paragraph" w:customStyle="1" w:styleId="1F1FDCB254B54F96AE48C9F0E50974CA">
    <w:name w:val="1F1FDCB254B54F96AE48C9F0E50974CA"/>
    <w:rsid w:val="003F0631"/>
  </w:style>
  <w:style w:type="paragraph" w:customStyle="1" w:styleId="497B09B59BE54816BD20DE15CAB4A06B">
    <w:name w:val="497B09B59BE54816BD20DE15CAB4A06B"/>
    <w:rsid w:val="003F0631"/>
  </w:style>
  <w:style w:type="paragraph" w:customStyle="1" w:styleId="C138B9D40F6341ABAEB2BBCD2EE5A8D7">
    <w:name w:val="C138B9D40F6341ABAEB2BBCD2EE5A8D7"/>
    <w:rsid w:val="003F0631"/>
  </w:style>
  <w:style w:type="paragraph" w:customStyle="1" w:styleId="0056A584D57048CA99F3FC97424155B5">
    <w:name w:val="0056A584D57048CA99F3FC97424155B5"/>
    <w:rsid w:val="003F0631"/>
  </w:style>
  <w:style w:type="paragraph" w:customStyle="1" w:styleId="81F5B7D8ECEB41588DAF84AB2BE83F28">
    <w:name w:val="81F5B7D8ECEB41588DAF84AB2BE83F28"/>
    <w:rsid w:val="003F0631"/>
  </w:style>
  <w:style w:type="paragraph" w:customStyle="1" w:styleId="3C0EDAF2E5B84CE2B2463592F4BCA01C">
    <w:name w:val="3C0EDAF2E5B84CE2B2463592F4BCA01C"/>
    <w:rsid w:val="003F0631"/>
  </w:style>
  <w:style w:type="paragraph" w:customStyle="1" w:styleId="28B55BBD06204A34B5FD1799DD0AD818">
    <w:name w:val="28B55BBD06204A34B5FD1799DD0AD818"/>
    <w:rsid w:val="003F0631"/>
  </w:style>
  <w:style w:type="paragraph" w:customStyle="1" w:styleId="2EA4A67BED124A37857B92C1ADC16E4F">
    <w:name w:val="2EA4A67BED124A37857B92C1ADC16E4F"/>
    <w:rsid w:val="003F0631"/>
  </w:style>
  <w:style w:type="paragraph" w:customStyle="1" w:styleId="FC589EDC61DE4C2A8E0303965335F3816">
    <w:name w:val="FC589EDC61DE4C2A8E0303965335F381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6">
    <w:name w:val="E4BB344C57CA4531A3B45AD7CFEBE136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6">
    <w:name w:val="3144A20874F14270A7D28DFF951B7ACE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6">
    <w:name w:val="A7FA537F2BC54EFC96F9CB62F80CBE39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3F85F298DA47ABA33DB394566256885">
    <w:name w:val="953F85F298DA47ABA33DB39456625688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94D073C95843B1A3E9B676ACAA00725">
    <w:name w:val="6F94D073C95843B1A3E9B676ACAA0072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F8EF42B11E8424697717D7B263D99196">
    <w:name w:val="FF8EF42B11E8424697717D7B263D9919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C8123A744F94191B9017E580CD1AF875">
    <w:name w:val="BC8123A744F94191B9017E580CD1AF87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A093B192E468B9ED3F4B39EC2EB1A6">
    <w:name w:val="21FA093B192E468B9ED3F4B39EC2EB1A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97B09B59BE54816BD20DE15CAB4A06B1">
    <w:name w:val="497B09B59BE54816BD20DE15CAB4A06B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38B9D40F6341ABAEB2BBCD2EE5A8D71">
    <w:name w:val="C138B9D40F6341ABAEB2BBCD2EE5A8D7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8F29655E5D4FBD9FEF02CF5E47F9556">
    <w:name w:val="028F29655E5D4FBD9FEF02CF5E47F955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DE37056250463788B833ADB1FDA4466">
    <w:name w:val="81DE37056250463788B833ADB1FDA4466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8B55BBD06204A34B5FD1799DD0AD8181">
    <w:name w:val="28B55BBD06204A34B5FD1799DD0AD8181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B360C1C0304A33B7F6A536263BB57F">
    <w:name w:val="7EB360C1C0304A33B7F6A536263BB57F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AEEF2124D2E4A5C871F501E02BD45CE">
    <w:name w:val="1AEEF2124D2E4A5C871F501E02BD45CE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43763E257284AC8A6A348F2744F4A65">
    <w:name w:val="543763E257284AC8A6A348F2744F4A65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978ECEEFC8A48F6867F49D9992AC552">
    <w:name w:val="9978ECEEFC8A48F6867F49D9992AC552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78790258DD142729ECC2499991102E7">
    <w:name w:val="E78790258DD142729ECC2499991102E7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1D9E05E03B14008949151AE210B5E54">
    <w:name w:val="D1D9E05E03B14008949151AE210B5E54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F019B0121F45EF97AAD4D11B979F2C">
    <w:name w:val="00F019B0121F45EF97AAD4D11B979F2C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ED344D2E35741B69052F2499B0A845C">
    <w:name w:val="6ED344D2E35741B69052F2499B0A845C"/>
    <w:rsid w:val="003F0631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32844491E44DC992EEF7A7997DCEF5">
    <w:name w:val="F932844491E44DC992EEF7A7997DCEF5"/>
    <w:rsid w:val="003F063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251BB66FE2745D9BB6BD16B8FB61366">
    <w:name w:val="B251BB66FE2745D9BB6BD16B8FB61366"/>
    <w:rsid w:val="00C24C56"/>
  </w:style>
  <w:style w:type="paragraph" w:customStyle="1" w:styleId="611C0F025FCF406490A7FE6279C69066">
    <w:name w:val="611C0F025FCF406490A7FE6279C69066"/>
    <w:rsid w:val="00C24C56"/>
  </w:style>
  <w:style w:type="paragraph" w:customStyle="1" w:styleId="636C391560E54A6394C21A503ADEA85C">
    <w:name w:val="636C391560E54A6394C21A503ADEA85C"/>
    <w:rsid w:val="00C24C56"/>
  </w:style>
  <w:style w:type="paragraph" w:customStyle="1" w:styleId="CB9B540BDA994D32925BACF1D462341D">
    <w:name w:val="CB9B540BDA994D32925BACF1D462341D"/>
    <w:rsid w:val="00C24C56"/>
  </w:style>
  <w:style w:type="paragraph" w:customStyle="1" w:styleId="E289B355D8EC41A4A5CF685097E3463D">
    <w:name w:val="E289B355D8EC41A4A5CF685097E3463D"/>
    <w:rsid w:val="00C24C56"/>
  </w:style>
  <w:style w:type="paragraph" w:customStyle="1" w:styleId="52FEA627ED3D422CA11E39ADD2B1DB03">
    <w:name w:val="52FEA627ED3D422CA11E39ADD2B1DB03"/>
    <w:rsid w:val="00C24C56"/>
  </w:style>
  <w:style w:type="paragraph" w:customStyle="1" w:styleId="821EF5F1D5794E2E8AA3402B8E5D0567">
    <w:name w:val="821EF5F1D5794E2E8AA3402B8E5D0567"/>
    <w:rsid w:val="00C24C56"/>
  </w:style>
  <w:style w:type="paragraph" w:customStyle="1" w:styleId="79B0ACEDC4524A4CA7247F0F7AA55E6F">
    <w:name w:val="79B0ACEDC4524A4CA7247F0F7AA55E6F"/>
    <w:rsid w:val="00C24C56"/>
  </w:style>
  <w:style w:type="paragraph" w:customStyle="1" w:styleId="BEFD226DFA79401D90A460B3712993A1">
    <w:name w:val="BEFD226DFA79401D90A460B3712993A1"/>
    <w:rsid w:val="00C24C56"/>
  </w:style>
  <w:style w:type="paragraph" w:customStyle="1" w:styleId="744933772D2C44D8908B9DE9A886C63A">
    <w:name w:val="744933772D2C44D8908B9DE9A886C63A"/>
    <w:rsid w:val="00C24C56"/>
  </w:style>
  <w:style w:type="paragraph" w:customStyle="1" w:styleId="1214A2475913455CB8C8A076352A9DFF">
    <w:name w:val="1214A2475913455CB8C8A076352A9DFF"/>
    <w:rsid w:val="00C24C56"/>
  </w:style>
  <w:style w:type="paragraph" w:customStyle="1" w:styleId="CE6E3AE0D3FB4E30876454110D038E84">
    <w:name w:val="CE6E3AE0D3FB4E30876454110D038E84"/>
    <w:rsid w:val="00C24C56"/>
  </w:style>
  <w:style w:type="paragraph" w:customStyle="1" w:styleId="36FDAB4B19C541B994000EFBD0B65841">
    <w:name w:val="36FDAB4B19C541B994000EFBD0B65841"/>
    <w:rsid w:val="00C24C56"/>
  </w:style>
  <w:style w:type="paragraph" w:customStyle="1" w:styleId="3B24ED41E83E4A2DAE5D25852824CCF4">
    <w:name w:val="3B24ED41E83E4A2DAE5D25852824CCF4"/>
    <w:rsid w:val="00C24C56"/>
  </w:style>
  <w:style w:type="paragraph" w:customStyle="1" w:styleId="45E36BCF05BB415B84C72BA84F9EC179">
    <w:name w:val="45E36BCF05BB415B84C72BA84F9EC179"/>
    <w:rsid w:val="00C24C56"/>
  </w:style>
  <w:style w:type="paragraph" w:customStyle="1" w:styleId="99E00005E1914EE7975A6E602B9AA801">
    <w:name w:val="99E00005E1914EE7975A6E602B9AA801"/>
    <w:rsid w:val="00C24C56"/>
  </w:style>
  <w:style w:type="paragraph" w:customStyle="1" w:styleId="059870DE8BF745A9811A1E3B4A65CE03">
    <w:name w:val="059870DE8BF745A9811A1E3B4A65CE03"/>
    <w:rsid w:val="00C24C56"/>
  </w:style>
  <w:style w:type="paragraph" w:customStyle="1" w:styleId="23E0950B270E49C690D8FD172A7F0EF1">
    <w:name w:val="23E0950B270E49C690D8FD172A7F0EF1"/>
    <w:rsid w:val="00C24C56"/>
  </w:style>
  <w:style w:type="paragraph" w:customStyle="1" w:styleId="D6F91174A4F04FF1A7451175489191E9">
    <w:name w:val="D6F91174A4F04FF1A7451175489191E9"/>
    <w:rsid w:val="00C24C56"/>
  </w:style>
  <w:style w:type="paragraph" w:customStyle="1" w:styleId="5E7CBE969D6847C6A55D839D0A581307">
    <w:name w:val="5E7CBE969D6847C6A55D839D0A581307"/>
    <w:rsid w:val="00C24C56"/>
  </w:style>
  <w:style w:type="paragraph" w:customStyle="1" w:styleId="58766C86B06B4FB4B4E8A87F46652F9C">
    <w:name w:val="58766C86B06B4FB4B4E8A87F46652F9C"/>
    <w:rsid w:val="00C24C56"/>
  </w:style>
  <w:style w:type="paragraph" w:customStyle="1" w:styleId="C7E20967A37A4BB1AFCED95F1364B028">
    <w:name w:val="C7E20967A37A4BB1AFCED95F1364B028"/>
    <w:rsid w:val="00C24C56"/>
  </w:style>
  <w:style w:type="paragraph" w:customStyle="1" w:styleId="AF158D5CCCA14001B41D82D689498300">
    <w:name w:val="AF158D5CCCA14001B41D82D689498300"/>
    <w:rsid w:val="00C24C56"/>
  </w:style>
  <w:style w:type="paragraph" w:customStyle="1" w:styleId="9631BF0EE9244CEF81E0A4C2E43255F5">
    <w:name w:val="9631BF0EE9244CEF81E0A4C2E43255F5"/>
    <w:rsid w:val="00C24C56"/>
  </w:style>
  <w:style w:type="paragraph" w:customStyle="1" w:styleId="3BD15CAEE563498CA1F5FCC359C3D630">
    <w:name w:val="3BD15CAEE563498CA1F5FCC359C3D630"/>
    <w:rsid w:val="00C24C56"/>
  </w:style>
  <w:style w:type="paragraph" w:customStyle="1" w:styleId="BB74E32CE81E444EAF52CE1625B32B6C">
    <w:name w:val="BB74E32CE81E444EAF52CE1625B32B6C"/>
    <w:rsid w:val="00C24C56"/>
  </w:style>
  <w:style w:type="paragraph" w:customStyle="1" w:styleId="45055161192E42D3BD4C60749016E807">
    <w:name w:val="45055161192E42D3BD4C60749016E807"/>
    <w:rsid w:val="00C24C56"/>
  </w:style>
  <w:style w:type="paragraph" w:customStyle="1" w:styleId="8763FE04551D49E0BCB284E9B89D0664">
    <w:name w:val="8763FE04551D49E0BCB284E9B89D0664"/>
    <w:rsid w:val="00C24C56"/>
  </w:style>
  <w:style w:type="paragraph" w:customStyle="1" w:styleId="A3F06052B8E345A0877F54A17B3EAEDD">
    <w:name w:val="A3F06052B8E345A0877F54A17B3EAEDD"/>
    <w:rsid w:val="00C24C56"/>
  </w:style>
  <w:style w:type="paragraph" w:customStyle="1" w:styleId="8FE95622D4AE40FA853BCD9535D31EF7">
    <w:name w:val="8FE95622D4AE40FA853BCD9535D31EF7"/>
    <w:rsid w:val="00C24C56"/>
  </w:style>
  <w:style w:type="paragraph" w:customStyle="1" w:styleId="7232A80D964342AEBC0CFBD89445010F">
    <w:name w:val="7232A80D964342AEBC0CFBD89445010F"/>
    <w:rsid w:val="00C24C56"/>
  </w:style>
  <w:style w:type="paragraph" w:customStyle="1" w:styleId="2CF6D541026B48AABC0B797FF99DAB2A">
    <w:name w:val="2CF6D541026B48AABC0B797FF99DAB2A"/>
    <w:rsid w:val="00C24C56"/>
  </w:style>
  <w:style w:type="paragraph" w:customStyle="1" w:styleId="59D31C8EDF3048A0B4586961914FD04F">
    <w:name w:val="59D31C8EDF3048A0B4586961914FD04F"/>
    <w:rsid w:val="00C24C56"/>
  </w:style>
  <w:style w:type="paragraph" w:customStyle="1" w:styleId="F82E7EB225CF414DA36F9D5B109A2321">
    <w:name w:val="F82E7EB225CF414DA36F9D5B109A2321"/>
    <w:rsid w:val="00C24C56"/>
  </w:style>
  <w:style w:type="paragraph" w:customStyle="1" w:styleId="07215FDE689B402EB09A0632E39FCAA9">
    <w:name w:val="07215FDE689B402EB09A0632E39FCAA9"/>
    <w:rsid w:val="00C24C56"/>
  </w:style>
  <w:style w:type="paragraph" w:customStyle="1" w:styleId="F8C2339C789241FF8811EA0BD83C3FBF">
    <w:name w:val="F8C2339C789241FF8811EA0BD83C3FBF"/>
    <w:rsid w:val="00C24C56"/>
  </w:style>
  <w:style w:type="paragraph" w:customStyle="1" w:styleId="E4FD09612654447DBE2119699599550C">
    <w:name w:val="E4FD09612654447DBE2119699599550C"/>
    <w:rsid w:val="00C24C56"/>
  </w:style>
  <w:style w:type="paragraph" w:customStyle="1" w:styleId="7DE7D5605D5E466EB173977FCF5FB47C">
    <w:name w:val="7DE7D5605D5E466EB173977FCF5FB47C"/>
    <w:rsid w:val="00C24C56"/>
  </w:style>
  <w:style w:type="paragraph" w:customStyle="1" w:styleId="513A25E667E44CC0B0D53D3D1EC5C2DA">
    <w:name w:val="513A25E667E44CC0B0D53D3D1EC5C2DA"/>
    <w:rsid w:val="00C24C56"/>
  </w:style>
  <w:style w:type="paragraph" w:customStyle="1" w:styleId="588525CF38BB4BF18CD51B6EB23EDA15">
    <w:name w:val="588525CF38BB4BF18CD51B6EB23EDA15"/>
    <w:rsid w:val="00C24C56"/>
  </w:style>
  <w:style w:type="paragraph" w:customStyle="1" w:styleId="A4D2348C27914BF7BBEFC33D32CB2DB0">
    <w:name w:val="A4D2348C27914BF7BBEFC33D32CB2DB0"/>
    <w:rsid w:val="00C24C56"/>
  </w:style>
  <w:style w:type="paragraph" w:customStyle="1" w:styleId="077EA9150BF6404CA3935C83E4953887">
    <w:name w:val="077EA9150BF6404CA3935C83E4953887"/>
    <w:rsid w:val="00C24C56"/>
  </w:style>
  <w:style w:type="paragraph" w:customStyle="1" w:styleId="7DA49619DED44C428C71E917BDA7D7D4">
    <w:name w:val="7DA49619DED44C428C71E917BDA7D7D4"/>
    <w:rsid w:val="00C24C56"/>
  </w:style>
  <w:style w:type="paragraph" w:customStyle="1" w:styleId="406AC498197944DFACB87891C5D716C2">
    <w:name w:val="406AC498197944DFACB87891C5D716C2"/>
    <w:rsid w:val="00C24C56"/>
  </w:style>
  <w:style w:type="paragraph" w:customStyle="1" w:styleId="5DBCC71662F542EFB3A0968A9BCAD126">
    <w:name w:val="5DBCC71662F542EFB3A0968A9BCAD126"/>
    <w:rsid w:val="00C24C56"/>
  </w:style>
  <w:style w:type="paragraph" w:customStyle="1" w:styleId="32F86D329CC343FDAEFC3BB1197F148E">
    <w:name w:val="32F86D329CC343FDAEFC3BB1197F148E"/>
    <w:rsid w:val="00C24C56"/>
  </w:style>
  <w:style w:type="paragraph" w:customStyle="1" w:styleId="FE0BFAB0766A42CB853CDE62957132C3">
    <w:name w:val="FE0BFAB0766A42CB853CDE62957132C3"/>
    <w:rsid w:val="00C24C56"/>
  </w:style>
  <w:style w:type="paragraph" w:customStyle="1" w:styleId="A4070E1679F94A7D932810B22AD89349">
    <w:name w:val="A4070E1679F94A7D932810B22AD89349"/>
    <w:rsid w:val="00C24C56"/>
  </w:style>
  <w:style w:type="paragraph" w:customStyle="1" w:styleId="EAFA77DAD01A4F1C923F8B2DEA412D28">
    <w:name w:val="EAFA77DAD01A4F1C923F8B2DEA412D28"/>
    <w:rsid w:val="00C24C56"/>
  </w:style>
  <w:style w:type="paragraph" w:customStyle="1" w:styleId="7503984E4D5748AB999C062C06C86DDB">
    <w:name w:val="7503984E4D5748AB999C062C06C86DDB"/>
    <w:rsid w:val="00C24C56"/>
  </w:style>
  <w:style w:type="paragraph" w:customStyle="1" w:styleId="2F62D48B61CB46EFB36B3F2E654B5716">
    <w:name w:val="2F62D48B61CB46EFB36B3F2E654B5716"/>
    <w:rsid w:val="00C24C56"/>
  </w:style>
  <w:style w:type="paragraph" w:customStyle="1" w:styleId="0D9EAFA67FA54D5FA59D309A23FAC42B">
    <w:name w:val="0D9EAFA67FA54D5FA59D309A23FAC42B"/>
    <w:rsid w:val="00C24C56"/>
  </w:style>
  <w:style w:type="paragraph" w:customStyle="1" w:styleId="8C82836CCB4F409C8C83B27ACEB5D4CD">
    <w:name w:val="8C82836CCB4F409C8C83B27ACEB5D4CD"/>
    <w:rsid w:val="00C24C56"/>
  </w:style>
  <w:style w:type="paragraph" w:customStyle="1" w:styleId="4865A6CB4FB840FE827080000E32E5D2">
    <w:name w:val="4865A6CB4FB840FE827080000E32E5D2"/>
    <w:rsid w:val="00C24C56"/>
  </w:style>
  <w:style w:type="paragraph" w:customStyle="1" w:styleId="74FDE81B7A7C43B9A9C4C33FBE8E11DF">
    <w:name w:val="74FDE81B7A7C43B9A9C4C33FBE8E11DF"/>
    <w:rsid w:val="00C24C56"/>
  </w:style>
  <w:style w:type="paragraph" w:customStyle="1" w:styleId="70A3834339894A218979E82252EDF770">
    <w:name w:val="70A3834339894A218979E82252EDF770"/>
    <w:rsid w:val="00C24C56"/>
  </w:style>
  <w:style w:type="paragraph" w:customStyle="1" w:styleId="DA4A941536B24A02B9C45DF9A9A7E42F">
    <w:name w:val="DA4A941536B24A02B9C45DF9A9A7E42F"/>
    <w:rsid w:val="00C24C56"/>
  </w:style>
  <w:style w:type="paragraph" w:customStyle="1" w:styleId="D872F52FF9934A6D90ABDDF1314C2D49">
    <w:name w:val="D872F52FF9934A6D90ABDDF1314C2D49"/>
    <w:rsid w:val="00C24C56"/>
  </w:style>
  <w:style w:type="paragraph" w:customStyle="1" w:styleId="8A20254CCEA54B4685E6BD401822859A">
    <w:name w:val="8A20254CCEA54B4685E6BD401822859A"/>
    <w:rsid w:val="00C24C56"/>
  </w:style>
  <w:style w:type="paragraph" w:customStyle="1" w:styleId="7C66AEE824EF46EE9F00392AF0D444A3">
    <w:name w:val="7C66AEE824EF46EE9F00392AF0D444A3"/>
    <w:rsid w:val="00C24C56"/>
  </w:style>
  <w:style w:type="paragraph" w:customStyle="1" w:styleId="A38BB560D8BC4E1C9B10B4C508E49B3D">
    <w:name w:val="A38BB560D8BC4E1C9B10B4C508E49B3D"/>
    <w:rsid w:val="00C24C56"/>
  </w:style>
  <w:style w:type="paragraph" w:customStyle="1" w:styleId="6597B733249C4A00B31F6B59454B08F7">
    <w:name w:val="6597B733249C4A00B31F6B59454B08F7"/>
    <w:rsid w:val="00C24C56"/>
  </w:style>
  <w:style w:type="paragraph" w:customStyle="1" w:styleId="B6103392CAC84681B33B9939E43AB890">
    <w:name w:val="B6103392CAC84681B33B9939E43AB890"/>
    <w:rsid w:val="00C24C56"/>
  </w:style>
  <w:style w:type="paragraph" w:customStyle="1" w:styleId="A4FC05C4C7F343E0A0C64F53AB8C4D5F">
    <w:name w:val="A4FC05C4C7F343E0A0C64F53AB8C4D5F"/>
    <w:rsid w:val="00C24C56"/>
  </w:style>
  <w:style w:type="paragraph" w:customStyle="1" w:styleId="81739A106EEF4F67B150BBD13178F0EC">
    <w:name w:val="81739A106EEF4F67B150BBD13178F0EC"/>
    <w:rsid w:val="00C24C56"/>
  </w:style>
  <w:style w:type="paragraph" w:customStyle="1" w:styleId="1A5B315B166A48B18A1BABDB95371753">
    <w:name w:val="1A5B315B166A48B18A1BABDB95371753"/>
    <w:rsid w:val="00C24C56"/>
  </w:style>
  <w:style w:type="paragraph" w:customStyle="1" w:styleId="F2BF1F05F10C42338AC74D7CD16A4D9D">
    <w:name w:val="F2BF1F05F10C42338AC74D7CD16A4D9D"/>
    <w:rsid w:val="00C24C56"/>
  </w:style>
  <w:style w:type="paragraph" w:customStyle="1" w:styleId="D0F185163BEB4AF6AE770F5FEEB06CA0">
    <w:name w:val="D0F185163BEB4AF6AE770F5FEEB06CA0"/>
    <w:rsid w:val="00C24C56"/>
  </w:style>
  <w:style w:type="paragraph" w:customStyle="1" w:styleId="FB23A476EEDB424485721770980E3B77">
    <w:name w:val="FB23A476EEDB424485721770980E3B77"/>
    <w:rsid w:val="00C24C56"/>
  </w:style>
  <w:style w:type="paragraph" w:customStyle="1" w:styleId="1BDE8880A2DA4E9D969557750E808231">
    <w:name w:val="1BDE8880A2DA4E9D969557750E808231"/>
    <w:rsid w:val="00C24C56"/>
  </w:style>
  <w:style w:type="paragraph" w:customStyle="1" w:styleId="E9083C95E1CF418F87639D3B04ACE9C8">
    <w:name w:val="E9083C95E1CF418F87639D3B04ACE9C8"/>
    <w:rsid w:val="00C24C56"/>
  </w:style>
  <w:style w:type="paragraph" w:customStyle="1" w:styleId="3BF6FAEF41AE40D1A69B1F3CF04E3BB6">
    <w:name w:val="3BF6FAEF41AE40D1A69B1F3CF04E3BB6"/>
    <w:rsid w:val="00C24C56"/>
  </w:style>
  <w:style w:type="paragraph" w:customStyle="1" w:styleId="7F0184848B394FED956A7E4CFEEDE0AB">
    <w:name w:val="7F0184848B394FED956A7E4CFEEDE0AB"/>
    <w:rsid w:val="00C24C56"/>
  </w:style>
  <w:style w:type="paragraph" w:customStyle="1" w:styleId="EC68D7A3D7664610A16B841528384974">
    <w:name w:val="EC68D7A3D7664610A16B841528384974"/>
    <w:rsid w:val="00C24C56"/>
  </w:style>
  <w:style w:type="paragraph" w:customStyle="1" w:styleId="0697E32660C84535A43F209CA286799A">
    <w:name w:val="0697E32660C84535A43F209CA286799A"/>
    <w:rsid w:val="00C24C56"/>
  </w:style>
  <w:style w:type="paragraph" w:customStyle="1" w:styleId="BF3A4926640A43EA847B15464D6F4AD9">
    <w:name w:val="BF3A4926640A43EA847B15464D6F4AD9"/>
    <w:rsid w:val="00C24C56"/>
  </w:style>
  <w:style w:type="paragraph" w:customStyle="1" w:styleId="1398C97CD674417D8CB705035927C743">
    <w:name w:val="1398C97CD674417D8CB705035927C743"/>
    <w:rsid w:val="00C24C56"/>
  </w:style>
  <w:style w:type="paragraph" w:customStyle="1" w:styleId="1132B7D341E94C079C5D843D13695DC2">
    <w:name w:val="1132B7D341E94C079C5D843D13695DC2"/>
    <w:rsid w:val="00C24C56"/>
  </w:style>
  <w:style w:type="paragraph" w:customStyle="1" w:styleId="AB2CD829FAD6489DB992562F8484F63B">
    <w:name w:val="AB2CD829FAD6489DB992562F8484F63B"/>
    <w:rsid w:val="00C24C56"/>
  </w:style>
  <w:style w:type="paragraph" w:customStyle="1" w:styleId="A3BD73D8E0344A7D8594D5E56651F680">
    <w:name w:val="A3BD73D8E0344A7D8594D5E56651F680"/>
    <w:rsid w:val="00C24C56"/>
  </w:style>
  <w:style w:type="paragraph" w:customStyle="1" w:styleId="FEB8C6EBFCF346C7999423211E257A96">
    <w:name w:val="FEB8C6EBFCF346C7999423211E257A96"/>
    <w:rsid w:val="00C24C56"/>
  </w:style>
  <w:style w:type="paragraph" w:customStyle="1" w:styleId="CD20CD478DF543FC849C62A1DFCEB590">
    <w:name w:val="CD20CD478DF543FC849C62A1DFCEB590"/>
    <w:rsid w:val="00C24C56"/>
  </w:style>
  <w:style w:type="paragraph" w:customStyle="1" w:styleId="94A852203FE445ADB9403493AA5F8AA6">
    <w:name w:val="94A852203FE445ADB9403493AA5F8AA6"/>
    <w:rsid w:val="00C24C56"/>
  </w:style>
  <w:style w:type="paragraph" w:customStyle="1" w:styleId="5B83C14FAC2D4755BC44A8E721886C1D">
    <w:name w:val="5B83C14FAC2D4755BC44A8E721886C1D"/>
    <w:rsid w:val="00C24C56"/>
  </w:style>
  <w:style w:type="paragraph" w:customStyle="1" w:styleId="A9C6C41BA1A846D0A84DECE69A695F72">
    <w:name w:val="A9C6C41BA1A846D0A84DECE69A695F72"/>
    <w:rsid w:val="00C24C56"/>
  </w:style>
  <w:style w:type="paragraph" w:customStyle="1" w:styleId="AAFA93404AEA4DD9A8834C9754F9048F">
    <w:name w:val="AAFA93404AEA4DD9A8834C9754F9048F"/>
    <w:rsid w:val="00C24C56"/>
  </w:style>
  <w:style w:type="paragraph" w:customStyle="1" w:styleId="955569E7A20C40A2A646AF8585C6831B">
    <w:name w:val="955569E7A20C40A2A646AF8585C6831B"/>
    <w:rsid w:val="00C24C56"/>
  </w:style>
  <w:style w:type="paragraph" w:customStyle="1" w:styleId="E609EEF66D034BCF8462829D295AFB95">
    <w:name w:val="E609EEF66D034BCF8462829D295AFB95"/>
    <w:rsid w:val="00C24C56"/>
  </w:style>
  <w:style w:type="paragraph" w:customStyle="1" w:styleId="F25DC422E5AF44BC82D44F389A2DE971">
    <w:name w:val="F25DC422E5AF44BC82D44F389A2DE971"/>
    <w:rsid w:val="00C24C56"/>
  </w:style>
  <w:style w:type="paragraph" w:customStyle="1" w:styleId="F7245A3AD98845C399C9D38D763B84EF">
    <w:name w:val="F7245A3AD98845C399C9D38D763B84EF"/>
    <w:rsid w:val="00C24C56"/>
  </w:style>
  <w:style w:type="paragraph" w:customStyle="1" w:styleId="5062D5F1BDBC4ED3A54F428E03AE507A">
    <w:name w:val="5062D5F1BDBC4ED3A54F428E03AE507A"/>
    <w:rsid w:val="00C24C56"/>
  </w:style>
  <w:style w:type="paragraph" w:customStyle="1" w:styleId="120BD1D17E7F46E38681F835E21B4601">
    <w:name w:val="120BD1D17E7F46E38681F835E21B4601"/>
    <w:rsid w:val="00C24C56"/>
  </w:style>
  <w:style w:type="paragraph" w:customStyle="1" w:styleId="1E27D28FE8C6481F91B07E3356F43AA4">
    <w:name w:val="1E27D28FE8C6481F91B07E3356F43AA4"/>
    <w:rsid w:val="00C24C56"/>
  </w:style>
  <w:style w:type="paragraph" w:customStyle="1" w:styleId="675355E8577E4F189640AC3D84DB7359">
    <w:name w:val="675355E8577E4F189640AC3D84DB7359"/>
    <w:rsid w:val="00C24C56"/>
  </w:style>
  <w:style w:type="paragraph" w:customStyle="1" w:styleId="B3B2EC09C8F84523B46B084C129BDAD8">
    <w:name w:val="B3B2EC09C8F84523B46B084C129BDAD8"/>
    <w:rsid w:val="00C24C56"/>
  </w:style>
  <w:style w:type="paragraph" w:customStyle="1" w:styleId="F41770180BEF405E8D7D44ACA5579E8B">
    <w:name w:val="F41770180BEF405E8D7D44ACA5579E8B"/>
    <w:rsid w:val="00C24C56"/>
  </w:style>
  <w:style w:type="paragraph" w:customStyle="1" w:styleId="53C3C714E02B4F22AD9FAA72BBA97383">
    <w:name w:val="53C3C714E02B4F22AD9FAA72BBA97383"/>
    <w:rsid w:val="00C24C56"/>
  </w:style>
  <w:style w:type="paragraph" w:customStyle="1" w:styleId="61D886B007DF4536B6C1D44A3E046CE5">
    <w:name w:val="61D886B007DF4536B6C1D44A3E046CE5"/>
    <w:rsid w:val="00C24C56"/>
  </w:style>
  <w:style w:type="paragraph" w:customStyle="1" w:styleId="D103A65E000243C9838F101271BFA4DC">
    <w:name w:val="D103A65E000243C9838F101271BFA4DC"/>
    <w:rsid w:val="00C24C56"/>
  </w:style>
  <w:style w:type="paragraph" w:customStyle="1" w:styleId="04003D957278402CB8830F2415E5DB77">
    <w:name w:val="04003D957278402CB8830F2415E5DB77"/>
    <w:rsid w:val="00C24C56"/>
  </w:style>
  <w:style w:type="paragraph" w:customStyle="1" w:styleId="060D4DDBCBCD4F0B861BD39A8BA1B730">
    <w:name w:val="060D4DDBCBCD4F0B861BD39A8BA1B730"/>
    <w:rsid w:val="00C24C56"/>
  </w:style>
  <w:style w:type="paragraph" w:customStyle="1" w:styleId="B21EF6058C804A51B9AAA3A59F06C36E">
    <w:name w:val="B21EF6058C804A51B9AAA3A59F06C36E"/>
    <w:rsid w:val="00C24C56"/>
  </w:style>
  <w:style w:type="paragraph" w:customStyle="1" w:styleId="78091EB2DAE94060AC8C3E6139B9F4EC">
    <w:name w:val="78091EB2DAE94060AC8C3E6139B9F4EC"/>
    <w:rsid w:val="00C24C56"/>
  </w:style>
  <w:style w:type="paragraph" w:customStyle="1" w:styleId="5DD50ED4D278407AB564CE5ED85C1F2B">
    <w:name w:val="5DD50ED4D278407AB564CE5ED85C1F2B"/>
    <w:rsid w:val="00C24C56"/>
  </w:style>
  <w:style w:type="paragraph" w:customStyle="1" w:styleId="222885D144674A859AC650B7DAF11A78">
    <w:name w:val="222885D144674A859AC650B7DAF11A78"/>
    <w:rsid w:val="00C24C56"/>
  </w:style>
  <w:style w:type="paragraph" w:customStyle="1" w:styleId="D6EB9C1DE91D43AA89E410DBE57B49EF">
    <w:name w:val="D6EB9C1DE91D43AA89E410DBE57B49EF"/>
    <w:rsid w:val="00C24C56"/>
  </w:style>
  <w:style w:type="paragraph" w:customStyle="1" w:styleId="77956D84E8284421A00BD57A35A30BA8">
    <w:name w:val="77956D84E8284421A00BD57A35A30BA8"/>
    <w:rsid w:val="00C24C56"/>
  </w:style>
  <w:style w:type="paragraph" w:customStyle="1" w:styleId="0991F56274B849F48178CCEFB57CB756">
    <w:name w:val="0991F56274B849F48178CCEFB57CB756"/>
    <w:rsid w:val="00C24C56"/>
  </w:style>
  <w:style w:type="paragraph" w:customStyle="1" w:styleId="7F99FD998E2649B78AF8C83755D2271F">
    <w:name w:val="7F99FD998E2649B78AF8C83755D2271F"/>
    <w:rsid w:val="00C24C56"/>
  </w:style>
  <w:style w:type="paragraph" w:customStyle="1" w:styleId="52A261A8745340DDB367C929833A9F4B">
    <w:name w:val="52A261A8745340DDB367C929833A9F4B"/>
    <w:rsid w:val="00C24C56"/>
  </w:style>
  <w:style w:type="paragraph" w:customStyle="1" w:styleId="4F285F9839184641BB4913ACAC3D0D56">
    <w:name w:val="4F285F9839184641BB4913ACAC3D0D56"/>
    <w:rsid w:val="00C24C56"/>
  </w:style>
  <w:style w:type="paragraph" w:customStyle="1" w:styleId="F7C5AD456AB54E7D884D8BF332221559">
    <w:name w:val="F7C5AD456AB54E7D884D8BF332221559"/>
    <w:rsid w:val="00C24C56"/>
  </w:style>
  <w:style w:type="paragraph" w:customStyle="1" w:styleId="007731D411D54C71A9ABB8D43FE47634">
    <w:name w:val="007731D411D54C71A9ABB8D43FE47634"/>
    <w:rsid w:val="00C24C56"/>
  </w:style>
  <w:style w:type="paragraph" w:customStyle="1" w:styleId="0D7ABC4FC3A34B6D86FED3CCB127D62E">
    <w:name w:val="0D7ABC4FC3A34B6D86FED3CCB127D62E"/>
    <w:rsid w:val="00C24C56"/>
  </w:style>
  <w:style w:type="paragraph" w:customStyle="1" w:styleId="2B4C7EA57CE749CBB3466151FCF36F9C">
    <w:name w:val="2B4C7EA57CE749CBB3466151FCF36F9C"/>
    <w:rsid w:val="00C24C56"/>
  </w:style>
  <w:style w:type="paragraph" w:customStyle="1" w:styleId="80D4CC0606684520BC0C0E91DA1C55BB">
    <w:name w:val="80D4CC0606684520BC0C0E91DA1C55BB"/>
    <w:rsid w:val="00C24C56"/>
  </w:style>
  <w:style w:type="paragraph" w:customStyle="1" w:styleId="DE9F1AC640434BA08117AA3B4D995C62">
    <w:name w:val="DE9F1AC640434BA08117AA3B4D995C62"/>
    <w:rsid w:val="00C24C56"/>
  </w:style>
  <w:style w:type="paragraph" w:customStyle="1" w:styleId="A249EDA3384A43EC8BAF28B4F4440A6E">
    <w:name w:val="A249EDA3384A43EC8BAF28B4F4440A6E"/>
    <w:rsid w:val="00C24C56"/>
  </w:style>
  <w:style w:type="paragraph" w:customStyle="1" w:styleId="CE3E3CA643DA410B93898927A3C4821B">
    <w:name w:val="CE3E3CA643DA410B93898927A3C4821B"/>
    <w:rsid w:val="00C24C56"/>
  </w:style>
  <w:style w:type="paragraph" w:customStyle="1" w:styleId="18EDB8C1E214466885A4A8C537161286">
    <w:name w:val="18EDB8C1E214466885A4A8C537161286"/>
    <w:rsid w:val="00C24C56"/>
  </w:style>
  <w:style w:type="paragraph" w:customStyle="1" w:styleId="90000D2C774149EAB8C79C744FABAD52">
    <w:name w:val="90000D2C774149EAB8C79C744FABAD52"/>
    <w:rsid w:val="00C24C56"/>
  </w:style>
  <w:style w:type="paragraph" w:customStyle="1" w:styleId="F8420DAEAD9B41F78920D4B6609E596E">
    <w:name w:val="F8420DAEAD9B41F78920D4B6609E596E"/>
    <w:rsid w:val="00C24C56"/>
  </w:style>
  <w:style w:type="paragraph" w:customStyle="1" w:styleId="FC589EDC61DE4C2A8E0303965335F3817">
    <w:name w:val="FC589EDC61DE4C2A8E0303965335F381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7">
    <w:name w:val="E4BB344C57CA4531A3B45AD7CFEBE136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7">
    <w:name w:val="3144A20874F14270A7D28DFF951B7ACE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7">
    <w:name w:val="A7FA537F2BC54EFC96F9CB62F80CBE39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">
    <w:name w:val="1FED8E491C6749F2AA58674EBDB1262B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">
    <w:name w:val="F25DC422E5AF44BC82D44F389A2DE971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">
    <w:name w:val="5B83C14FAC2D4755BC44A8E721886C1D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">
    <w:name w:val="A9C6C41BA1A846D0A84DECE69A695F72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FA77DAD01A4F1C923F8B2DEA412D281">
    <w:name w:val="EAFA77DAD01A4F1C923F8B2DEA412D28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956D84E8284421A00BD57A35A30BA81">
    <w:name w:val="77956D84E8284421A00BD57A35A30BA8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1">
    <w:name w:val="0991F56274B849F48178CCEFB57CB756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1">
    <w:name w:val="8C82836CCB4F409C8C83B27ACEB5D4CD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1">
    <w:name w:val="4865A6CB4FB840FE827080000E32E5D2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8A3EFFB3A6D43559CABCE7F2302F277">
    <w:name w:val="F8A3EFFB3A6D43559CABCE7F2302F277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F99FD998E2649B78AF8C83755D2271F1">
    <w:name w:val="7F99FD998E2649B78AF8C83755D2271F1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CDB839DF8F45C6BEA0E0897C447B7C">
    <w:name w:val="7BCDB839DF8F45C6BEA0E0897C447B7C"/>
    <w:rsid w:val="00C24C56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92C6B41A8D7409FAEEC62014ED0988A">
    <w:name w:val="192C6B41A8D7409FAEEC62014ED0988A"/>
    <w:rsid w:val="00C24C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F4CCC7724A480195D84AD45055694F">
    <w:name w:val="9EF4CCC7724A480195D84AD45055694F"/>
    <w:rsid w:val="00AE0D6E"/>
  </w:style>
  <w:style w:type="paragraph" w:customStyle="1" w:styleId="432AE7711E4F42C3814E2BA283678EF3">
    <w:name w:val="432AE7711E4F42C3814E2BA283678EF3"/>
    <w:rsid w:val="00AE0D6E"/>
  </w:style>
  <w:style w:type="paragraph" w:customStyle="1" w:styleId="9FBE5C6D543648CC88D34B00F4966125">
    <w:name w:val="9FBE5C6D543648CC88D34B00F4966125"/>
    <w:rsid w:val="00AE0D6E"/>
  </w:style>
  <w:style w:type="paragraph" w:customStyle="1" w:styleId="3F7820145CB345CEB330568D933914BB">
    <w:name w:val="3F7820145CB345CEB330568D933914BB"/>
    <w:rsid w:val="00AE0D6E"/>
  </w:style>
  <w:style w:type="paragraph" w:customStyle="1" w:styleId="1438298730E240248C7B19640F44369C">
    <w:name w:val="1438298730E240248C7B19640F44369C"/>
    <w:rsid w:val="00AE0D6E"/>
  </w:style>
  <w:style w:type="paragraph" w:customStyle="1" w:styleId="D1BD3F477EBE4476BD3007E3184C0B30">
    <w:name w:val="D1BD3F477EBE4476BD3007E3184C0B30"/>
    <w:rsid w:val="00AE0D6E"/>
  </w:style>
  <w:style w:type="paragraph" w:customStyle="1" w:styleId="98328F6CEDCD416DB9D91B15B9D7AEF8">
    <w:name w:val="98328F6CEDCD416DB9D91B15B9D7AEF8"/>
    <w:rsid w:val="00AE0D6E"/>
  </w:style>
  <w:style w:type="paragraph" w:customStyle="1" w:styleId="849C22C6F3DD4AF88E54E0F99FE7EDE3">
    <w:name w:val="849C22C6F3DD4AF88E54E0F99FE7EDE3"/>
    <w:rsid w:val="00AE0D6E"/>
  </w:style>
  <w:style w:type="paragraph" w:customStyle="1" w:styleId="4792FA2D54014684975ABFCABE09C70B">
    <w:name w:val="4792FA2D54014684975ABFCABE09C70B"/>
    <w:rsid w:val="00AE0D6E"/>
  </w:style>
  <w:style w:type="paragraph" w:customStyle="1" w:styleId="73A7D8D5EF7C486B80C47621A3989265">
    <w:name w:val="73A7D8D5EF7C486B80C47621A3989265"/>
    <w:rsid w:val="00AE0D6E"/>
  </w:style>
  <w:style w:type="paragraph" w:customStyle="1" w:styleId="E07C72B15C6F4C538B7250C260060FEF">
    <w:name w:val="E07C72B15C6F4C538B7250C260060FEF"/>
    <w:rsid w:val="00AE0D6E"/>
  </w:style>
  <w:style w:type="paragraph" w:customStyle="1" w:styleId="E57BDCA101E34A76A0BEA617FEB3A1F8">
    <w:name w:val="E57BDCA101E34A76A0BEA617FEB3A1F8"/>
    <w:rsid w:val="00AE0D6E"/>
  </w:style>
  <w:style w:type="paragraph" w:customStyle="1" w:styleId="E4380B58F8D54652BC6F831667AA1673">
    <w:name w:val="E4380B58F8D54652BC6F831667AA1673"/>
    <w:rsid w:val="00AE0D6E"/>
  </w:style>
  <w:style w:type="paragraph" w:customStyle="1" w:styleId="2B8EC1BC4BAE40B58944F33E0712F0AD">
    <w:name w:val="2B8EC1BC4BAE40B58944F33E0712F0AD"/>
    <w:rsid w:val="00AE0D6E"/>
  </w:style>
  <w:style w:type="paragraph" w:customStyle="1" w:styleId="3C8E122D491243869582C996EA95DB36">
    <w:name w:val="3C8E122D491243869582C996EA95DB36"/>
    <w:rsid w:val="00AE0D6E"/>
  </w:style>
  <w:style w:type="paragraph" w:customStyle="1" w:styleId="014F6F62FF7A470E8D59A43534B40FB5">
    <w:name w:val="014F6F62FF7A470E8D59A43534B40FB5"/>
    <w:rsid w:val="00AE0D6E"/>
  </w:style>
  <w:style w:type="paragraph" w:customStyle="1" w:styleId="BB01C8D02BCD49B0AE6D467821684E78">
    <w:name w:val="BB01C8D02BCD49B0AE6D467821684E78"/>
    <w:rsid w:val="00AE0D6E"/>
  </w:style>
  <w:style w:type="paragraph" w:customStyle="1" w:styleId="B1FC194E0BF64E70803C2C2562C4389F">
    <w:name w:val="B1FC194E0BF64E70803C2C2562C4389F"/>
    <w:rsid w:val="00AE0D6E"/>
  </w:style>
  <w:style w:type="paragraph" w:customStyle="1" w:styleId="0CAC7DC8ABBD4D5F8EA8A9EEEA041B64">
    <w:name w:val="0CAC7DC8ABBD4D5F8EA8A9EEEA041B64"/>
    <w:rsid w:val="00AE0D6E"/>
  </w:style>
  <w:style w:type="paragraph" w:customStyle="1" w:styleId="3AA74950CB304984ABA7DA466D269D6C">
    <w:name w:val="3AA74950CB304984ABA7DA466D269D6C"/>
    <w:rsid w:val="00AE0D6E"/>
  </w:style>
  <w:style w:type="paragraph" w:customStyle="1" w:styleId="88084D8C142041DB9852B5A5E214A56B">
    <w:name w:val="88084D8C142041DB9852B5A5E214A56B"/>
    <w:rsid w:val="00AE0D6E"/>
  </w:style>
  <w:style w:type="paragraph" w:customStyle="1" w:styleId="AD694780F81B46249F90C394AF5DF199">
    <w:name w:val="AD694780F81B46249F90C394AF5DF199"/>
    <w:rsid w:val="00AE0D6E"/>
  </w:style>
  <w:style w:type="paragraph" w:customStyle="1" w:styleId="649F16C400D24934B13C79C89C8DF08C">
    <w:name w:val="649F16C400D24934B13C79C89C8DF08C"/>
    <w:rsid w:val="00AE0D6E"/>
  </w:style>
  <w:style w:type="paragraph" w:customStyle="1" w:styleId="67239A6E777E427FAF70722C16A75D9C">
    <w:name w:val="67239A6E777E427FAF70722C16A75D9C"/>
    <w:rsid w:val="00AE0D6E"/>
  </w:style>
  <w:style w:type="paragraph" w:customStyle="1" w:styleId="083FCE6174FA42BB94E69310F7145FC5">
    <w:name w:val="083FCE6174FA42BB94E69310F7145FC5"/>
    <w:rsid w:val="00AE0D6E"/>
  </w:style>
  <w:style w:type="paragraph" w:customStyle="1" w:styleId="38FC8971EF984E18AA664649C5C7CEE6">
    <w:name w:val="38FC8971EF984E18AA664649C5C7CEE6"/>
    <w:rsid w:val="00AE0D6E"/>
  </w:style>
  <w:style w:type="paragraph" w:customStyle="1" w:styleId="2DB0BFFF13A24A4D8582452B303D36AC">
    <w:name w:val="2DB0BFFF13A24A4D8582452B303D36AC"/>
    <w:rsid w:val="00AE0D6E"/>
  </w:style>
  <w:style w:type="paragraph" w:customStyle="1" w:styleId="FF01220585B34477A1A52249EC427532">
    <w:name w:val="FF01220585B34477A1A52249EC427532"/>
    <w:rsid w:val="00AE0D6E"/>
  </w:style>
  <w:style w:type="paragraph" w:customStyle="1" w:styleId="B4D8D4E2C80749C1AC3993933A557F8A">
    <w:name w:val="B4D8D4E2C80749C1AC3993933A557F8A"/>
    <w:rsid w:val="00AE0D6E"/>
  </w:style>
  <w:style w:type="paragraph" w:customStyle="1" w:styleId="7DD120BE4045481DBE4B2324E2101F70">
    <w:name w:val="7DD120BE4045481DBE4B2324E2101F70"/>
    <w:rsid w:val="00AE0D6E"/>
  </w:style>
  <w:style w:type="paragraph" w:customStyle="1" w:styleId="1E79110B127043DCA04A4AE15BB6ED2A">
    <w:name w:val="1E79110B127043DCA04A4AE15BB6ED2A"/>
    <w:rsid w:val="00AE0D6E"/>
  </w:style>
  <w:style w:type="paragraph" w:customStyle="1" w:styleId="F01FD57555324DEF9BAF1EFCA5CEC523">
    <w:name w:val="F01FD57555324DEF9BAF1EFCA5CEC523"/>
    <w:rsid w:val="00AE0D6E"/>
  </w:style>
  <w:style w:type="paragraph" w:customStyle="1" w:styleId="0FE0211D145A4609A3C7187C2A705D7A">
    <w:name w:val="0FE0211D145A4609A3C7187C2A705D7A"/>
    <w:rsid w:val="00AE0D6E"/>
  </w:style>
  <w:style w:type="paragraph" w:customStyle="1" w:styleId="FD0F3C5C7ED04CA2BF3DE6205598B8F0">
    <w:name w:val="FD0F3C5C7ED04CA2BF3DE6205598B8F0"/>
    <w:rsid w:val="00AE0D6E"/>
  </w:style>
  <w:style w:type="paragraph" w:customStyle="1" w:styleId="9B1DBB8379444B40B58207D52F86EA42">
    <w:name w:val="9B1DBB8379444B40B58207D52F86EA42"/>
    <w:rsid w:val="00AE0D6E"/>
  </w:style>
  <w:style w:type="paragraph" w:customStyle="1" w:styleId="5E752FD4019B40D3A484CEF03DD3CB4E">
    <w:name w:val="5E752FD4019B40D3A484CEF03DD3CB4E"/>
    <w:rsid w:val="00AE0D6E"/>
  </w:style>
  <w:style w:type="paragraph" w:customStyle="1" w:styleId="194EBEBF2EE84E63BA67B78D168056EB">
    <w:name w:val="194EBEBF2EE84E63BA67B78D168056EB"/>
    <w:rsid w:val="00AE0D6E"/>
  </w:style>
  <w:style w:type="paragraph" w:customStyle="1" w:styleId="161AFE82C0B445EA9DB9BC940A9DAB9D">
    <w:name w:val="161AFE82C0B445EA9DB9BC940A9DAB9D"/>
    <w:rsid w:val="00AE0D6E"/>
  </w:style>
  <w:style w:type="paragraph" w:customStyle="1" w:styleId="80FC0616836145D0BAE9D74E57BD620B">
    <w:name w:val="80FC0616836145D0BAE9D74E57BD620B"/>
    <w:rsid w:val="00AE0D6E"/>
  </w:style>
  <w:style w:type="paragraph" w:customStyle="1" w:styleId="7D5ACE6A2F844A898C97F2AC1FD93522">
    <w:name w:val="7D5ACE6A2F844A898C97F2AC1FD93522"/>
    <w:rsid w:val="00AE0D6E"/>
  </w:style>
  <w:style w:type="paragraph" w:customStyle="1" w:styleId="06BB971480D245808B4C2B0B0DD5D749">
    <w:name w:val="06BB971480D245808B4C2B0B0DD5D749"/>
    <w:rsid w:val="00AE0D6E"/>
  </w:style>
  <w:style w:type="paragraph" w:customStyle="1" w:styleId="649F16C400D24934B13C79C89C8DF08C1">
    <w:name w:val="649F16C400D24934B13C79C89C8DF08C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">
    <w:name w:val="276007E898164D38841F20D27BA0AFE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8">
    <w:name w:val="E4BB344C57CA4531A3B45AD7CFEBE136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8">
    <w:name w:val="3144A20874F14270A7D28DFF951B7ACE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8">
    <w:name w:val="A7FA537F2BC54EFC96F9CB62F80CBE39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1">
    <w:name w:val="1FED8E491C6749F2AA58674EBDB1262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2">
    <w:name w:val="F25DC422E5AF44BC82D44F389A2DE971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2">
    <w:name w:val="5B83C14FAC2D4755BC44A8E721886C1D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2">
    <w:name w:val="A9C6C41BA1A846D0A84DECE69A695F72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">
    <w:name w:val="38FC8971EF984E18AA664649C5C7CEE6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">
    <w:name w:val="3F7820145CB345CEB330568D933914B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">
    <w:name w:val="1438298730E240248C7B19640F44369C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EEB73DDDFDC463685B2CBF009A08E17">
    <w:name w:val="CEEB73DDDFDC463685B2CBF009A08E17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5E22D9A3B854AFFABE853EDCECF10BD">
    <w:name w:val="B5E22D9A3B854AFFABE853EDCECF10BD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3739E91AF86416DB9FF1F491D6BC7A3">
    <w:name w:val="E3739E91AF86416DB9FF1F491D6BC7A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2">
    <w:name w:val="0991F56274B849F48178CCEFB57CB756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2">
    <w:name w:val="8C82836CCB4F409C8C83B27ACEB5D4CD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2">
    <w:name w:val="4865A6CB4FB840FE827080000E32E5D2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1E267AC97CF4719BDFF7AB78AFCAAE8">
    <w:name w:val="F1E267AC97CF4719BDFF7AB78AFCAAE8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F17C602A4A422B9D43A6EB2C8B7891">
    <w:name w:val="16F17C602A4A422B9D43A6EB2C8B789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1FD57555324DEF9BAF1EFCA5CEC5231">
    <w:name w:val="F01FD57555324DEF9BAF1EFCA5CEC523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0FC0616836145D0BAE9D74E57BD620B1">
    <w:name w:val="80FC0616836145D0BAE9D74E57BD620B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D0F3C5C7ED04CA2BF3DE6205598B8F01">
    <w:name w:val="FD0F3C5C7ED04CA2BF3DE6205598B8F0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9F16C400D24934B13C79C89C8DF08C2">
    <w:name w:val="649F16C400D24934B13C79C89C8DF08C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1">
    <w:name w:val="276007E898164D38841F20D27BA0AFE2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9">
    <w:name w:val="E4BB344C57CA4531A3B45AD7CFEBE136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9">
    <w:name w:val="3144A20874F14270A7D28DFF951B7ACE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9">
    <w:name w:val="A7FA537F2BC54EFC96F9CB62F80CBE399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11A1C7A1C54699ADCBA934241AFA87">
    <w:name w:val="7711A1C7A1C54699ADCBA934241AFA87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2">
    <w:name w:val="1FED8E491C6749F2AA58674EBDB1262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3">
    <w:name w:val="F25DC422E5AF44BC82D44F389A2DE971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3">
    <w:name w:val="5B83C14FAC2D4755BC44A8E721886C1D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3">
    <w:name w:val="A9C6C41BA1A846D0A84DECE69A695F72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2">
    <w:name w:val="38FC8971EF984E18AA664649C5C7CEE6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2">
    <w:name w:val="3F7820145CB345CEB330568D933914B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2">
    <w:name w:val="1438298730E240248C7B19640F44369C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EEB73DDDFDC463685B2CBF009A08E171">
    <w:name w:val="CEEB73DDDFDC463685B2CBF009A08E17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5E22D9A3B854AFFABE853EDCECF10BD1">
    <w:name w:val="B5E22D9A3B854AFFABE853EDCECF10BD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3739E91AF86416DB9FF1F491D6BC7A31">
    <w:name w:val="E3739E91AF86416DB9FF1F491D6BC7A3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91F56274B849F48178CCEFB57CB7563">
    <w:name w:val="0991F56274B849F48178CCEFB57CB756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C82836CCB4F409C8C83B27ACEB5D4CD3">
    <w:name w:val="8C82836CCB4F409C8C83B27ACEB5D4CD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65A6CB4FB840FE827080000E32E5D23">
    <w:name w:val="4865A6CB4FB840FE827080000E32E5D23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1E267AC97CF4719BDFF7AB78AFCAAE81">
    <w:name w:val="F1E267AC97CF4719BDFF7AB78AFCAAE8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6F17C602A4A422B9D43A6EB2C8B78911">
    <w:name w:val="16F17C602A4A422B9D43A6EB2C8B78911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1FD57555324DEF9BAF1EFCA5CEC5232">
    <w:name w:val="F01FD57555324DEF9BAF1EFCA5CEC523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0FC0616836145D0BAE9D74E57BD620B2">
    <w:name w:val="80FC0616836145D0BAE9D74E57BD620B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D0F3C5C7ED04CA2BF3DE6205598B8F02">
    <w:name w:val="FD0F3C5C7ED04CA2BF3DE6205598B8F02"/>
    <w:rsid w:val="00AE0D6E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EEC9440F4944CCB1B0EA33A14FC179">
    <w:name w:val="20EEC9440F4944CCB1B0EA33A14FC179"/>
    <w:rsid w:val="00AE0D6E"/>
  </w:style>
  <w:style w:type="paragraph" w:customStyle="1" w:styleId="230F14FB3AE84E3C9C21ACE68C7FD3FE">
    <w:name w:val="230F14FB3AE84E3C9C21ACE68C7FD3FE"/>
    <w:rsid w:val="00AE0D6E"/>
  </w:style>
  <w:style w:type="paragraph" w:customStyle="1" w:styleId="BE73D73C888F41698BDECC972DD79FCF">
    <w:name w:val="BE73D73C888F41698BDECC972DD79FCF"/>
    <w:rsid w:val="00AE0D6E"/>
  </w:style>
  <w:style w:type="paragraph" w:customStyle="1" w:styleId="1F093089A80E4718A0576C3080F7C16C">
    <w:name w:val="1F093089A80E4718A0576C3080F7C16C"/>
    <w:rsid w:val="00AE0D6E"/>
  </w:style>
  <w:style w:type="paragraph" w:customStyle="1" w:styleId="B4CF71B86E7E43EB937EC6425670372B">
    <w:name w:val="B4CF71B86E7E43EB937EC6425670372B"/>
    <w:rsid w:val="003841BA"/>
  </w:style>
  <w:style w:type="paragraph" w:customStyle="1" w:styleId="601C127462F54DB78674A8FDB79C205F">
    <w:name w:val="601C127462F54DB78674A8FDB79C205F"/>
    <w:rsid w:val="003841BA"/>
  </w:style>
  <w:style w:type="paragraph" w:customStyle="1" w:styleId="649F16C400D24934B13C79C89C8DF08C3">
    <w:name w:val="649F16C400D24934B13C79C89C8DF08C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2">
    <w:name w:val="276007E898164D38841F20D27BA0AFE2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0">
    <w:name w:val="E4BB344C57CA4531A3B45AD7CFEBE136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0">
    <w:name w:val="3144A20874F14270A7D28DFF951B7ACE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0">
    <w:name w:val="A7FA537F2BC54EFC96F9CB62F80CBE391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711A1C7A1C54699ADCBA934241AFA871">
    <w:name w:val="7711A1C7A1C54699ADCBA934241AFA87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FED8E491C6749F2AA58674EBDB1262B3">
    <w:name w:val="1FED8E491C6749F2AA58674EBDB1262B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4">
    <w:name w:val="F25DC422E5AF44BC82D44F389A2DE971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4">
    <w:name w:val="5B83C14FAC2D4755BC44A8E721886C1D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4">
    <w:name w:val="A9C6C41BA1A846D0A84DECE69A695F72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3">
    <w:name w:val="38FC8971EF984E18AA664649C5C7CEE6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3">
    <w:name w:val="3F7820145CB345CEB330568D933914BB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3">
    <w:name w:val="1438298730E240248C7B19640F44369C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">
    <w:name w:val="416CBD2B060C47828500F046EFF8C7AE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">
    <w:name w:val="D5FDBAC70E4A4C6181184B3DCF9BD9C7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">
    <w:name w:val="8275E9BF485E4495A7637A822CFEBA8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">
    <w:name w:val="2C7F8D46F3594DCBBF30E508B7704FA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">
    <w:name w:val="B6AD0A18DDB1441BB891D9379CCE433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">
    <w:name w:val="086BEA92346642E7AAC183AE277EFBE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9F133863F86469691F3972FB9F48D4B">
    <w:name w:val="09F133863F86469691F3972FB9F48D4B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4DFCBB3A99242E081632B42ECB33512">
    <w:name w:val="94DFCBB3A99242E081632B42ECB335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">
    <w:name w:val="64375325F1D0454F9B95C00C338E76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53F494D0844DB8B5577F1A3E0206C6">
    <w:name w:val="C353F494D0844DB8B5577F1A3E0206C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9A9E670964D4E56BAD8A9CB509BC1F2">
    <w:name w:val="59A9E670964D4E56BAD8A9CB509BC1F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">
    <w:name w:val="70434C5EFB3B4A83AEED9597BC24574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">
    <w:name w:val="71F93D20B46D48949D955EB25994BF9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">
    <w:name w:val="F076D13E57ED4F4BA576E88775B947A5"/>
    <w:rsid w:val="00B445D9"/>
  </w:style>
  <w:style w:type="paragraph" w:customStyle="1" w:styleId="EC2C7183744A4A6A8F3D385A6CA0165A">
    <w:name w:val="EC2C7183744A4A6A8F3D385A6CA0165A"/>
    <w:rsid w:val="00B445D9"/>
  </w:style>
  <w:style w:type="paragraph" w:customStyle="1" w:styleId="93611D55AAC74703A001676681F95170">
    <w:name w:val="93611D55AAC74703A001676681F95170"/>
    <w:rsid w:val="00B445D9"/>
  </w:style>
  <w:style w:type="paragraph" w:customStyle="1" w:styleId="35045E6FA95D4ADC9376314C59457A91">
    <w:name w:val="35045E6FA95D4ADC9376314C59457A91"/>
    <w:rsid w:val="00B445D9"/>
  </w:style>
  <w:style w:type="paragraph" w:customStyle="1" w:styleId="F4E0BAEDD0674E24A13815B243A540BE">
    <w:name w:val="F4E0BAEDD0674E24A13815B243A540BE"/>
    <w:rsid w:val="00B445D9"/>
  </w:style>
  <w:style w:type="paragraph" w:customStyle="1" w:styleId="DDF1229974F9462EAF044F5E3BD98B50">
    <w:name w:val="DDF1229974F9462EAF044F5E3BD98B50"/>
    <w:rsid w:val="00B445D9"/>
  </w:style>
  <w:style w:type="paragraph" w:customStyle="1" w:styleId="C59BC424D77047FCAD2F62DEC309B3F8">
    <w:name w:val="C59BC424D77047FCAD2F62DEC309B3F8"/>
    <w:rsid w:val="00B445D9"/>
  </w:style>
  <w:style w:type="paragraph" w:customStyle="1" w:styleId="B5319271524B4326AA57401B267BF487">
    <w:name w:val="B5319271524B4326AA57401B267BF487"/>
    <w:rsid w:val="00B445D9"/>
  </w:style>
  <w:style w:type="paragraph" w:customStyle="1" w:styleId="6BCB4E06FCD749F8B7CA1AD424BF3DD4">
    <w:name w:val="6BCB4E06FCD749F8B7CA1AD424BF3DD4"/>
    <w:rsid w:val="00B445D9"/>
  </w:style>
  <w:style w:type="paragraph" w:customStyle="1" w:styleId="64C8BFE10A1142558602395A1D3ADA6C">
    <w:name w:val="64C8BFE10A1142558602395A1D3ADA6C"/>
    <w:rsid w:val="00B445D9"/>
  </w:style>
  <w:style w:type="paragraph" w:customStyle="1" w:styleId="691CC911BCD54239AC7E5F1FE6CF6168">
    <w:name w:val="691CC911BCD54239AC7E5F1FE6CF6168"/>
    <w:rsid w:val="00B445D9"/>
  </w:style>
  <w:style w:type="paragraph" w:customStyle="1" w:styleId="49FE8812C4E943BB91EB9BE948278092">
    <w:name w:val="49FE8812C4E943BB91EB9BE948278092"/>
    <w:rsid w:val="00B445D9"/>
  </w:style>
  <w:style w:type="paragraph" w:customStyle="1" w:styleId="B79C8CCD8A404F22982FD3FDEC8705B0">
    <w:name w:val="B79C8CCD8A404F22982FD3FDEC8705B0"/>
    <w:rsid w:val="00B445D9"/>
  </w:style>
  <w:style w:type="paragraph" w:customStyle="1" w:styleId="C973998A777042BEB1DF44B0697F01F2">
    <w:name w:val="C973998A777042BEB1DF44B0697F01F2"/>
    <w:rsid w:val="00B445D9"/>
  </w:style>
  <w:style w:type="paragraph" w:customStyle="1" w:styleId="88ADD8B77714463A8AA3F8921CF1C078">
    <w:name w:val="88ADD8B77714463A8AA3F8921CF1C078"/>
    <w:rsid w:val="00B445D9"/>
  </w:style>
  <w:style w:type="paragraph" w:customStyle="1" w:styleId="F7DD215D627848D0B7928E50AAAE8D3F">
    <w:name w:val="F7DD215D627848D0B7928E50AAAE8D3F"/>
    <w:rsid w:val="00B445D9"/>
  </w:style>
  <w:style w:type="paragraph" w:customStyle="1" w:styleId="09BC86F502064A5E9724CAD6A8CBD21D">
    <w:name w:val="09BC86F502064A5E9724CAD6A8CBD21D"/>
    <w:rsid w:val="00B445D9"/>
  </w:style>
  <w:style w:type="paragraph" w:customStyle="1" w:styleId="111AF8655CD04D6690843AE487989591">
    <w:name w:val="111AF8655CD04D6690843AE487989591"/>
    <w:rsid w:val="00B445D9"/>
  </w:style>
  <w:style w:type="paragraph" w:customStyle="1" w:styleId="0AB1A1DEEB924281A1E513B4D7F699B5">
    <w:name w:val="0AB1A1DEEB924281A1E513B4D7F699B5"/>
    <w:rsid w:val="00B445D9"/>
  </w:style>
  <w:style w:type="paragraph" w:customStyle="1" w:styleId="5B2CB96DA8544297AC76418761EE286F">
    <w:name w:val="5B2CB96DA8544297AC76418761EE286F"/>
    <w:rsid w:val="00B445D9"/>
  </w:style>
  <w:style w:type="paragraph" w:customStyle="1" w:styleId="73FE096EF38E4CF0AB83A84E5E9EE92E">
    <w:name w:val="73FE096EF38E4CF0AB83A84E5E9EE92E"/>
    <w:rsid w:val="00B445D9"/>
  </w:style>
  <w:style w:type="paragraph" w:customStyle="1" w:styleId="38B3ECE745A844DE95F9084742C6AD5E">
    <w:name w:val="38B3ECE745A844DE95F9084742C6AD5E"/>
    <w:rsid w:val="00B445D9"/>
  </w:style>
  <w:style w:type="paragraph" w:customStyle="1" w:styleId="8A9D4FECD0AE410BB3C2F7858B3EF8E2">
    <w:name w:val="8A9D4FECD0AE410BB3C2F7858B3EF8E2"/>
    <w:rsid w:val="00B445D9"/>
  </w:style>
  <w:style w:type="paragraph" w:customStyle="1" w:styleId="3685D741991640008D87CAEF752C0C6B">
    <w:name w:val="3685D741991640008D87CAEF752C0C6B"/>
    <w:rsid w:val="00B445D9"/>
  </w:style>
  <w:style w:type="paragraph" w:customStyle="1" w:styleId="144DAE1EF29242DFBA18581856430752">
    <w:name w:val="144DAE1EF29242DFBA18581856430752"/>
    <w:rsid w:val="00B445D9"/>
  </w:style>
  <w:style w:type="paragraph" w:customStyle="1" w:styleId="600D803F718D468FABC36E56F1772459">
    <w:name w:val="600D803F718D468FABC36E56F1772459"/>
    <w:rsid w:val="00B445D9"/>
  </w:style>
  <w:style w:type="paragraph" w:customStyle="1" w:styleId="AE59A867202A47309D1D4D439FCED519">
    <w:name w:val="AE59A867202A47309D1D4D439FCED519"/>
    <w:rsid w:val="00B445D9"/>
  </w:style>
  <w:style w:type="paragraph" w:customStyle="1" w:styleId="7BAEB83B93AE4BF686955B822A707EE4">
    <w:name w:val="7BAEB83B93AE4BF686955B822A707EE4"/>
    <w:rsid w:val="00B445D9"/>
  </w:style>
  <w:style w:type="paragraph" w:customStyle="1" w:styleId="9EA085127DA64721B9B1F750CFA9BDB9">
    <w:name w:val="9EA085127DA64721B9B1F750CFA9BDB9"/>
    <w:rsid w:val="00B445D9"/>
  </w:style>
  <w:style w:type="paragraph" w:customStyle="1" w:styleId="AA993556E841462F8FE7C7F6CACE64E3">
    <w:name w:val="AA993556E841462F8FE7C7F6CACE64E3"/>
    <w:rsid w:val="00B445D9"/>
  </w:style>
  <w:style w:type="paragraph" w:customStyle="1" w:styleId="02C15373E80C46EBB16B5DA9C379A84A">
    <w:name w:val="02C15373E80C46EBB16B5DA9C379A84A"/>
    <w:rsid w:val="00B445D9"/>
  </w:style>
  <w:style w:type="paragraph" w:customStyle="1" w:styleId="6A2915BC80CF4867960B7975384403F3">
    <w:name w:val="6A2915BC80CF4867960B7975384403F3"/>
    <w:rsid w:val="00B445D9"/>
  </w:style>
  <w:style w:type="paragraph" w:customStyle="1" w:styleId="F0C70806A5724A45B4D00F50DEB9BE60">
    <w:name w:val="F0C70806A5724A45B4D00F50DEB9BE60"/>
    <w:rsid w:val="00B445D9"/>
  </w:style>
  <w:style w:type="paragraph" w:customStyle="1" w:styleId="D73F8D50EA4548719639AB0C81CD51EC">
    <w:name w:val="D73F8D50EA4548719639AB0C81CD51EC"/>
    <w:rsid w:val="00B445D9"/>
  </w:style>
  <w:style w:type="paragraph" w:customStyle="1" w:styleId="1F6B5EE3FB8247E2A42069FF3F2E6B32">
    <w:name w:val="1F6B5EE3FB8247E2A42069FF3F2E6B32"/>
    <w:rsid w:val="00B445D9"/>
  </w:style>
  <w:style w:type="paragraph" w:customStyle="1" w:styleId="92BA82067DAA4762BAB5557931F04C42">
    <w:name w:val="92BA82067DAA4762BAB5557931F04C42"/>
    <w:rsid w:val="00B445D9"/>
  </w:style>
  <w:style w:type="paragraph" w:customStyle="1" w:styleId="2B169021E55E42BC912F7A925FD0D026">
    <w:name w:val="2B169021E55E42BC912F7A925FD0D026"/>
    <w:rsid w:val="00B445D9"/>
  </w:style>
  <w:style w:type="paragraph" w:customStyle="1" w:styleId="C3135AF6CFE84213A02AA92172E5CA63">
    <w:name w:val="C3135AF6CFE84213A02AA92172E5CA63"/>
    <w:rsid w:val="00B445D9"/>
  </w:style>
  <w:style w:type="paragraph" w:customStyle="1" w:styleId="04CCD54193804993B4DA30A878C5281B">
    <w:name w:val="04CCD54193804993B4DA30A878C5281B"/>
    <w:rsid w:val="00B445D9"/>
  </w:style>
  <w:style w:type="paragraph" w:customStyle="1" w:styleId="C68F88B69AF6461E8046EDD6ADEA2085">
    <w:name w:val="C68F88B69AF6461E8046EDD6ADEA2085"/>
    <w:rsid w:val="00B445D9"/>
  </w:style>
  <w:style w:type="paragraph" w:customStyle="1" w:styleId="040B0AEE708B46E482814F6C09C05154">
    <w:name w:val="040B0AEE708B46E482814F6C09C05154"/>
    <w:rsid w:val="00B445D9"/>
  </w:style>
  <w:style w:type="paragraph" w:customStyle="1" w:styleId="F4652CD007D4467F9B761C3E14593A86">
    <w:name w:val="F4652CD007D4467F9B761C3E14593A86"/>
    <w:rsid w:val="00B445D9"/>
  </w:style>
  <w:style w:type="paragraph" w:customStyle="1" w:styleId="73FBD33622264362A2A803FC979FC5A5">
    <w:name w:val="73FBD33622264362A2A803FC979FC5A5"/>
    <w:rsid w:val="00B445D9"/>
  </w:style>
  <w:style w:type="paragraph" w:customStyle="1" w:styleId="C340962F458D44D58AEB58FCB025AA4B">
    <w:name w:val="C340962F458D44D58AEB58FCB025AA4B"/>
    <w:rsid w:val="00B445D9"/>
  </w:style>
  <w:style w:type="paragraph" w:customStyle="1" w:styleId="C8DF9472D5A342CE86D3FD9620D54A65">
    <w:name w:val="C8DF9472D5A342CE86D3FD9620D54A65"/>
    <w:rsid w:val="00B445D9"/>
  </w:style>
  <w:style w:type="paragraph" w:customStyle="1" w:styleId="8A60E3624B6E4EF2828D9991E05B1234">
    <w:name w:val="8A60E3624B6E4EF2828D9991E05B1234"/>
    <w:rsid w:val="00B445D9"/>
  </w:style>
  <w:style w:type="paragraph" w:customStyle="1" w:styleId="2C2D17054C63463B83F84E3EBC69E1BE">
    <w:name w:val="2C2D17054C63463B83F84E3EBC69E1BE"/>
    <w:rsid w:val="00B445D9"/>
  </w:style>
  <w:style w:type="paragraph" w:customStyle="1" w:styleId="C213D2D88E4D42008167F35EF9B774DB">
    <w:name w:val="C213D2D88E4D42008167F35EF9B774DB"/>
    <w:rsid w:val="00B445D9"/>
  </w:style>
  <w:style w:type="paragraph" w:customStyle="1" w:styleId="3FF9F2FBF2C047EFBFA326AAB850497D">
    <w:name w:val="3FF9F2FBF2C047EFBFA326AAB850497D"/>
    <w:rsid w:val="00B445D9"/>
  </w:style>
  <w:style w:type="paragraph" w:customStyle="1" w:styleId="649F16C400D24934B13C79C89C8DF08C4">
    <w:name w:val="649F16C400D24934B13C79C89C8DF08C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3">
    <w:name w:val="276007E898164D38841F20D27BA0AFE2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1">
    <w:name w:val="E4BB344C57CA4531A3B45AD7CFEBE136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1">
    <w:name w:val="3144A20874F14270A7D28DFF951B7ACE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1">
    <w:name w:val="A7FA537F2BC54EFC96F9CB62F80CBE39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AD13E8149841A48F6E8146C56805F8">
    <w:name w:val="17AD13E8149841A48F6E8146C56805F8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1">
    <w:name w:val="F076D13E57ED4F4BA576E88775B947A5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20C9CC0B16D4914B6046EB11793D0B1">
    <w:name w:val="620C9CC0B16D4914B6046EB11793D0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C374ED4A0914A5A8A1294B44506257A">
    <w:name w:val="7C374ED4A0914A5A8A1294B44506257A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4DCDF02D96444EC9BE9D21FA0265570">
    <w:name w:val="74DCDF02D96444EC9BE9D21FA026557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DC0C07C2854D94BB267F0F2900CB53">
    <w:name w:val="1BDC0C07C2854D94BB267F0F2900CB5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">
    <w:name w:val="B70E766B8F26442DA3412A6EFF6A5C1D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3A573669AC4C8E8EEEA719EEE61464">
    <w:name w:val="E63A573669AC4C8E8EEEA719EEE6146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22C7FA65AFC4EF98959343E80979E30">
    <w:name w:val="E22C7FA65AFC4EF98959343E80979E30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644574FA2634649BA8DDD8B7DD06FB4">
    <w:name w:val="2644574FA2634649BA8DDD8B7DD06FB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C15373E80C46EBB16B5DA9C379A84A1">
    <w:name w:val="02C15373E80C46EBB16B5DA9C379A84A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1">
    <w:name w:val="C340962F458D44D58AEB58FCB025AA4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135AF6CFE84213A02AA92172E5CA631">
    <w:name w:val="C3135AF6CFE84213A02AA92172E5CA6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A60E3624B6E4EF2828D9991E05B12341">
    <w:name w:val="8A60E3624B6E4EF2828D9991E05B123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213D2D88E4D42008167F35EF9B774DB1">
    <w:name w:val="C213D2D88E4D42008167F35EF9B774DB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5">
    <w:name w:val="F25DC422E5AF44BC82D44F389A2DE971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5">
    <w:name w:val="5B83C14FAC2D4755BC44A8E721886C1D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5">
    <w:name w:val="A9C6C41BA1A846D0A84DECE69A695F72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4">
    <w:name w:val="38FC8971EF984E18AA664649C5C7CEE6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4">
    <w:name w:val="3F7820145CB345CEB330568D933914BB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4">
    <w:name w:val="1438298730E240248C7B19640F44369C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">
    <w:name w:val="416CBD2B060C47828500F046EFF8C7AE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">
    <w:name w:val="1414CA53136748D58F66EF246F69301E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">
    <w:name w:val="D6C55A9403654FD0AB8C31480DC03E93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1">
    <w:name w:val="5B2CB96DA8544297AC76418761EE286F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">
    <w:name w:val="CC9F7EF9A975447EA9E0749ECA9F3CD9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1">
    <w:name w:val="D5FDBAC70E4A4C6181184B3DCF9BD9C7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1">
    <w:name w:val="8275E9BF485E4495A7637A822CFEBA8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1">
    <w:name w:val="2C7F8D46F3594DCBBF30E508B7704FA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1">
    <w:name w:val="B6AD0A18DDB1441BB891D9379CCE433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1">
    <w:name w:val="086BEA92346642E7AAC183AE277EFBE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1">
    <w:name w:val="64375325F1D0454F9B95C00C338E762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5AF61076154E3BA09A0EC55C98B5D2">
    <w:name w:val="E05AF61076154E3BA09A0EC55C98B5D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87CF6FAB14D7A8290FC1D9B37DE4D">
    <w:name w:val="EEE87CF6FAB14D7A8290FC1D9B37DE4D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1">
    <w:name w:val="70434C5EFB3B4A83AEED9597BC24574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1">
    <w:name w:val="71F93D20B46D48949D955EB25994BF95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9F16C400D24934B13C79C89C8DF08C5">
    <w:name w:val="649F16C400D24934B13C79C89C8DF08C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76007E898164D38841F20D27BA0AFE24">
    <w:name w:val="276007E898164D38841F20D27BA0AFE24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BB344C57CA4531A3B45AD7CFEBE13612">
    <w:name w:val="E4BB344C57CA4531A3B45AD7CFEBE136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44A20874F14270A7D28DFF951B7ACE12">
    <w:name w:val="3144A20874F14270A7D28DFF951B7ACE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7FA537F2BC54EFC96F9CB62F80CBE3912">
    <w:name w:val="A7FA537F2BC54EFC96F9CB62F80CBE39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AD13E8149841A48F6E8146C56805F81">
    <w:name w:val="17AD13E8149841A48F6E8146C56805F8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076D13E57ED4F4BA576E88775B947A52">
    <w:name w:val="F076D13E57ED4F4BA576E88775B947A5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20C9CC0B16D4914B6046EB11793D0B11">
    <w:name w:val="620C9CC0B16D4914B6046EB11793D0B1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C374ED4A0914A5A8A1294B44506257A1">
    <w:name w:val="7C374ED4A0914A5A8A1294B44506257A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4DCDF02D96444EC9BE9D21FA02655701">
    <w:name w:val="74DCDF02D96444EC9BE9D21FA0265570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BDC0C07C2854D94BB267F0F2900CB531">
    <w:name w:val="1BDC0C07C2854D94BB267F0F2900CB5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1">
    <w:name w:val="B70E766B8F26442DA3412A6EFF6A5C1D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63A573669AC4C8E8EEEA719EEE614641">
    <w:name w:val="E63A573669AC4C8E8EEEA719EEE6146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22C7FA65AFC4EF98959343E80979E301">
    <w:name w:val="E22C7FA65AFC4EF98959343E80979E30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644574FA2634649BA8DDD8B7DD06FB41">
    <w:name w:val="2644574FA2634649BA8DDD8B7DD06FB4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2C15373E80C46EBB16B5DA9C379A84A2">
    <w:name w:val="02C15373E80C46EBB16B5DA9C379A84A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2">
    <w:name w:val="C340962F458D44D58AEB58FCB025AA4B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135AF6CFE84213A02AA92172E5CA632">
    <w:name w:val="C3135AF6CFE84213A02AA92172E5CA63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A60E3624B6E4EF2828D9991E05B12342">
    <w:name w:val="8A60E3624B6E4EF2828D9991E05B1234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213D2D88E4D42008167F35EF9B774DB2">
    <w:name w:val="C213D2D88E4D42008167F35EF9B774DB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6">
    <w:name w:val="F25DC422E5AF44BC82D44F389A2DE971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6">
    <w:name w:val="5B83C14FAC2D4755BC44A8E721886C1D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6">
    <w:name w:val="A9C6C41BA1A846D0A84DECE69A695F726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5">
    <w:name w:val="38FC8971EF984E18AA664649C5C7CEE6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5">
    <w:name w:val="3F7820145CB345CEB330568D933914BB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5">
    <w:name w:val="1438298730E240248C7B19640F44369C5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2">
    <w:name w:val="416CBD2B060C47828500F046EFF8C7AE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1">
    <w:name w:val="1414CA53136748D58F66EF246F69301E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1">
    <w:name w:val="D6C55A9403654FD0AB8C31480DC03E93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2">
    <w:name w:val="5B2CB96DA8544297AC76418761EE286F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1">
    <w:name w:val="CC9F7EF9A975447EA9E0749ECA9F3CD9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5FDBAC70E4A4C6181184B3DCF9BD9C72">
    <w:name w:val="D5FDBAC70E4A4C6181184B3DCF9BD9C7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75E9BF485E4495A7637A822CFEBA892">
    <w:name w:val="8275E9BF485E4495A7637A822CFEBA8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2">
    <w:name w:val="2C7F8D46F3594DCBBF30E508B7704FA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2">
    <w:name w:val="B6AD0A18DDB1441BB891D9379CCE4332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2">
    <w:name w:val="086BEA92346642E7AAC183AE277EFBE9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4375325F1D0454F9B95C00C338E76212">
    <w:name w:val="64375325F1D0454F9B95C00C338E7621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5AF61076154E3BA09A0EC55C98B5D21">
    <w:name w:val="E05AF61076154E3BA09A0EC55C98B5D2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87CF6FAB14D7A8290FC1D9B37DE4D1">
    <w:name w:val="EEE87CF6FAB14D7A8290FC1D9B37DE4D1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2">
    <w:name w:val="70434C5EFB3B4A83AEED9597BC245744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2">
    <w:name w:val="71F93D20B46D48949D955EB25994BF952"/>
    <w:rsid w:val="00B445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B97ED84F7734F6AA041E83904F2679C">
    <w:name w:val="8B97ED84F7734F6AA041E83904F2679C"/>
    <w:rsid w:val="00B445D9"/>
  </w:style>
  <w:style w:type="paragraph" w:customStyle="1" w:styleId="646D00E4E2CE4A10AC70E5B40FBB733C">
    <w:name w:val="646D00E4E2CE4A10AC70E5B40FBB733C"/>
    <w:rsid w:val="00B445D9"/>
  </w:style>
  <w:style w:type="paragraph" w:customStyle="1" w:styleId="65C14BC32234440F8179ECAD8A1F3C0D">
    <w:name w:val="65C14BC32234440F8179ECAD8A1F3C0D"/>
    <w:rsid w:val="00B445D9"/>
  </w:style>
  <w:style w:type="paragraph" w:customStyle="1" w:styleId="86AAE965ABF34372A503D6AF9B720A78">
    <w:name w:val="86AAE965ABF34372A503D6AF9B720A78"/>
    <w:rsid w:val="00B445D9"/>
  </w:style>
  <w:style w:type="paragraph" w:customStyle="1" w:styleId="5D21B93A13CD4CCE879B1484E63B3122">
    <w:name w:val="5D21B93A13CD4CCE879B1484E63B3122"/>
    <w:rsid w:val="00B445D9"/>
  </w:style>
  <w:style w:type="paragraph" w:customStyle="1" w:styleId="040C6E09ACFD473BB3D44FC66F00660B">
    <w:name w:val="040C6E09ACFD473BB3D44FC66F00660B"/>
    <w:rsid w:val="00B445D9"/>
  </w:style>
  <w:style w:type="paragraph" w:customStyle="1" w:styleId="EE6F367A975B4C1697A311B3E9417E47">
    <w:name w:val="EE6F367A975B4C1697A311B3E9417E47"/>
    <w:rsid w:val="00CC78D9"/>
  </w:style>
  <w:style w:type="paragraph" w:customStyle="1" w:styleId="42FCB3F4A52347EF97698A689921CE24">
    <w:name w:val="42FCB3F4A52347EF97698A689921CE24"/>
    <w:rsid w:val="00CC78D9"/>
  </w:style>
  <w:style w:type="paragraph" w:customStyle="1" w:styleId="3AE6CA9357764744A026A16BC5161270">
    <w:name w:val="3AE6CA9357764744A026A16BC5161270"/>
    <w:rsid w:val="00CC78D9"/>
  </w:style>
  <w:style w:type="paragraph" w:customStyle="1" w:styleId="B70E766B8F26442DA3412A6EFF6A5C1D2">
    <w:name w:val="B70E766B8F26442DA3412A6EFF6A5C1D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340962F458D44D58AEB58FCB025AA4B3">
    <w:name w:val="C340962F458D44D58AEB58FCB025AA4B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7">
    <w:name w:val="F25DC422E5AF44BC82D44F389A2DE97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7">
    <w:name w:val="5B83C14FAC2D4755BC44A8E721886C1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7">
    <w:name w:val="A9C6C41BA1A846D0A84DECE69A695F72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6">
    <w:name w:val="38FC8971EF984E18AA664649C5C7CEE6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6">
    <w:name w:val="3F7820145CB345CEB330568D933914BB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6">
    <w:name w:val="1438298730E240248C7B19640F44369C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3">
    <w:name w:val="416CBD2B060C47828500F046EFF8C7AE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14CA53136748D58F66EF246F69301E2">
    <w:name w:val="1414CA53136748D58F66EF246F69301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2">
    <w:name w:val="D6C55A9403654FD0AB8C31480DC03E93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2CB96DA8544297AC76418761EE286F3">
    <w:name w:val="5B2CB96DA8544297AC76418761EE286F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9F7EF9A975447EA9E0749ECA9F3CD92">
    <w:name w:val="CC9F7EF9A975447EA9E0749ECA9F3CD9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7F8D46F3594DCBBF30E508B7704FA93">
    <w:name w:val="2C7F8D46F3594DCBBF30E508B7704FA9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6AD0A18DDB1441BB891D9379CCE43323">
    <w:name w:val="B6AD0A18DDB1441BB891D9379CCE4332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86BEA92346642E7AAC183AE277EFBE93">
    <w:name w:val="086BEA92346642E7AAC183AE277EFBE9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0434C5EFB3B4A83AEED9597BC2457443">
    <w:name w:val="70434C5EFB3B4A83AEED9597BC24574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1F93D20B46D48949D955EB25994BF953">
    <w:name w:val="71F93D20B46D48949D955EB25994BF9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7271E46ED324ADC97E1FBF319FE8B0F">
    <w:name w:val="C7271E46ED324ADC97E1FBF319FE8B0F"/>
    <w:rsid w:val="00CC78D9"/>
  </w:style>
  <w:style w:type="paragraph" w:customStyle="1" w:styleId="F73CC9AB2669448E90CF49E7F53EEE5B">
    <w:name w:val="F73CC9AB2669448E90CF49E7F53EEE5B"/>
    <w:rsid w:val="00CC78D9"/>
  </w:style>
  <w:style w:type="paragraph" w:customStyle="1" w:styleId="B23A21C3AF7541F4A3AC0F7ACB439CAA">
    <w:name w:val="B23A21C3AF7541F4A3AC0F7ACB439CAA"/>
    <w:rsid w:val="00CC78D9"/>
  </w:style>
  <w:style w:type="paragraph" w:customStyle="1" w:styleId="A67CB7447128456580EF2010184300D8">
    <w:name w:val="A67CB7447128456580EF2010184300D8"/>
    <w:rsid w:val="00CC78D9"/>
  </w:style>
  <w:style w:type="paragraph" w:customStyle="1" w:styleId="E15402391FF44BE39A1ED63973649C9D">
    <w:name w:val="E15402391FF44BE39A1ED63973649C9D"/>
    <w:rsid w:val="00CC78D9"/>
  </w:style>
  <w:style w:type="paragraph" w:customStyle="1" w:styleId="0CDB7BFA9A1D4AC4A51F8098FEFA12CF">
    <w:name w:val="0CDB7BFA9A1D4AC4A51F8098FEFA12CF"/>
    <w:rsid w:val="00CC78D9"/>
  </w:style>
  <w:style w:type="paragraph" w:customStyle="1" w:styleId="0E7240714DC948018FD6FC0B0AA20F2C">
    <w:name w:val="0E7240714DC948018FD6FC0B0AA20F2C"/>
    <w:rsid w:val="00CC78D9"/>
  </w:style>
  <w:style w:type="paragraph" w:customStyle="1" w:styleId="0A080332FC1547909FEE4EBF3460D731">
    <w:name w:val="0A080332FC1547909FEE4EBF3460D731"/>
    <w:rsid w:val="00CC78D9"/>
  </w:style>
  <w:style w:type="paragraph" w:customStyle="1" w:styleId="BB912BFF3149472B82A3B5AE7AE0ACB9">
    <w:name w:val="BB912BFF3149472B82A3B5AE7AE0ACB9"/>
    <w:rsid w:val="00CC78D9"/>
  </w:style>
  <w:style w:type="paragraph" w:customStyle="1" w:styleId="5B457CB6DFCF457B9496573F5DF767AE">
    <w:name w:val="5B457CB6DFCF457B9496573F5DF767AE"/>
    <w:rsid w:val="00CC78D9"/>
  </w:style>
  <w:style w:type="paragraph" w:customStyle="1" w:styleId="64AEDEF40EE64FC99456C87D7C704E6E">
    <w:name w:val="64AEDEF40EE64FC99456C87D7C704E6E"/>
    <w:rsid w:val="00CC78D9"/>
  </w:style>
  <w:style w:type="paragraph" w:customStyle="1" w:styleId="7583E3A803684B0A8465C2D6B74C2622">
    <w:name w:val="7583E3A803684B0A8465C2D6B74C2622"/>
    <w:rsid w:val="00CC78D9"/>
  </w:style>
  <w:style w:type="paragraph" w:customStyle="1" w:styleId="CFFF974E3F5E411EB9B1C2D57A45CABF">
    <w:name w:val="CFFF974E3F5E411EB9B1C2D57A45CABF"/>
    <w:rsid w:val="00CC78D9"/>
  </w:style>
  <w:style w:type="paragraph" w:customStyle="1" w:styleId="AF6AF17AB08B4DB4BAADED5D08BFB900">
    <w:name w:val="AF6AF17AB08B4DB4BAADED5D08BFB900"/>
    <w:rsid w:val="00CC78D9"/>
  </w:style>
  <w:style w:type="paragraph" w:customStyle="1" w:styleId="15E9ACD4EAAE4C15B29C0616411C2A8F">
    <w:name w:val="15E9ACD4EAAE4C15B29C0616411C2A8F"/>
    <w:rsid w:val="00CC78D9"/>
  </w:style>
  <w:style w:type="paragraph" w:customStyle="1" w:styleId="98546312E67947449C0B4BF4544C89BB">
    <w:name w:val="98546312E67947449C0B4BF4544C89BB"/>
    <w:rsid w:val="00CC78D9"/>
  </w:style>
  <w:style w:type="paragraph" w:customStyle="1" w:styleId="179F6DCF7BAB4C80B95FF3355DCA19D4">
    <w:name w:val="179F6DCF7BAB4C80B95FF3355DCA19D4"/>
    <w:rsid w:val="00CC78D9"/>
  </w:style>
  <w:style w:type="paragraph" w:customStyle="1" w:styleId="E44283BA13E645DE9D4EFF6A5ACD63B8">
    <w:name w:val="E44283BA13E645DE9D4EFF6A5ACD63B8"/>
    <w:rsid w:val="00CC78D9"/>
  </w:style>
  <w:style w:type="paragraph" w:customStyle="1" w:styleId="F233E0FB06A544C384499DB9954C2B3B">
    <w:name w:val="F233E0FB06A544C384499DB9954C2B3B"/>
    <w:rsid w:val="00CC78D9"/>
  </w:style>
  <w:style w:type="paragraph" w:customStyle="1" w:styleId="F7F11BCFE3244DBF83CAF35D4AC6F2C3">
    <w:name w:val="F7F11BCFE3244DBF83CAF35D4AC6F2C3"/>
    <w:rsid w:val="00CC78D9"/>
  </w:style>
  <w:style w:type="paragraph" w:customStyle="1" w:styleId="4B6481A5AAF642149E400C7F2B0581AB">
    <w:name w:val="4B6481A5AAF642149E400C7F2B0581AB"/>
    <w:rsid w:val="00CC78D9"/>
  </w:style>
  <w:style w:type="paragraph" w:customStyle="1" w:styleId="440738BBD82E472DAEBCE93AACC164F1">
    <w:name w:val="440738BBD82E472DAEBCE93AACC164F1"/>
    <w:rsid w:val="00CC78D9"/>
  </w:style>
  <w:style w:type="paragraph" w:customStyle="1" w:styleId="B7859B85154F4727A862A5927CBEDEE1">
    <w:name w:val="B7859B85154F4727A862A5927CBEDEE1"/>
    <w:rsid w:val="00CC78D9"/>
  </w:style>
  <w:style w:type="paragraph" w:customStyle="1" w:styleId="A28E28EB525F4B1D87EEC6577FA3038C">
    <w:name w:val="A28E28EB525F4B1D87EEC6577FA3038C"/>
    <w:rsid w:val="00CC78D9"/>
  </w:style>
  <w:style w:type="paragraph" w:customStyle="1" w:styleId="B95D9FBD06A144C098DC72D28AFCB6BE">
    <w:name w:val="B95D9FBD06A144C098DC72D28AFCB6BE"/>
    <w:rsid w:val="00CC78D9"/>
  </w:style>
  <w:style w:type="paragraph" w:customStyle="1" w:styleId="04CB28633D424086922C1FCF81B15225">
    <w:name w:val="04CB28633D424086922C1FCF81B15225"/>
    <w:rsid w:val="00CC78D9"/>
  </w:style>
  <w:style w:type="paragraph" w:customStyle="1" w:styleId="25FDE7FCC4CA473E8A3BC14849CB1676">
    <w:name w:val="25FDE7FCC4CA473E8A3BC14849CB1676"/>
    <w:rsid w:val="00CC78D9"/>
  </w:style>
  <w:style w:type="paragraph" w:customStyle="1" w:styleId="CD8A6173BB7C4996B1FD3F267F0C0CD8">
    <w:name w:val="CD8A6173BB7C4996B1FD3F267F0C0CD8"/>
    <w:rsid w:val="00CC78D9"/>
  </w:style>
  <w:style w:type="paragraph" w:customStyle="1" w:styleId="A01BB03A94E64959B254A0934D0F5792">
    <w:name w:val="A01BB03A94E64959B254A0934D0F5792"/>
    <w:rsid w:val="00CC78D9"/>
  </w:style>
  <w:style w:type="paragraph" w:customStyle="1" w:styleId="10A8D58F85074386B77CDECDC2839E16">
    <w:name w:val="10A8D58F85074386B77CDECDC2839E16"/>
    <w:rsid w:val="00CC78D9"/>
  </w:style>
  <w:style w:type="paragraph" w:customStyle="1" w:styleId="7A1D228E5B924056AA7D258A8A51B172">
    <w:name w:val="7A1D228E5B924056AA7D258A8A51B172"/>
    <w:rsid w:val="00CC78D9"/>
  </w:style>
  <w:style w:type="paragraph" w:customStyle="1" w:styleId="5A10408E53B249E7B78DC0D71D5560AE">
    <w:name w:val="5A10408E53B249E7B78DC0D71D5560AE"/>
    <w:rsid w:val="00CC78D9"/>
  </w:style>
  <w:style w:type="paragraph" w:customStyle="1" w:styleId="67ABBF61D61D49019FB02CA61C0B1E8B">
    <w:name w:val="67ABBF61D61D49019FB02CA61C0B1E8B"/>
    <w:rsid w:val="00CC78D9"/>
  </w:style>
  <w:style w:type="paragraph" w:customStyle="1" w:styleId="8F3C4737171249D9A6718CD76206E8C8">
    <w:name w:val="8F3C4737171249D9A6718CD76206E8C8"/>
    <w:rsid w:val="00CC78D9"/>
  </w:style>
  <w:style w:type="paragraph" w:customStyle="1" w:styleId="91D8729A281349CE98C370E4EF17AC5C">
    <w:name w:val="91D8729A281349CE98C370E4EF17AC5C"/>
    <w:rsid w:val="00CC78D9"/>
  </w:style>
  <w:style w:type="paragraph" w:customStyle="1" w:styleId="4F59E6145E7A44019B8EF21F79437568">
    <w:name w:val="4F59E6145E7A44019B8EF21F79437568"/>
    <w:rsid w:val="00CC78D9"/>
  </w:style>
  <w:style w:type="paragraph" w:customStyle="1" w:styleId="5C9CD2022DB743CCA1B68C869A3641FF">
    <w:name w:val="5C9CD2022DB743CCA1B68C869A3641FF"/>
    <w:rsid w:val="00CC78D9"/>
  </w:style>
  <w:style w:type="paragraph" w:customStyle="1" w:styleId="DFB1B8870EAA430E9C86DBD924E40CBE">
    <w:name w:val="DFB1B8870EAA430E9C86DBD924E40CBE"/>
    <w:rsid w:val="00CC78D9"/>
  </w:style>
  <w:style w:type="paragraph" w:customStyle="1" w:styleId="254718472B9E419E9F870D3AFD8B13DB">
    <w:name w:val="254718472B9E419E9F870D3AFD8B13DB"/>
    <w:rsid w:val="00CC78D9"/>
  </w:style>
  <w:style w:type="paragraph" w:customStyle="1" w:styleId="E3AECF95DB8B4035A533BDD635DC52CC">
    <w:name w:val="E3AECF95DB8B4035A533BDD635DC52CC"/>
    <w:rsid w:val="00CC78D9"/>
  </w:style>
  <w:style w:type="paragraph" w:customStyle="1" w:styleId="99DDF3A9B3184DBC87D29D27D230C7DC">
    <w:name w:val="99DDF3A9B3184DBC87D29D27D230C7DC"/>
    <w:rsid w:val="00CC78D9"/>
  </w:style>
  <w:style w:type="paragraph" w:customStyle="1" w:styleId="888CC964D24F41138FF29E29BD978518">
    <w:name w:val="888CC964D24F41138FF29E29BD978518"/>
    <w:rsid w:val="00CC78D9"/>
  </w:style>
  <w:style w:type="paragraph" w:customStyle="1" w:styleId="B37E3C656A29462AA92DCD8C7FE226A2">
    <w:name w:val="B37E3C656A29462AA92DCD8C7FE226A2"/>
    <w:rsid w:val="00CC78D9"/>
  </w:style>
  <w:style w:type="paragraph" w:customStyle="1" w:styleId="2DAEF7E50216456CABE269E6B8506AE2">
    <w:name w:val="2DAEF7E50216456CABE269E6B8506AE2"/>
    <w:rsid w:val="00CC78D9"/>
  </w:style>
  <w:style w:type="paragraph" w:customStyle="1" w:styleId="C84A2CE39FEF4ECD8B08E4000EA7C6DC">
    <w:name w:val="C84A2CE39FEF4ECD8B08E4000EA7C6DC"/>
    <w:rsid w:val="00CC78D9"/>
  </w:style>
  <w:style w:type="paragraph" w:customStyle="1" w:styleId="82F5C742BE0B48AEB4E880DF27170A8F">
    <w:name w:val="82F5C742BE0B48AEB4E880DF27170A8F"/>
    <w:rsid w:val="00CC78D9"/>
  </w:style>
  <w:style w:type="paragraph" w:customStyle="1" w:styleId="4159B770A40D4CB69F5EEE13EFDBEC15">
    <w:name w:val="4159B770A40D4CB69F5EEE13EFDBEC15"/>
    <w:rsid w:val="00CC78D9"/>
  </w:style>
  <w:style w:type="paragraph" w:customStyle="1" w:styleId="4C121E5FD93E46D6800FAF1CE63A1154">
    <w:name w:val="4C121E5FD93E46D6800FAF1CE63A1154"/>
    <w:rsid w:val="00CC78D9"/>
  </w:style>
  <w:style w:type="paragraph" w:customStyle="1" w:styleId="31C2A8E1D3D8444E8DEC2E97A6A09A23">
    <w:name w:val="31C2A8E1D3D8444E8DEC2E97A6A09A23"/>
    <w:rsid w:val="00CC78D9"/>
  </w:style>
  <w:style w:type="paragraph" w:customStyle="1" w:styleId="D64E1EBED3854E4BAF3E7D8833422D9E">
    <w:name w:val="D64E1EBED3854E4BAF3E7D8833422D9E"/>
    <w:rsid w:val="00CC78D9"/>
  </w:style>
  <w:style w:type="paragraph" w:customStyle="1" w:styleId="B88CD64DC847401B8478C8FDBF4866CD">
    <w:name w:val="B88CD64DC847401B8478C8FDBF4866CD"/>
    <w:rsid w:val="00CC78D9"/>
  </w:style>
  <w:style w:type="paragraph" w:customStyle="1" w:styleId="EFBDA6CD81F64201BC1A737BF292C5F1">
    <w:name w:val="EFBDA6CD81F64201BC1A737BF292C5F1"/>
    <w:rsid w:val="00CC78D9"/>
  </w:style>
  <w:style w:type="paragraph" w:customStyle="1" w:styleId="01EF79D0C327424FAFEBEA13A4D46AE2">
    <w:name w:val="01EF79D0C327424FAFEBEA13A4D46AE2"/>
    <w:rsid w:val="00CC78D9"/>
  </w:style>
  <w:style w:type="paragraph" w:customStyle="1" w:styleId="9088DFCC4ABC47379885910E35E672CB">
    <w:name w:val="9088DFCC4ABC47379885910E35E672CB"/>
    <w:rsid w:val="00CC78D9"/>
  </w:style>
  <w:style w:type="paragraph" w:customStyle="1" w:styleId="B57210D411FE400D8BCFE409939EA4E6">
    <w:name w:val="B57210D411FE400D8BCFE409939EA4E6"/>
    <w:rsid w:val="00CC78D9"/>
  </w:style>
  <w:style w:type="paragraph" w:customStyle="1" w:styleId="86F3831170E84F3B9FD1D1D41592763E">
    <w:name w:val="86F3831170E84F3B9FD1D1D41592763E"/>
    <w:rsid w:val="00CC78D9"/>
  </w:style>
  <w:style w:type="paragraph" w:customStyle="1" w:styleId="5D8DFBC308014BD4866A5DAE8C38E2D3">
    <w:name w:val="5D8DFBC308014BD4866A5DAE8C38E2D3"/>
    <w:rsid w:val="00CC78D9"/>
  </w:style>
  <w:style w:type="paragraph" w:customStyle="1" w:styleId="1B4E41D4C0ED443AB4CFEB6BF38FC659">
    <w:name w:val="1B4E41D4C0ED443AB4CFEB6BF38FC659"/>
    <w:rsid w:val="00CC78D9"/>
  </w:style>
  <w:style w:type="paragraph" w:customStyle="1" w:styleId="996963F7EB2941E49C5E7EF647A38211">
    <w:name w:val="996963F7EB2941E49C5E7EF647A38211"/>
    <w:rsid w:val="00CC78D9"/>
  </w:style>
  <w:style w:type="paragraph" w:customStyle="1" w:styleId="ED467D16C95B4212B5F2E059F3B61453">
    <w:name w:val="ED467D16C95B4212B5F2E059F3B61453"/>
    <w:rsid w:val="00CC78D9"/>
  </w:style>
  <w:style w:type="paragraph" w:customStyle="1" w:styleId="7C09380F9D764B0B96FAAD662B49FBA1">
    <w:name w:val="7C09380F9D764B0B96FAAD662B49FBA1"/>
    <w:rsid w:val="00CC78D9"/>
  </w:style>
  <w:style w:type="paragraph" w:customStyle="1" w:styleId="B70E766B8F26442DA3412A6EFF6A5C1D3">
    <w:name w:val="B70E766B8F26442DA3412A6EFF6A5C1D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8">
    <w:name w:val="F25DC422E5AF44BC82D44F389A2DE97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8">
    <w:name w:val="5B83C14FAC2D4755BC44A8E721886C1D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8">
    <w:name w:val="A9C6C41BA1A846D0A84DECE69A695F72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7">
    <w:name w:val="38FC8971EF984E18AA664649C5C7CEE6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7">
    <w:name w:val="3F7820145CB345CEB330568D933914BB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7">
    <w:name w:val="1438298730E240248C7B19640F44369C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4">
    <w:name w:val="416CBD2B060C47828500F046EFF8C7AE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1">
    <w:name w:val="179F6DCF7BAB4C80B95FF3355DCA19D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3">
    <w:name w:val="D6C55A9403654FD0AB8C31480DC03E93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1">
    <w:name w:val="E44283BA13E645DE9D4EFF6A5ACD63B8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59B770A40D4CB69F5EEE13EFDBEC151">
    <w:name w:val="4159B770A40D4CB69F5EEE13EFDBEC1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C121E5FD93E46D6800FAF1CE63A11541">
    <w:name w:val="4C121E5FD93E46D6800FAF1CE63A115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1C2A8E1D3D8444E8DEC2E97A6A09A231">
    <w:name w:val="31C2A8E1D3D8444E8DEC2E97A6A09A23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682B9F9C04EEFB96E9E239AE0E307">
    <w:name w:val="EEE682B9F9C04EEFB96E9E239AE0E307"/>
    <w:rsid w:val="00CC78D9"/>
  </w:style>
  <w:style w:type="paragraph" w:customStyle="1" w:styleId="BED41A8F36674A28BC267ECFF4024E59">
    <w:name w:val="BED41A8F36674A28BC267ECFF4024E59"/>
    <w:rsid w:val="00CC78D9"/>
  </w:style>
  <w:style w:type="paragraph" w:customStyle="1" w:styleId="BE0FBA198F574929B854FC8C6602A89E">
    <w:name w:val="BE0FBA198F574929B854FC8C6602A89E"/>
    <w:rsid w:val="00CC78D9"/>
  </w:style>
  <w:style w:type="paragraph" w:customStyle="1" w:styleId="9A779AB48F934E4AA0D906010984635F">
    <w:name w:val="9A779AB48F934E4AA0D906010984635F"/>
    <w:rsid w:val="00CC78D9"/>
  </w:style>
  <w:style w:type="paragraph" w:customStyle="1" w:styleId="751DBD5B35CD4AEB9E0932ADC8386ED0">
    <w:name w:val="751DBD5B35CD4AEB9E0932ADC8386ED0"/>
    <w:rsid w:val="00CC78D9"/>
  </w:style>
  <w:style w:type="paragraph" w:customStyle="1" w:styleId="E17F8368526E4DC7BF8DC62A538FC26D">
    <w:name w:val="E17F8368526E4DC7BF8DC62A538FC26D"/>
    <w:rsid w:val="00CC78D9"/>
  </w:style>
  <w:style w:type="paragraph" w:customStyle="1" w:styleId="832681E9A34546FD855A47E72FF9AAFB">
    <w:name w:val="832681E9A34546FD855A47E72FF9AAFB"/>
    <w:rsid w:val="00CC78D9"/>
  </w:style>
  <w:style w:type="paragraph" w:customStyle="1" w:styleId="BFDC118ABB90403B916B9F7685F0E42B">
    <w:name w:val="BFDC118ABB90403B916B9F7685F0E42B"/>
    <w:rsid w:val="00CC78D9"/>
  </w:style>
  <w:style w:type="paragraph" w:customStyle="1" w:styleId="6B0A409342AC46FAB233F309DE663B39">
    <w:name w:val="6B0A409342AC46FAB233F309DE663B39"/>
    <w:rsid w:val="00CC78D9"/>
  </w:style>
  <w:style w:type="paragraph" w:customStyle="1" w:styleId="54CCFFDF102C47E1B48A01895F7E4BDE">
    <w:name w:val="54CCFFDF102C47E1B48A01895F7E4BDE"/>
    <w:rsid w:val="00CC78D9"/>
  </w:style>
  <w:style w:type="paragraph" w:customStyle="1" w:styleId="A0F0B5FFB5C34C509513434827848E6E">
    <w:name w:val="A0F0B5FFB5C34C509513434827848E6E"/>
    <w:rsid w:val="00CC78D9"/>
  </w:style>
  <w:style w:type="paragraph" w:customStyle="1" w:styleId="35B0C22722094A359FBA882C9228557C">
    <w:name w:val="35B0C22722094A359FBA882C9228557C"/>
    <w:rsid w:val="00CC78D9"/>
  </w:style>
  <w:style w:type="paragraph" w:customStyle="1" w:styleId="C67D31C3EF354940945235D81CB08062">
    <w:name w:val="C67D31C3EF354940945235D81CB08062"/>
    <w:rsid w:val="00CC78D9"/>
  </w:style>
  <w:style w:type="paragraph" w:customStyle="1" w:styleId="E52E7D4558D74BD0BE0237C8B31320B0">
    <w:name w:val="E52E7D4558D74BD0BE0237C8B31320B0"/>
    <w:rsid w:val="00CC78D9"/>
  </w:style>
  <w:style w:type="paragraph" w:customStyle="1" w:styleId="0541CC129A0142DF9C3C4A416386ED88">
    <w:name w:val="0541CC129A0142DF9C3C4A416386ED88"/>
    <w:rsid w:val="00CC78D9"/>
  </w:style>
  <w:style w:type="paragraph" w:customStyle="1" w:styleId="EE930C461A6A4600BB97AD63AB132053">
    <w:name w:val="EE930C461A6A4600BB97AD63AB132053"/>
    <w:rsid w:val="00CC78D9"/>
  </w:style>
  <w:style w:type="paragraph" w:customStyle="1" w:styleId="1B1EEE1E15104E2B84A6ACD58B239E03">
    <w:name w:val="1B1EEE1E15104E2B84A6ACD58B239E03"/>
    <w:rsid w:val="00CC78D9"/>
  </w:style>
  <w:style w:type="paragraph" w:customStyle="1" w:styleId="27552601D5074A5BBB64CB88A8E9B098">
    <w:name w:val="27552601D5074A5BBB64CB88A8E9B098"/>
    <w:rsid w:val="00CC78D9"/>
  </w:style>
  <w:style w:type="paragraph" w:customStyle="1" w:styleId="46D38841F13E4F7086B7AF990B990281">
    <w:name w:val="46D38841F13E4F7086B7AF990B990281"/>
    <w:rsid w:val="00CC78D9"/>
  </w:style>
  <w:style w:type="paragraph" w:customStyle="1" w:styleId="41100E6D41584DB2BC4A9C7EDB8101C5">
    <w:name w:val="41100E6D41584DB2BC4A9C7EDB8101C5"/>
    <w:rsid w:val="00CC78D9"/>
  </w:style>
  <w:style w:type="paragraph" w:customStyle="1" w:styleId="7807765B7192458EABAFADAFDF7A2EEA">
    <w:name w:val="7807765B7192458EABAFADAFDF7A2EEA"/>
    <w:rsid w:val="00CC78D9"/>
  </w:style>
  <w:style w:type="paragraph" w:customStyle="1" w:styleId="7C79D362020142AFB44C977BD915F944">
    <w:name w:val="7C79D362020142AFB44C977BD915F944"/>
    <w:rsid w:val="00CC78D9"/>
  </w:style>
  <w:style w:type="paragraph" w:customStyle="1" w:styleId="9FEFBB6C347847029FA29F7B1E4BB511">
    <w:name w:val="9FEFBB6C347847029FA29F7B1E4BB511"/>
    <w:rsid w:val="00CC78D9"/>
  </w:style>
  <w:style w:type="paragraph" w:customStyle="1" w:styleId="13170DA10E5046E1B548874E1F1C2D1C">
    <w:name w:val="13170DA10E5046E1B548874E1F1C2D1C"/>
    <w:rsid w:val="00CC78D9"/>
  </w:style>
  <w:style w:type="paragraph" w:customStyle="1" w:styleId="0DF177F999E44B10B37F4099678BCEEA">
    <w:name w:val="0DF177F999E44B10B37F4099678BCEEA"/>
    <w:rsid w:val="00CC78D9"/>
  </w:style>
  <w:style w:type="paragraph" w:customStyle="1" w:styleId="108B1846D24A42B3B85971F9CF243C13">
    <w:name w:val="108B1846D24A42B3B85971F9CF243C13"/>
    <w:rsid w:val="00CC78D9"/>
  </w:style>
  <w:style w:type="paragraph" w:customStyle="1" w:styleId="EF5D8B41A64547F4BEEE517551CA6366">
    <w:name w:val="EF5D8B41A64547F4BEEE517551CA6366"/>
    <w:rsid w:val="00CC78D9"/>
  </w:style>
  <w:style w:type="paragraph" w:customStyle="1" w:styleId="7818FFA682474E27B289FA26B5B60359">
    <w:name w:val="7818FFA682474E27B289FA26B5B60359"/>
    <w:rsid w:val="00CC78D9"/>
  </w:style>
  <w:style w:type="paragraph" w:customStyle="1" w:styleId="EA80AC5087AC4F89847D0B476A7A1DBE">
    <w:name w:val="EA80AC5087AC4F89847D0B476A7A1DBE"/>
    <w:rsid w:val="00CC78D9"/>
  </w:style>
  <w:style w:type="paragraph" w:customStyle="1" w:styleId="25C5E46B7C794627BBB1E5E46C7054BF">
    <w:name w:val="25C5E46B7C794627BBB1E5E46C7054BF"/>
    <w:rsid w:val="00CC78D9"/>
  </w:style>
  <w:style w:type="paragraph" w:customStyle="1" w:styleId="B70E766B8F26442DA3412A6EFF6A5C1D4">
    <w:name w:val="B70E766B8F26442DA3412A6EFF6A5C1D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9">
    <w:name w:val="F25DC422E5AF44BC82D44F389A2DE971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9">
    <w:name w:val="5B83C14FAC2D4755BC44A8E721886C1D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9">
    <w:name w:val="A9C6C41BA1A846D0A84DECE69A695F72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8">
    <w:name w:val="38FC8971EF984E18AA664649C5C7CEE6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8">
    <w:name w:val="3F7820145CB345CEB330568D933914BB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8">
    <w:name w:val="1438298730E240248C7B19640F44369C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5">
    <w:name w:val="416CBD2B060C47828500F046EFF8C7AE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2">
    <w:name w:val="179F6DCF7BAB4C80B95FF3355DCA19D4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4">
    <w:name w:val="D6C55A9403654FD0AB8C31480DC03E93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2">
    <w:name w:val="E44283BA13E645DE9D4EFF6A5ACD63B8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818FFA682474E27B289FA26B5B603591">
    <w:name w:val="7818FFA682474E27B289FA26B5B60359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80AC5087AC4F89847D0B476A7A1DBE1">
    <w:name w:val="EA80AC5087AC4F89847D0B476A7A1DBE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C5E46B7C794627BBB1E5E46C7054BF1">
    <w:name w:val="25C5E46B7C794627BBB1E5E46C7054BF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EE682B9F9C04EEFB96E9E239AE0E3071">
    <w:name w:val="EEE682B9F9C04EEFB96E9E239AE0E307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ED41A8F36674A28BC267ECFF4024E591">
    <w:name w:val="BED41A8F36674A28BC267ECFF4024E59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5">
    <w:name w:val="B70E766B8F26442DA3412A6EFF6A5C1D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0">
    <w:name w:val="F25DC422E5AF44BC82D44F389A2DE971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0">
    <w:name w:val="5B83C14FAC2D4755BC44A8E721886C1D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0">
    <w:name w:val="A9C6C41BA1A846D0A84DECE69A695F72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9">
    <w:name w:val="38FC8971EF984E18AA664649C5C7CEE6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9">
    <w:name w:val="3F7820145CB345CEB330568D933914BB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9">
    <w:name w:val="1438298730E240248C7B19640F44369C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6">
    <w:name w:val="416CBD2B060C47828500F046EFF8C7AE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79F6DCF7BAB4C80B95FF3355DCA19D43">
    <w:name w:val="179F6DCF7BAB4C80B95FF3355DCA19D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55A9403654FD0AB8C31480DC03E935">
    <w:name w:val="D6C55A9403654FD0AB8C31480DC03E93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4283BA13E645DE9D4EFF6A5ACD63B83">
    <w:name w:val="E44283BA13E645DE9D4EFF6A5ACD63B8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818FFA682474E27B289FA26B5B603592">
    <w:name w:val="7818FFA682474E27B289FA26B5B60359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A80AC5087AC4F89847D0B476A7A1DBE2">
    <w:name w:val="EA80AC5087AC4F89847D0B476A7A1DB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C5E46B7C794627BBB1E5E46C7054BF2">
    <w:name w:val="25C5E46B7C794627BBB1E5E46C7054BF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687DEDCE2A4B6296756DB5FE7DBC24">
    <w:name w:val="21687DEDCE2A4B6296756DB5FE7DBC2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9AA4892CD674D1F8474272BD707BC87">
    <w:name w:val="E9AA4892CD674D1F8474272BD707BC8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35FB75F36BB4EDBBBC01734E0CE6DCC">
    <w:name w:val="335FB75F36BB4EDBBBC01734E0CE6DCC"/>
    <w:rsid w:val="00CC78D9"/>
  </w:style>
  <w:style w:type="paragraph" w:customStyle="1" w:styleId="3B205559C40848BC85AE21DA2AAA386E">
    <w:name w:val="3B205559C40848BC85AE21DA2AAA386E"/>
    <w:rsid w:val="00CC78D9"/>
  </w:style>
  <w:style w:type="paragraph" w:customStyle="1" w:styleId="E71E43472C61472295D29B99C8BEB65F">
    <w:name w:val="E71E43472C61472295D29B99C8BEB65F"/>
    <w:rsid w:val="00CC78D9"/>
  </w:style>
  <w:style w:type="paragraph" w:customStyle="1" w:styleId="8275B84EAC3A4AEE8E16DA7C0E0BC117">
    <w:name w:val="8275B84EAC3A4AEE8E16DA7C0E0BC117"/>
    <w:rsid w:val="00CC78D9"/>
  </w:style>
  <w:style w:type="paragraph" w:customStyle="1" w:styleId="93710958A1B2416EAD1492F156F68D02">
    <w:name w:val="93710958A1B2416EAD1492F156F68D02"/>
    <w:rsid w:val="00CC78D9"/>
  </w:style>
  <w:style w:type="paragraph" w:customStyle="1" w:styleId="DB0E69A377F641D69CF7D4A012BB2514">
    <w:name w:val="DB0E69A377F641D69CF7D4A012BB2514"/>
    <w:rsid w:val="00CC78D9"/>
  </w:style>
  <w:style w:type="paragraph" w:customStyle="1" w:styleId="24033F2F1DB64D889E8B0B5797BDCE45">
    <w:name w:val="24033F2F1DB64D889E8B0B5797BDCE45"/>
    <w:rsid w:val="00CC78D9"/>
  </w:style>
  <w:style w:type="paragraph" w:customStyle="1" w:styleId="CA391949B10E42CEB8724AC8654D7B23">
    <w:name w:val="CA391949B10E42CEB8724AC8654D7B23"/>
    <w:rsid w:val="00CC78D9"/>
  </w:style>
  <w:style w:type="paragraph" w:customStyle="1" w:styleId="4A35FBFF377947F9A20D77D7C7515864">
    <w:name w:val="4A35FBFF377947F9A20D77D7C7515864"/>
    <w:rsid w:val="00CC78D9"/>
  </w:style>
  <w:style w:type="paragraph" w:customStyle="1" w:styleId="7382D5F18CA44F8A92E9A020AA9AC5D5">
    <w:name w:val="7382D5F18CA44F8A92E9A020AA9AC5D5"/>
    <w:rsid w:val="00CC78D9"/>
  </w:style>
  <w:style w:type="paragraph" w:customStyle="1" w:styleId="C464730A427C4A0A8FAF32549E938870">
    <w:name w:val="C464730A427C4A0A8FAF32549E938870"/>
    <w:rsid w:val="00CC78D9"/>
  </w:style>
  <w:style w:type="paragraph" w:customStyle="1" w:styleId="249E4FE4F0314D88AA65CFCF6F768395">
    <w:name w:val="249E4FE4F0314D88AA65CFCF6F768395"/>
    <w:rsid w:val="00CC78D9"/>
  </w:style>
  <w:style w:type="paragraph" w:customStyle="1" w:styleId="56D0E8C0807A4A1A8C61BA18F9D04AFE">
    <w:name w:val="56D0E8C0807A4A1A8C61BA18F9D04AFE"/>
    <w:rsid w:val="00CC78D9"/>
  </w:style>
  <w:style w:type="paragraph" w:customStyle="1" w:styleId="5386ABDF6A7745FF96AD2222F3F551CF">
    <w:name w:val="5386ABDF6A7745FF96AD2222F3F551CF"/>
    <w:rsid w:val="00CC78D9"/>
  </w:style>
  <w:style w:type="paragraph" w:customStyle="1" w:styleId="20F93ECD7BD14F68AFD166BBC42E5094">
    <w:name w:val="20F93ECD7BD14F68AFD166BBC42E5094"/>
    <w:rsid w:val="00CC78D9"/>
  </w:style>
  <w:style w:type="paragraph" w:customStyle="1" w:styleId="64AF47A499324EB6BEA692072B2EDC54">
    <w:name w:val="64AF47A499324EB6BEA692072B2EDC54"/>
    <w:rsid w:val="00CC78D9"/>
  </w:style>
  <w:style w:type="paragraph" w:customStyle="1" w:styleId="3DF93B94024B4EBEB54A84BD1A061678">
    <w:name w:val="3DF93B94024B4EBEB54A84BD1A061678"/>
    <w:rsid w:val="00CC78D9"/>
  </w:style>
  <w:style w:type="paragraph" w:customStyle="1" w:styleId="B70E766B8F26442DA3412A6EFF6A5C1D6">
    <w:name w:val="B70E766B8F26442DA3412A6EFF6A5C1D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1">
    <w:name w:val="F25DC422E5AF44BC82D44F389A2DE971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1">
    <w:name w:val="5B83C14FAC2D4755BC44A8E721886C1D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0">
    <w:name w:val="38FC8971EF984E18AA664649C5C7CEE6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0">
    <w:name w:val="3F7820145CB345CEB330568D933914BB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0">
    <w:name w:val="1438298730E240248C7B19640F44369C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7">
    <w:name w:val="416CBD2B060C47828500F046EFF8C7AE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1">
    <w:name w:val="93710958A1B2416EAD1492F156F68D02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1">
    <w:name w:val="DB0E69A377F641D69CF7D4A012BB2514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1">
    <w:name w:val="24033F2F1DB64D889E8B0B5797BDCE4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">
    <w:name w:val="7382D5F18CA44F8A92E9A020AA9AC5D5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">
    <w:name w:val="56D0E8C0807A4A1A8C61BA18F9D04AFE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70E766B8F26442DA3412A6EFF6A5C1D7">
    <w:name w:val="B70E766B8F26442DA3412A6EFF6A5C1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2">
    <w:name w:val="F25DC422E5AF44BC82D44F389A2DE971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2">
    <w:name w:val="5B83C14FAC2D4755BC44A8E721886C1D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1">
    <w:name w:val="38FC8971EF984E18AA664649C5C7CEE6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1">
    <w:name w:val="3F7820145CB345CEB330568D933914BB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1">
    <w:name w:val="1438298730E240248C7B19640F44369C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8">
    <w:name w:val="416CBD2B060C47828500F046EFF8C7AE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2">
    <w:name w:val="93710958A1B2416EAD1492F156F68D02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2">
    <w:name w:val="DB0E69A377F641D69CF7D4A012BB2514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2">
    <w:name w:val="24033F2F1DB64D889E8B0B5797BDCE45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2">
    <w:name w:val="7382D5F18CA44F8A92E9A020AA9AC5D5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2">
    <w:name w:val="56D0E8C0807A4A1A8C61BA18F9D04AFE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5D54870FBDA47318FA957F9D49352A5">
    <w:name w:val="65D54870FBDA47318FA957F9D49352A5"/>
    <w:rsid w:val="00CC78D9"/>
  </w:style>
  <w:style w:type="paragraph" w:customStyle="1" w:styleId="BA01C9626B574EA8A5EE1E2F3556D1BE">
    <w:name w:val="BA01C9626B574EA8A5EE1E2F3556D1BE"/>
    <w:rsid w:val="00CC78D9"/>
  </w:style>
  <w:style w:type="paragraph" w:customStyle="1" w:styleId="594961D812844AE1A1F22A8245D64CF1">
    <w:name w:val="594961D812844AE1A1F22A8245D64CF1"/>
    <w:rsid w:val="00CC78D9"/>
  </w:style>
  <w:style w:type="paragraph" w:customStyle="1" w:styleId="2B8DD15797D743079389FB4AB66B3272">
    <w:name w:val="2B8DD15797D743079389FB4AB66B3272"/>
    <w:rsid w:val="00CC78D9"/>
  </w:style>
  <w:style w:type="paragraph" w:customStyle="1" w:styleId="BAFCEF1B44264F9FA3B7F075B774FC42">
    <w:name w:val="BAFCEF1B44264F9FA3B7F075B774FC42"/>
    <w:rsid w:val="00CC78D9"/>
  </w:style>
  <w:style w:type="paragraph" w:customStyle="1" w:styleId="939F4FB5D744493BBD5D356C4CB070E4">
    <w:name w:val="939F4FB5D744493BBD5D356C4CB070E4"/>
    <w:rsid w:val="00CC78D9"/>
  </w:style>
  <w:style w:type="paragraph" w:customStyle="1" w:styleId="4701BBB3CCEB45DCBD1DCC18AE475746">
    <w:name w:val="4701BBB3CCEB45DCBD1DCC18AE475746"/>
    <w:rsid w:val="00CC78D9"/>
  </w:style>
  <w:style w:type="paragraph" w:customStyle="1" w:styleId="95FA228A4FBB4FAF8A08041B90AB736F">
    <w:name w:val="95FA228A4FBB4FAF8A08041B90AB736F"/>
    <w:rsid w:val="00CC78D9"/>
  </w:style>
  <w:style w:type="paragraph" w:customStyle="1" w:styleId="2244D24247DF485F85B64E7855F461AC">
    <w:name w:val="2244D24247DF485F85B64E7855F461AC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3">
    <w:name w:val="F25DC422E5AF44BC82D44F389A2DE971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3">
    <w:name w:val="5B83C14FAC2D4755BC44A8E721886C1D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1">
    <w:name w:val="A9C6C41BA1A846D0A84DECE69A695F72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2">
    <w:name w:val="38FC8971EF984E18AA664649C5C7CEE6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2">
    <w:name w:val="3F7820145CB345CEB330568D933914BB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2">
    <w:name w:val="1438298730E240248C7B19640F44369C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9">
    <w:name w:val="416CBD2B060C47828500F046EFF8C7AE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3">
    <w:name w:val="93710958A1B2416EAD1492F156F68D02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3">
    <w:name w:val="DB0E69A377F641D69CF7D4A012BB2514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3">
    <w:name w:val="24033F2F1DB64D889E8B0B5797BDCE4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3">
    <w:name w:val="7382D5F18CA44F8A92E9A020AA9AC5D5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3">
    <w:name w:val="56D0E8C0807A4A1A8C61BA18F9D04AFE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4">
    <w:name w:val="F25DC422E5AF44BC82D44F389A2DE971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4">
    <w:name w:val="5B83C14FAC2D4755BC44A8E721886C1D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2">
    <w:name w:val="A9C6C41BA1A846D0A84DECE69A695F72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3">
    <w:name w:val="38FC8971EF984E18AA664649C5C7CEE6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3">
    <w:name w:val="3F7820145CB345CEB330568D933914BB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3">
    <w:name w:val="1438298730E240248C7B19640F44369C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0">
    <w:name w:val="416CBD2B060C47828500F046EFF8C7AE10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4">
    <w:name w:val="93710958A1B2416EAD1492F156F68D02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4">
    <w:name w:val="DB0E69A377F641D69CF7D4A012BB2514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4">
    <w:name w:val="24033F2F1DB64D889E8B0B5797BDCE45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4">
    <w:name w:val="7382D5F18CA44F8A92E9A020AA9AC5D5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4">
    <w:name w:val="56D0E8C0807A4A1A8C61BA18F9D04AFE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5">
    <w:name w:val="F25DC422E5AF44BC82D44F389A2DE971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5">
    <w:name w:val="5B83C14FAC2D4755BC44A8E721886C1D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3">
    <w:name w:val="A9C6C41BA1A846D0A84DECE69A695F72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4">
    <w:name w:val="38FC8971EF984E18AA664649C5C7CEE6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4">
    <w:name w:val="3F7820145CB345CEB330568D933914BB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4">
    <w:name w:val="1438298730E240248C7B19640F44369C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1">
    <w:name w:val="416CBD2B060C47828500F046EFF8C7AE11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5">
    <w:name w:val="93710958A1B2416EAD1492F156F68D02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5">
    <w:name w:val="DB0E69A377F641D69CF7D4A012BB2514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5">
    <w:name w:val="24033F2F1DB64D889E8B0B5797BDCE45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5">
    <w:name w:val="7382D5F18CA44F8A92E9A020AA9AC5D5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5">
    <w:name w:val="56D0E8C0807A4A1A8C61BA18F9D04AFE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550F122D0B4561BD0A97D4A2343976">
    <w:name w:val="82550F122D0B4561BD0A97D4A234397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6">
    <w:name w:val="F25DC422E5AF44BC82D44F389A2DE971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6">
    <w:name w:val="5B83C14FAC2D4755BC44A8E721886C1D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4">
    <w:name w:val="A9C6C41BA1A846D0A84DECE69A695F72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5">
    <w:name w:val="38FC8971EF984E18AA664649C5C7CEE6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5">
    <w:name w:val="3F7820145CB345CEB330568D933914BB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5">
    <w:name w:val="1438298730E240248C7B19640F44369C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2">
    <w:name w:val="416CBD2B060C47828500F046EFF8C7AE12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6">
    <w:name w:val="93710958A1B2416EAD1492F156F68D02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6">
    <w:name w:val="DB0E69A377F641D69CF7D4A012BB2514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6">
    <w:name w:val="24033F2F1DB64D889E8B0B5797BDCE45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6">
    <w:name w:val="7382D5F18CA44F8A92E9A020AA9AC5D5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6">
    <w:name w:val="56D0E8C0807A4A1A8C61BA18F9D04AFE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FE5CAEDA3FA490E904E62D9D0D17D3D">
    <w:name w:val="5FE5CAEDA3FA490E904E62D9D0D17D3D"/>
    <w:rsid w:val="00CC78D9"/>
  </w:style>
  <w:style w:type="paragraph" w:customStyle="1" w:styleId="A578E633FC47425883296738FDC44859">
    <w:name w:val="A578E633FC47425883296738FDC44859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7">
    <w:name w:val="F25DC422E5AF44BC82D44F389A2DE971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7">
    <w:name w:val="5B83C14FAC2D4755BC44A8E721886C1D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5">
    <w:name w:val="A9C6C41BA1A846D0A84DECE69A695F7215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6">
    <w:name w:val="38FC8971EF984E18AA664649C5C7CEE6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6">
    <w:name w:val="3F7820145CB345CEB330568D933914BB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6">
    <w:name w:val="1438298730E240248C7B19640F44369C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3">
    <w:name w:val="416CBD2B060C47828500F046EFF8C7AE13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7">
    <w:name w:val="93710958A1B2416EAD1492F156F68D02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7">
    <w:name w:val="DB0E69A377F641D69CF7D4A012BB2514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7">
    <w:name w:val="24033F2F1DB64D889E8B0B5797BDCE45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7">
    <w:name w:val="7382D5F18CA44F8A92E9A020AA9AC5D5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7">
    <w:name w:val="56D0E8C0807A4A1A8C61BA18F9D04AFE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A1910D394DB4CEC9B9141D7B43E4BD7">
    <w:name w:val="5A1910D394DB4CEC9B9141D7B43E4BD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25DC422E5AF44BC82D44F389A2DE97118">
    <w:name w:val="F25DC422E5AF44BC82D44F389A2DE971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83C14FAC2D4755BC44A8E721886C1D18">
    <w:name w:val="5B83C14FAC2D4755BC44A8E721886C1D1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9C6C41BA1A846D0A84DECE69A695F7216">
    <w:name w:val="A9C6C41BA1A846D0A84DECE69A695F7216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8FC8971EF984E18AA664649C5C7CEE617">
    <w:name w:val="38FC8971EF984E18AA664649C5C7CEE6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F7820145CB345CEB330568D933914BB17">
    <w:name w:val="3F7820145CB345CEB330568D933914BB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438298730E240248C7B19640F44369C17">
    <w:name w:val="1438298730E240248C7B19640F44369C17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16CBD2B060C47828500F046EFF8C7AE14">
    <w:name w:val="416CBD2B060C47828500F046EFF8C7AE14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3710958A1B2416EAD1492F156F68D028">
    <w:name w:val="93710958A1B2416EAD1492F156F68D02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0E69A377F641D69CF7D4A012BB25148">
    <w:name w:val="DB0E69A377F641D69CF7D4A012BB2514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4033F2F1DB64D889E8B0B5797BDCE458">
    <w:name w:val="24033F2F1DB64D889E8B0B5797BDCE45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8">
    <w:name w:val="7382D5F18CA44F8A92E9A020AA9AC5D5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8">
    <w:name w:val="56D0E8C0807A4A1A8C61BA18F9D04AFE8"/>
    <w:rsid w:val="00CC78D9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B85984D24D440F9B1E64696012DC1D2">
    <w:name w:val="0B85984D24D440F9B1E64696012DC1D2"/>
    <w:rsid w:val="00CC78D9"/>
  </w:style>
  <w:style w:type="paragraph" w:customStyle="1" w:styleId="F08498F4D0AD48099C49DB416871770E">
    <w:name w:val="F08498F4D0AD48099C49DB416871770E"/>
    <w:rsid w:val="00CC78D9"/>
  </w:style>
  <w:style w:type="paragraph" w:customStyle="1" w:styleId="0A5DAB301E4F46769674355627B679C3">
    <w:name w:val="0A5DAB301E4F46769674355627B679C3"/>
    <w:rsid w:val="00CC78D9"/>
  </w:style>
  <w:style w:type="paragraph" w:customStyle="1" w:styleId="4E0A838EAB2D48B2A95D1124E705ECE5">
    <w:name w:val="4E0A838EAB2D48B2A95D1124E705ECE5"/>
    <w:rsid w:val="00CC78D9"/>
  </w:style>
  <w:style w:type="paragraph" w:customStyle="1" w:styleId="50F91D7FE8724FD09AA0955185D38ED5">
    <w:name w:val="50F91D7FE8724FD09AA0955185D38ED5"/>
    <w:rsid w:val="00CC78D9"/>
  </w:style>
  <w:style w:type="paragraph" w:customStyle="1" w:styleId="7382D5F18CA44F8A92E9A020AA9AC5D59">
    <w:name w:val="7382D5F18CA44F8A92E9A020AA9AC5D5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9">
    <w:name w:val="56D0E8C0807A4A1A8C61BA18F9D04AFE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0">
    <w:name w:val="7382D5F18CA44F8A92E9A020AA9AC5D51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0">
    <w:name w:val="56D0E8C0807A4A1A8C61BA18F9D04AFE1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1">
    <w:name w:val="7382D5F18CA44F8A92E9A020AA9AC5D5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1">
    <w:name w:val="56D0E8C0807A4A1A8C61BA18F9D04AFE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2">
    <w:name w:val="7382D5F18CA44F8A92E9A020AA9AC5D5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2">
    <w:name w:val="56D0E8C0807A4A1A8C61BA18F9D04AFE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99E238FE74F48AFB33ED2F295E68330">
    <w:name w:val="D99E238FE74F48AFB33ED2F295E6833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84B7667B5BB40508E19398836AFA0EA">
    <w:name w:val="484B7667B5BB40508E19398836AFA0E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17183E404D74FCFAF12E78AD4E6E7D5">
    <w:name w:val="617183E404D74FCFAF12E78AD4E6E7D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509AD5AEA0B478AB79F00E58C27D8F4">
    <w:name w:val="6509AD5AEA0B478AB79F00E58C27D8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BEB146AE8F42E083A555312C9E78D5">
    <w:name w:val="F9BEB146AE8F42E083A555312C9E78D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3CC57D41E0541F4948D133C1FB35929">
    <w:name w:val="43CC57D41E0541F4948D133C1FB3592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C7D89D84AB04E8F919802B717EED1C1">
    <w:name w:val="CC7D89D84AB04E8F919802B717EED1C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D7AA76FEC574C36975E38839930132A">
    <w:name w:val="6D7AA76FEC574C36975E38839930132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3">
    <w:name w:val="7382D5F18CA44F8A92E9A020AA9AC5D5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3">
    <w:name w:val="56D0E8C0807A4A1A8C61BA18F9D04AFE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4">
    <w:name w:val="7382D5F18CA44F8A92E9A020AA9AC5D51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4">
    <w:name w:val="56D0E8C0807A4A1A8C61BA18F9D04AFE1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5">
    <w:name w:val="7382D5F18CA44F8A92E9A020AA9AC5D5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5">
    <w:name w:val="56D0E8C0807A4A1A8C61BA18F9D04AFE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856D1171B9940C0B4527DE830F25741">
    <w:name w:val="8856D1171B9940C0B4527DE830F257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82D5F18CA44F8A92E9A020AA9AC5D516">
    <w:name w:val="7382D5F18CA44F8A92E9A020AA9AC5D51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6D0E8C0807A4A1A8C61BA18F9D04AFE16">
    <w:name w:val="56D0E8C0807A4A1A8C61BA18F9D04AFE1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8A26665AE824797802053D304FAF4F9">
    <w:name w:val="D8A26665AE824797802053D304FAF4F9"/>
    <w:rsid w:val="00775C5F"/>
  </w:style>
  <w:style w:type="paragraph" w:customStyle="1" w:styleId="10BADA3AA7DE488687CBA4F459D44CBC">
    <w:name w:val="10BADA3AA7DE488687CBA4F459D44CBC"/>
    <w:rsid w:val="00775C5F"/>
  </w:style>
  <w:style w:type="paragraph" w:customStyle="1" w:styleId="DF900225CE7E4E7988CE72DCABE62654">
    <w:name w:val="DF900225CE7E4E7988CE72DCABE62654"/>
    <w:rsid w:val="00775C5F"/>
  </w:style>
  <w:style w:type="paragraph" w:customStyle="1" w:styleId="BD12EFDD191341BDB32DB75DD240F0A5">
    <w:name w:val="BD12EFDD191341BDB32DB75DD240F0A5"/>
    <w:rsid w:val="00775C5F"/>
  </w:style>
  <w:style w:type="paragraph" w:customStyle="1" w:styleId="7D35B1D145C0467FB6BFB353E4C8FB90">
    <w:name w:val="7D35B1D145C0467FB6BFB353E4C8FB90"/>
    <w:rsid w:val="00775C5F"/>
  </w:style>
  <w:style w:type="paragraph" w:customStyle="1" w:styleId="44EB05297C2346C78371F9C5B85CFBD6">
    <w:name w:val="44EB05297C2346C78371F9C5B85CFBD6"/>
    <w:rsid w:val="00775C5F"/>
  </w:style>
  <w:style w:type="paragraph" w:customStyle="1" w:styleId="F6EE1EE8E51C48429C586583193644B4">
    <w:name w:val="F6EE1EE8E51C48429C586583193644B4"/>
    <w:rsid w:val="00775C5F"/>
  </w:style>
  <w:style w:type="paragraph" w:customStyle="1" w:styleId="019C9B89A8214F2B9C9C438282EC16BF">
    <w:name w:val="019C9B89A8214F2B9C9C438282EC16BF"/>
    <w:rsid w:val="00775C5F"/>
  </w:style>
  <w:style w:type="paragraph" w:customStyle="1" w:styleId="27AC2CB4179E472D8129936EB6FD5422">
    <w:name w:val="27AC2CB4179E472D8129936EB6FD5422"/>
    <w:rsid w:val="00775C5F"/>
  </w:style>
  <w:style w:type="paragraph" w:customStyle="1" w:styleId="7DA8E1E93C254B0BBB13F838897DB8CF">
    <w:name w:val="7DA8E1E93C254B0BBB13F838897DB8CF"/>
    <w:rsid w:val="00775C5F"/>
  </w:style>
  <w:style w:type="paragraph" w:customStyle="1" w:styleId="65FE2619B2DD4DFA8E882FD8F6F3283B">
    <w:name w:val="65FE2619B2DD4DFA8E882FD8F6F3283B"/>
    <w:rsid w:val="00775C5F"/>
  </w:style>
  <w:style w:type="paragraph" w:customStyle="1" w:styleId="292B359D89FC41C8AC085522084766FC">
    <w:name w:val="292B359D89FC41C8AC085522084766FC"/>
    <w:rsid w:val="00775C5F"/>
  </w:style>
  <w:style w:type="paragraph" w:customStyle="1" w:styleId="6D53E7A5F72B4A8394CDD4F5D6A1C9E0">
    <w:name w:val="6D53E7A5F72B4A8394CDD4F5D6A1C9E0"/>
    <w:rsid w:val="00775C5F"/>
  </w:style>
  <w:style w:type="paragraph" w:customStyle="1" w:styleId="CA93F96C576140A59D6011FA4C0843E0">
    <w:name w:val="CA93F96C576140A59D6011FA4C0843E0"/>
    <w:rsid w:val="00775C5F"/>
  </w:style>
  <w:style w:type="paragraph" w:customStyle="1" w:styleId="0172DAD331924A418A3613E0CF23F88B">
    <w:name w:val="0172DAD331924A418A3613E0CF23F88B"/>
    <w:rsid w:val="00775C5F"/>
  </w:style>
  <w:style w:type="paragraph" w:customStyle="1" w:styleId="647B327418304449AA672CDFEAD2F98C">
    <w:name w:val="647B327418304449AA672CDFEAD2F98C"/>
    <w:rsid w:val="00775C5F"/>
  </w:style>
  <w:style w:type="paragraph" w:customStyle="1" w:styleId="D8056200667B425AA7A751EFEFC9F715">
    <w:name w:val="D8056200667B425AA7A751EFEFC9F715"/>
    <w:rsid w:val="00775C5F"/>
  </w:style>
  <w:style w:type="paragraph" w:customStyle="1" w:styleId="1E8D23B28B0D4E84B2BE0DDF28005D0D">
    <w:name w:val="1E8D23B28B0D4E84B2BE0DDF28005D0D"/>
    <w:rsid w:val="00775C5F"/>
  </w:style>
  <w:style w:type="paragraph" w:customStyle="1" w:styleId="67ECBD56C34D443FBF71EDE41D7813AD">
    <w:name w:val="67ECBD56C34D443FBF71EDE41D7813AD"/>
    <w:rsid w:val="00775C5F"/>
  </w:style>
  <w:style w:type="paragraph" w:customStyle="1" w:styleId="E0C711F9CE7D4BE3AA3C1D05DCE0D7D1">
    <w:name w:val="E0C711F9CE7D4BE3AA3C1D05DCE0D7D1"/>
    <w:rsid w:val="00775C5F"/>
  </w:style>
  <w:style w:type="paragraph" w:customStyle="1" w:styleId="2521A5691B914AF289D395FA81BB85D6">
    <w:name w:val="2521A5691B914AF289D395FA81BB85D6"/>
    <w:rsid w:val="00775C5F"/>
  </w:style>
  <w:style w:type="paragraph" w:customStyle="1" w:styleId="52FF64E9BCBF412BB63D43D59F93A08E">
    <w:name w:val="52FF64E9BCBF412BB63D43D59F93A08E"/>
    <w:rsid w:val="00775C5F"/>
  </w:style>
  <w:style w:type="paragraph" w:customStyle="1" w:styleId="AC79AA971A024D3EA04A7534B4E4170C">
    <w:name w:val="AC79AA971A024D3EA04A7534B4E4170C"/>
    <w:rsid w:val="00775C5F"/>
  </w:style>
  <w:style w:type="paragraph" w:customStyle="1" w:styleId="F63DAB70D93D4D5BB349B2DB6F21B000">
    <w:name w:val="F63DAB70D93D4D5BB349B2DB6F21B000"/>
    <w:rsid w:val="00775C5F"/>
  </w:style>
  <w:style w:type="paragraph" w:customStyle="1" w:styleId="BD06713E925E4A42B7BF2C3877112F1A">
    <w:name w:val="BD06713E925E4A42B7BF2C3877112F1A"/>
    <w:rsid w:val="00775C5F"/>
  </w:style>
  <w:style w:type="paragraph" w:customStyle="1" w:styleId="87780B639BEA4A60811A1DDAC1ACD4A0">
    <w:name w:val="87780B639BEA4A60811A1DDAC1ACD4A0"/>
    <w:rsid w:val="00775C5F"/>
  </w:style>
  <w:style w:type="paragraph" w:customStyle="1" w:styleId="8A73675BAA2045A1A997E5F9DDAAEDD2">
    <w:name w:val="8A73675BAA2045A1A997E5F9DDAAEDD2"/>
    <w:rsid w:val="00775C5F"/>
  </w:style>
  <w:style w:type="paragraph" w:customStyle="1" w:styleId="EEDFE9E8EFD84EDCBEAB6F9FE7B49B11">
    <w:name w:val="EEDFE9E8EFD84EDCBEAB6F9FE7B49B11"/>
    <w:rsid w:val="00775C5F"/>
  </w:style>
  <w:style w:type="paragraph" w:customStyle="1" w:styleId="D8343F499A484356B06BACF631CC0468">
    <w:name w:val="D8343F499A484356B06BACF631CC0468"/>
    <w:rsid w:val="00775C5F"/>
  </w:style>
  <w:style w:type="paragraph" w:customStyle="1" w:styleId="B75292154D2443CAB230EAE471F975F9">
    <w:name w:val="B75292154D2443CAB230EAE471F975F9"/>
    <w:rsid w:val="00775C5F"/>
  </w:style>
  <w:style w:type="paragraph" w:customStyle="1" w:styleId="53A504CAEA6443BA8E05E147D08E42D6">
    <w:name w:val="53A504CAEA6443BA8E05E147D08E42D6"/>
    <w:rsid w:val="00775C5F"/>
  </w:style>
  <w:style w:type="paragraph" w:customStyle="1" w:styleId="1FABC49FB31146308332777197E6782F">
    <w:name w:val="1FABC49FB31146308332777197E6782F"/>
    <w:rsid w:val="00775C5F"/>
  </w:style>
  <w:style w:type="paragraph" w:customStyle="1" w:styleId="61DD0BA252B34FCABA0EDA789DF3E15B">
    <w:name w:val="61DD0BA252B34FCABA0EDA789DF3E15B"/>
    <w:rsid w:val="00775C5F"/>
  </w:style>
  <w:style w:type="paragraph" w:customStyle="1" w:styleId="755B5C4098614E91AACCB6EFD81F2BBA">
    <w:name w:val="755B5C4098614E91AACCB6EFD81F2BBA"/>
    <w:rsid w:val="00775C5F"/>
  </w:style>
  <w:style w:type="paragraph" w:customStyle="1" w:styleId="E80638AD8CE542498F731DBE9C724FAC">
    <w:name w:val="E80638AD8CE542498F731DBE9C724FAC"/>
    <w:rsid w:val="00775C5F"/>
  </w:style>
  <w:style w:type="paragraph" w:customStyle="1" w:styleId="DF430D57554144648A1457A25DB5AD21">
    <w:name w:val="DF430D57554144648A1457A25DB5AD21"/>
    <w:rsid w:val="00775C5F"/>
  </w:style>
  <w:style w:type="paragraph" w:customStyle="1" w:styleId="76D5E617CC164A14B2E0C0C1749663E9">
    <w:name w:val="76D5E617CC164A14B2E0C0C1749663E9"/>
    <w:rsid w:val="00775C5F"/>
  </w:style>
  <w:style w:type="paragraph" w:customStyle="1" w:styleId="8E56C9697A1B4F49814A791A7B97ABC3">
    <w:name w:val="8E56C9697A1B4F49814A791A7B97ABC3"/>
    <w:rsid w:val="00775C5F"/>
  </w:style>
  <w:style w:type="paragraph" w:customStyle="1" w:styleId="8AACC5E98C424EB697113CCBD502917D">
    <w:name w:val="8AACC5E98C424EB697113CCBD502917D"/>
    <w:rsid w:val="00775C5F"/>
  </w:style>
  <w:style w:type="paragraph" w:customStyle="1" w:styleId="BB2069B06E1E4CABBF99C67348ECAF36">
    <w:name w:val="BB2069B06E1E4CABBF99C67348ECAF36"/>
    <w:rsid w:val="00775C5F"/>
  </w:style>
  <w:style w:type="paragraph" w:customStyle="1" w:styleId="540CC8877CD54102A32EDE88AB355F47">
    <w:name w:val="540CC8877CD54102A32EDE88AB355F47"/>
    <w:rsid w:val="00775C5F"/>
  </w:style>
  <w:style w:type="paragraph" w:customStyle="1" w:styleId="421BED1EAA174D07BF0AD002F7C7EF4E">
    <w:name w:val="421BED1EAA174D07BF0AD002F7C7EF4E"/>
    <w:rsid w:val="00775C5F"/>
  </w:style>
  <w:style w:type="paragraph" w:customStyle="1" w:styleId="A0B2D4D188CE4A2B88861939F7FE3980">
    <w:name w:val="A0B2D4D188CE4A2B88861939F7FE3980"/>
    <w:rsid w:val="00775C5F"/>
  </w:style>
  <w:style w:type="paragraph" w:customStyle="1" w:styleId="2105DFE6566D48A3B4F11A3ED3455B0C">
    <w:name w:val="2105DFE6566D48A3B4F11A3ED3455B0C"/>
    <w:rsid w:val="00775C5F"/>
  </w:style>
  <w:style w:type="paragraph" w:customStyle="1" w:styleId="A77CB6A8D97E45FFA83696F88D3FC2DE">
    <w:name w:val="A77CB6A8D97E45FFA83696F88D3FC2DE"/>
    <w:rsid w:val="00775C5F"/>
  </w:style>
  <w:style w:type="paragraph" w:customStyle="1" w:styleId="48B149CD37E64D37B2E5CCD1E54CA5A0">
    <w:name w:val="48B149CD37E64D37B2E5CCD1E54CA5A0"/>
    <w:rsid w:val="00775C5F"/>
  </w:style>
  <w:style w:type="paragraph" w:customStyle="1" w:styleId="76CC622A5E144251919CFEBD9D4A0529">
    <w:name w:val="76CC622A5E144251919CFEBD9D4A0529"/>
    <w:rsid w:val="00775C5F"/>
  </w:style>
  <w:style w:type="paragraph" w:customStyle="1" w:styleId="AF767CF3F45442B7B7DE4E39AD738E27">
    <w:name w:val="AF767CF3F45442B7B7DE4E39AD738E27"/>
    <w:rsid w:val="00775C5F"/>
  </w:style>
  <w:style w:type="paragraph" w:customStyle="1" w:styleId="BE329B0561744A948AD876668EA12D8E">
    <w:name w:val="BE329B0561744A948AD876668EA12D8E"/>
    <w:rsid w:val="00775C5F"/>
  </w:style>
  <w:style w:type="paragraph" w:customStyle="1" w:styleId="E11710E33573431BB08BE006BEC56E91">
    <w:name w:val="E11710E33573431BB08BE006BEC56E91"/>
    <w:rsid w:val="00775C5F"/>
  </w:style>
  <w:style w:type="paragraph" w:customStyle="1" w:styleId="9AB1133618714F4EAC569BE7E287A5E6">
    <w:name w:val="9AB1133618714F4EAC569BE7E287A5E6"/>
    <w:rsid w:val="00775C5F"/>
  </w:style>
  <w:style w:type="paragraph" w:customStyle="1" w:styleId="6F17E643462C43918D9B32FFE005F3C6">
    <w:name w:val="6F17E643462C43918D9B32FFE005F3C6"/>
    <w:rsid w:val="00775C5F"/>
  </w:style>
  <w:style w:type="paragraph" w:customStyle="1" w:styleId="FEAD4BF1487C449E9716652598069AC3">
    <w:name w:val="FEAD4BF1487C449E9716652598069A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">
    <w:name w:val="00E49A2A8DB54DF581301B9007D6452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">
    <w:name w:val="5CE4596A56484E9D9EF99925CDFEACE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">
    <w:name w:val="05A0ADD7CAC349819EE1F31672F73C4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">
    <w:name w:val="E038A37053514B7B8D5C7CD9DEBC2D7D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">
    <w:name w:val="2C8F52D21265422F805AC3CCD770CC8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">
    <w:name w:val="CA1930D94FB5422AB7DFF4F3F0B79B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">
    <w:name w:val="732D78DF0EF74592A205F8CB7E03A28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">
    <w:name w:val="EF3487CBD327499983EFDCDAEAE1783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">
    <w:name w:val="FCE0DF864800479FA3FCAA4C6EEA9D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">
    <w:name w:val="823BEB42B55044558EB8C0E728496D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">
    <w:name w:val="21F7455309064AD8A3D320BDB3C1461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">
    <w:name w:val="EB419AE943684FA1A7083072F7A38A9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">
    <w:name w:val="072510D0118E402CB408B4BFE7DA153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">
    <w:name w:val="7B179DAFBB6045ED9C558DB1C5C0A02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">
    <w:name w:val="2D592579472142C4B0017C6773B6318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">
    <w:name w:val="3E39E6BC9DF8449A99BCDC04DFCCA02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">
    <w:name w:val="1149B2B2A308476787C5E3BCA83CED2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">
    <w:name w:val="914ED60A64B449268E7A23D42CCD6F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">
    <w:name w:val="79163334C12E451C8631B3CC1CD9C99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">
    <w:name w:val="F56233EB71064C20B91FFD4839F8140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">
    <w:name w:val="816C7A0394EE4C379CDBCAB882B5176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">
    <w:name w:val="186CCEE5739C4A6E9D2353CE1BC90CE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">
    <w:name w:val="F73B4D894B9A40C680BEC9EBDCA08F0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">
    <w:name w:val="29AD3611820543B5B4876B21405A555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">
    <w:name w:val="256462AD1FAE405FBF88C8E7DE9590D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">
    <w:name w:val="C92C444CCF3346D2B8D7E4547457C6C0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">
    <w:name w:val="82660F841FE84EFE8A2E60FCB612822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">
    <w:name w:val="82FA508DAE21466A90BEF435F37730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">
    <w:name w:val="DDC1DB8D31FE4CDB92C862E268FCA4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">
    <w:name w:val="159E56D57DD04D82B356EA2FD63B91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">
    <w:name w:val="DBE574C2E7924619BA8D69DB025A839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">
    <w:name w:val="CDA2241401AB457CB0ECE44CDC12DC2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">
    <w:name w:val="67962210F39544399D8AB9F152F5D86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">
    <w:name w:val="20AEC85E9B2749BF96707DB59B00803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">
    <w:name w:val="131F356FE2034DAD8219F565AB0C28D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">
    <w:name w:val="AE827B37D5404A73BB7C4F15F3FDEBF4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">
    <w:name w:val="72EDD28C306348E0A728F23520843F0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">
    <w:name w:val="5CA646A7D3684B9EBFCBF4AE11000F2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BC17A8A2581416B91949C285D56B1FA">
    <w:name w:val="5BC17A8A2581416B91949C285D56B1F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">
    <w:name w:val="EFE25066D45A4ECABD1EBA9ECA63CFE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">
    <w:name w:val="A592154446BE47D9BDE4B3FC4359036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">
    <w:name w:val="4E3366C51ED34802B981CA207B3F84B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">
    <w:name w:val="B8EAEC8FA2DD446AA00BFABEE162B91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">
    <w:name w:val="9E5AFBC5BD5B46AF8E4082D2EB0577CA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">
    <w:name w:val="C10B78E69960429DA354910F22D2EA5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">
    <w:name w:val="9510B94981DC4B6E9988B413BB55229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">
    <w:name w:val="F92580E06AD241549D8751D2EB9A7549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">
    <w:name w:val="57C5ADAEB3A642D09F4CD9D4D6056A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">
    <w:name w:val="5ED74B0BA902445886ADD043F1AD4EF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">
    <w:name w:val="DE99AF5B5A8447C298DF9776A1631F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">
    <w:name w:val="E4F31BD0C66A4455B4C935FE86B59B96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">
    <w:name w:val="F77CDD1B3DDB43CDB3C38D3562917558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">
    <w:name w:val="EF04E6D8B8F44D0B95FC5D5C806058C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">
    <w:name w:val="8572B7232F3148A582BADDDA516AC22E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">
    <w:name w:val="425BE78A5AC64B52AA682A4EF920E5F7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">
    <w:name w:val="7E77476F720741338F5B63D203191BBC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">
    <w:name w:val="6FB9D2BE5B684CC0A663829F64987BCB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1">
    <w:name w:val="FEAD4BF1487C449E9716652598069A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1">
    <w:name w:val="00E49A2A8DB54DF581301B9007D6452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1">
    <w:name w:val="5CE4596A56484E9D9EF99925CDFEACE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1">
    <w:name w:val="05A0ADD7CAC349819EE1F31672F73C4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1">
    <w:name w:val="E038A37053514B7B8D5C7CD9DEBC2D7D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1">
    <w:name w:val="2C8F52D21265422F805AC3CCD770CC8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1">
    <w:name w:val="CA1930D94FB5422AB7DFF4F3F0B79B5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1">
    <w:name w:val="732D78DF0EF74592A205F8CB7E03A28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1">
    <w:name w:val="EF3487CBD327499983EFDCDAEAE1783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1">
    <w:name w:val="FCE0DF864800479FA3FCAA4C6EEA9D3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1">
    <w:name w:val="823BEB42B55044558EB8C0E728496D9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1">
    <w:name w:val="21F7455309064AD8A3D320BDB3C1461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1">
    <w:name w:val="EB419AE943684FA1A7083072F7A38A9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1">
    <w:name w:val="072510D0118E402CB408B4BFE7DA153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1">
    <w:name w:val="7B179DAFBB6045ED9C558DB1C5C0A02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1">
    <w:name w:val="2D592579472142C4B0017C6773B6318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1">
    <w:name w:val="3E39E6BC9DF8449A99BCDC04DFCCA02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1">
    <w:name w:val="1149B2B2A308476787C5E3BCA83CED2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1">
    <w:name w:val="914ED60A64B449268E7A23D42CCD6FB2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1">
    <w:name w:val="79163334C12E451C8631B3CC1CD9C99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1">
    <w:name w:val="F56233EB71064C20B91FFD4839F8140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1">
    <w:name w:val="816C7A0394EE4C379CDBCAB882B5176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1">
    <w:name w:val="186CCEE5739C4A6E9D2353CE1BC90CE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1">
    <w:name w:val="F73B4D894B9A40C680BEC9EBDCA08F0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1">
    <w:name w:val="29AD3611820543B5B4876B21405A555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1">
    <w:name w:val="256462AD1FAE405FBF88C8E7DE9590D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1">
    <w:name w:val="C92C444CCF3346D2B8D7E4547457C6C0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1">
    <w:name w:val="82660F841FE84EFE8A2E60FCB612822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1">
    <w:name w:val="82FA508DAE21466A90BEF435F37730A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1">
    <w:name w:val="DDC1DB8D31FE4CDB92C862E268FCA4F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1">
    <w:name w:val="159E56D57DD04D82B356EA2FD63B91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1">
    <w:name w:val="DBE574C2E7924619BA8D69DB025A839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1">
    <w:name w:val="CDA2241401AB457CB0ECE44CDC12DC2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1">
    <w:name w:val="67962210F39544399D8AB9F152F5D86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1">
    <w:name w:val="20AEC85E9B2749BF96707DB59B00803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1">
    <w:name w:val="131F356FE2034DAD8219F565AB0C28D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1">
    <w:name w:val="AE827B37D5404A73BB7C4F15F3FDEBF4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1">
    <w:name w:val="72EDD28C306348E0A728F23520843F0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1">
    <w:name w:val="5CA646A7D3684B9EBFCBF4AE11000F2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">
    <w:name w:val="32CCA3FB3D2F4EEE8FE7124392FA074F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1">
    <w:name w:val="EFE25066D45A4ECABD1EBA9ECA63CFE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1">
    <w:name w:val="A592154446BE47D9BDE4B3FC4359036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1">
    <w:name w:val="4E3366C51ED34802B981CA207B3F84B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1">
    <w:name w:val="B8EAEC8FA2DD446AA00BFABEE162B91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1">
    <w:name w:val="9E5AFBC5BD5B46AF8E4082D2EB0577CA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1">
    <w:name w:val="C10B78E69960429DA354910F22D2EA5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1">
    <w:name w:val="9510B94981DC4B6E9988B413BB55229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1">
    <w:name w:val="F92580E06AD241549D8751D2EB9A7549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1">
    <w:name w:val="57C5ADAEB3A642D09F4CD9D4D6056AC3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1">
    <w:name w:val="5ED74B0BA902445886ADD043F1AD4EF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1">
    <w:name w:val="DE99AF5B5A8447C298DF9776A1631FE1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1">
    <w:name w:val="E4F31BD0C66A4455B4C935FE86B59B96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1">
    <w:name w:val="F77CDD1B3DDB43CDB3C38D3562917558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1">
    <w:name w:val="EF04E6D8B8F44D0B95FC5D5C806058C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1">
    <w:name w:val="8572B7232F3148A582BADDDA516AC22E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1">
    <w:name w:val="425BE78A5AC64B52AA682A4EF920E5F7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1">
    <w:name w:val="7E77476F720741338F5B63D203191BBC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1">
    <w:name w:val="6FB9D2BE5B684CC0A663829F64987BCB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2">
    <w:name w:val="FEAD4BF1487C449E9716652598069A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2">
    <w:name w:val="00E49A2A8DB54DF581301B9007D6452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2">
    <w:name w:val="5CE4596A56484E9D9EF99925CDFEACE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2">
    <w:name w:val="05A0ADD7CAC349819EE1F31672F73C4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2">
    <w:name w:val="E038A37053514B7B8D5C7CD9DEBC2D7D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2">
    <w:name w:val="2C8F52D21265422F805AC3CCD770CC8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2">
    <w:name w:val="CA1930D94FB5422AB7DFF4F3F0B79B5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2">
    <w:name w:val="732D78DF0EF74592A205F8CB7E03A28A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2">
    <w:name w:val="EF3487CBD327499983EFDCDAEAE1783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2">
    <w:name w:val="FCE0DF864800479FA3FCAA4C6EEA9D3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2">
    <w:name w:val="823BEB42B55044558EB8C0E728496D9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2">
    <w:name w:val="21F7455309064AD8A3D320BDB3C1461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2">
    <w:name w:val="EB419AE943684FA1A7083072F7A38A9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2">
    <w:name w:val="072510D0118E402CB408B4BFE7DA153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2">
    <w:name w:val="7B179DAFBB6045ED9C558DB1C5C0A02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2">
    <w:name w:val="2D592579472142C4B0017C6773B6318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2">
    <w:name w:val="3E39E6BC9DF8449A99BCDC04DFCCA02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2">
    <w:name w:val="1149B2B2A308476787C5E3BCA83CED2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2">
    <w:name w:val="914ED60A64B449268E7A23D42CCD6FB2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2">
    <w:name w:val="79163334C12E451C8631B3CC1CD9C99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2">
    <w:name w:val="F56233EB71064C20B91FFD4839F8140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2">
    <w:name w:val="816C7A0394EE4C379CDBCAB882B51765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2">
    <w:name w:val="186CCEE5739C4A6E9D2353CE1BC90CE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2">
    <w:name w:val="F73B4D894B9A40C680BEC9EBDCA08F0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2">
    <w:name w:val="29AD3611820543B5B4876B21405A555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2">
    <w:name w:val="256462AD1FAE405FBF88C8E7DE9590D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2">
    <w:name w:val="C92C444CCF3346D2B8D7E4547457C6C0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2">
    <w:name w:val="82660F841FE84EFE8A2E60FCB612822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2">
    <w:name w:val="82FA508DAE21466A90BEF435F37730A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2">
    <w:name w:val="DDC1DB8D31FE4CDB92C862E268FCA4F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2">
    <w:name w:val="159E56D57DD04D82B356EA2FD63B91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2">
    <w:name w:val="DBE574C2E7924619BA8D69DB025A839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2">
    <w:name w:val="CDA2241401AB457CB0ECE44CDC12DC2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2">
    <w:name w:val="67962210F39544399D8AB9F152F5D86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2">
    <w:name w:val="20AEC85E9B2749BF96707DB59B00803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2">
    <w:name w:val="131F356FE2034DAD8219F565AB0C28D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2">
    <w:name w:val="AE827B37D5404A73BB7C4F15F3FDEBF4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FB4A38DCD4DD5B5A1423BD3D46045">
    <w:name w:val="D6CFB4A38DCD4DD5B5A1423BD3D46045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2">
    <w:name w:val="72EDD28C306348E0A728F23520843F0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2">
    <w:name w:val="5CA646A7D3684B9EBFCBF4AE11000F2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1">
    <w:name w:val="32CCA3FB3D2F4EEE8FE7124392FA074F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2">
    <w:name w:val="EFE25066D45A4ECABD1EBA9ECA63CFE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2">
    <w:name w:val="A592154446BE47D9BDE4B3FC4359036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2">
    <w:name w:val="4E3366C51ED34802B981CA207B3F84B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2">
    <w:name w:val="B8EAEC8FA2DD446AA00BFABEE162B91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2">
    <w:name w:val="9E5AFBC5BD5B46AF8E4082D2EB0577CA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2">
    <w:name w:val="C10B78E69960429DA354910F22D2EA5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2">
    <w:name w:val="9510B94981DC4B6E9988B413BB55229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2">
    <w:name w:val="F92580E06AD241549D8751D2EB9A7549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2">
    <w:name w:val="57C5ADAEB3A642D09F4CD9D4D6056AC3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2">
    <w:name w:val="5ED74B0BA902445886ADD043F1AD4EF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2">
    <w:name w:val="DE99AF5B5A8447C298DF9776A1631FE1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2">
    <w:name w:val="E4F31BD0C66A4455B4C935FE86B59B96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2">
    <w:name w:val="F77CDD1B3DDB43CDB3C38D3562917558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2">
    <w:name w:val="EF04E6D8B8F44D0B95FC5D5C806058C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2">
    <w:name w:val="8572B7232F3148A582BADDDA516AC22E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2">
    <w:name w:val="425BE78A5AC64B52AA682A4EF920E5F7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2">
    <w:name w:val="7E77476F720741338F5B63D203191BBC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2">
    <w:name w:val="6FB9D2BE5B684CC0A663829F64987BCB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EAD4BF1487C449E9716652598069AC33">
    <w:name w:val="FEAD4BF1487C449E9716652598069A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0E49A2A8DB54DF581301B9007D645253">
    <w:name w:val="00E49A2A8DB54DF581301B9007D6452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E4596A56484E9D9EF99925CDFEACE63">
    <w:name w:val="5CE4596A56484E9D9EF99925CDFEACE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5A0ADD7CAC349819EE1F31672F73C453">
    <w:name w:val="05A0ADD7CAC349819EE1F31672F73C4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038A37053514B7B8D5C7CD9DEBC2D7D3">
    <w:name w:val="E038A37053514B7B8D5C7CD9DEBC2D7D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C8F52D21265422F805AC3CCD770CC803">
    <w:name w:val="2C8F52D21265422F805AC3CCD770CC8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A1930D94FB5422AB7DFF4F3F0B79B513">
    <w:name w:val="CA1930D94FB5422AB7DFF4F3F0B79B5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32D78DF0EF74592A205F8CB7E03A28A3">
    <w:name w:val="732D78DF0EF74592A205F8CB7E03A28A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3487CBD327499983EFDCDAEAE178383">
    <w:name w:val="EF3487CBD327499983EFDCDAEAE1783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CE0DF864800479FA3FCAA4C6EEA9D313">
    <w:name w:val="FCE0DF864800479FA3FCAA4C6EEA9D3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3BEB42B55044558EB8C0E728496D933">
    <w:name w:val="823BEB42B55044558EB8C0E728496D9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1F7455309064AD8A3D320BDB3C146153">
    <w:name w:val="21F7455309064AD8A3D320BDB3C1461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B419AE943684FA1A7083072F7A38A9E3">
    <w:name w:val="EB419AE943684FA1A7083072F7A38A9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072510D0118E402CB408B4BFE7DA15373">
    <w:name w:val="072510D0118E402CB408B4BFE7DA153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B179DAFBB6045ED9C558DB1C5C0A0283">
    <w:name w:val="7B179DAFBB6045ED9C558DB1C5C0A02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D592579472142C4B0017C6773B631803">
    <w:name w:val="2D592579472142C4B0017C6773B6318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E39E6BC9DF8449A99BCDC04DFCCA0263">
    <w:name w:val="3E39E6BC9DF8449A99BCDC04DFCCA02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149B2B2A308476787C5E3BCA83CED283">
    <w:name w:val="1149B2B2A308476787C5E3BCA83CED2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14ED60A64B449268E7A23D42CCD6FB23">
    <w:name w:val="914ED60A64B449268E7A23D42CCD6FB2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9163334C12E451C8631B3CC1CD9C9963">
    <w:name w:val="79163334C12E451C8631B3CC1CD9C99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56233EB71064C20B91FFD4839F814043">
    <w:name w:val="F56233EB71064C20B91FFD4839F8140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16C7A0394EE4C379CDBCAB882B517653">
    <w:name w:val="816C7A0394EE4C379CDBCAB882B51765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86CCEE5739C4A6E9D2353CE1BC90CE93">
    <w:name w:val="186CCEE5739C4A6E9D2353CE1BC90CE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3B4D894B9A40C680BEC9EBDCA08F083">
    <w:name w:val="F73B4D894B9A40C680BEC9EBDCA08F0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9AD3611820543B5B4876B21405A55573">
    <w:name w:val="29AD3611820543B5B4876B21405A555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56462AD1FAE405FBF88C8E7DE9590D93">
    <w:name w:val="256462AD1FAE405FBF88C8E7DE9590D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92C444CCF3346D2B8D7E4547457C6C03">
    <w:name w:val="C92C444CCF3346D2B8D7E4547457C6C0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660F841FE84EFE8A2E60FCB612822B3">
    <w:name w:val="82660F841FE84EFE8A2E60FCB612822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2FA508DAE21466A90BEF435F37730A13">
    <w:name w:val="82FA508DAE21466A90BEF435F37730A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DC1DB8D31FE4CDB92C862E268FCA4F43">
    <w:name w:val="DDC1DB8D31FE4CDB92C862E268FCA4F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59E56D57DD04D82B356EA2FD63B91C33">
    <w:name w:val="159E56D57DD04D82B356EA2FD63B91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BE574C2E7924619BA8D69DB025A839E3">
    <w:name w:val="DBE574C2E7924619BA8D69DB025A839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DA2241401AB457CB0ECE44CDC12DC233">
    <w:name w:val="CDA2241401AB457CB0ECE44CDC12DC2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7962210F39544399D8AB9F152F5D86E3">
    <w:name w:val="67962210F39544399D8AB9F152F5D86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20AEC85E9B2749BF96707DB59B0080363">
    <w:name w:val="20AEC85E9B2749BF96707DB59B00803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131F356FE2034DAD8219F565AB0C28DE3">
    <w:name w:val="131F356FE2034DAD8219F565AB0C28D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E827B37D5404A73BB7C4F15F3FDEBF43">
    <w:name w:val="AE827B37D5404A73BB7C4F15F3FDEBF4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6CFB4A38DCD4DD5B5A1423BD3D460451">
    <w:name w:val="D6CFB4A38DCD4DD5B5A1423BD3D460451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2EDD28C306348E0A728F23520843F0E3">
    <w:name w:val="72EDD28C306348E0A728F23520843F0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CA646A7D3684B9EBFCBF4AE11000F213">
    <w:name w:val="5CA646A7D3684B9EBFCBF4AE11000F2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32CCA3FB3D2F4EEE8FE7124392FA074F2">
    <w:name w:val="32CCA3FB3D2F4EEE8FE7124392FA074F2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E25066D45A4ECABD1EBA9ECA63CFE73">
    <w:name w:val="EFE25066D45A4ECABD1EBA9ECA63CFE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A592154446BE47D9BDE4B3FC435903663">
    <w:name w:val="A592154446BE47D9BDE4B3FC4359036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E3366C51ED34802B981CA207B3F84BB3">
    <w:name w:val="4E3366C51ED34802B981CA207B3F84B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B8EAEC8FA2DD446AA00BFABEE162B91B3">
    <w:name w:val="B8EAEC8FA2DD446AA00BFABEE162B91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E5AFBC5BD5B46AF8E4082D2EB0577CA3">
    <w:name w:val="9E5AFBC5BD5B46AF8E4082D2EB0577CA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C10B78E69960429DA354910F22D2EA5E3">
    <w:name w:val="C10B78E69960429DA354910F22D2EA5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9510B94981DC4B6E9988B413BB55229B3">
    <w:name w:val="9510B94981DC4B6E9988B413BB55229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92580E06AD241549D8751D2EB9A75493">
    <w:name w:val="F92580E06AD241549D8751D2EB9A7549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7C5ADAEB3A642D09F4CD9D4D6056AC33">
    <w:name w:val="57C5ADAEB3A642D09F4CD9D4D6056AC3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5ED74B0BA902445886ADD043F1AD4EF63">
    <w:name w:val="5ED74B0BA902445886ADD043F1AD4EF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DE99AF5B5A8447C298DF9776A1631FE13">
    <w:name w:val="DE99AF5B5A8447C298DF9776A1631FE1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4F31BD0C66A4455B4C935FE86B59B963">
    <w:name w:val="E4F31BD0C66A4455B4C935FE86B59B96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F77CDD1B3DDB43CDB3C38D35629175583">
    <w:name w:val="F77CDD1B3DDB43CDB3C38D3562917558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EF04E6D8B8F44D0B95FC5D5C806058CB3">
    <w:name w:val="EF04E6D8B8F44D0B95FC5D5C806058C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8572B7232F3148A582BADDDA516AC22E3">
    <w:name w:val="8572B7232F3148A582BADDDA516AC22E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425BE78A5AC64B52AA682A4EF920E5F73">
    <w:name w:val="425BE78A5AC64B52AA682A4EF920E5F7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7E77476F720741338F5B63D203191BBC3">
    <w:name w:val="7E77476F720741338F5B63D203191BBC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customStyle="1" w:styleId="6FB9D2BE5B684CC0A663829F64987BCB3">
    <w:name w:val="6FB9D2BE5B684CC0A663829F64987BCB3"/>
    <w:rsid w:val="00775C5F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71415C9FDA54596A7E187381A747D" ma:contentTypeVersion="8" ma:contentTypeDescription="Create a new document." ma:contentTypeScope="" ma:versionID="d21def8c1604f3a10c50fa85cc6c9187">
  <xsd:schema xmlns:xsd="http://www.w3.org/2001/XMLSchema" xmlns:xs="http://www.w3.org/2001/XMLSchema" xmlns:p="http://schemas.microsoft.com/office/2006/metadata/properties" xmlns:ns2="1b711620-c45b-4cf3-8f99-437183a742bf" xmlns:ns3="e44c750a-7bd9-41b4-a7d8-74da8c1aaec0" targetNamespace="http://schemas.microsoft.com/office/2006/metadata/properties" ma:root="true" ma:fieldsID="278b2dd04a6b8dd98238b10d4e50aebc" ns2:_="" ns3:_="">
    <xsd:import namespace="1b711620-c45b-4cf3-8f99-437183a742bf"/>
    <xsd:import namespace="e44c750a-7bd9-41b4-a7d8-74da8c1aa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1620-c45b-4cf3-8f99-437183a74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750a-7bd9-41b4-a7d8-74da8c1aa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6381D-210A-4B1D-810F-2BB4488D412B}"/>
</file>

<file path=customXml/itemProps2.xml><?xml version="1.0" encoding="utf-8"?>
<ds:datastoreItem xmlns:ds="http://schemas.openxmlformats.org/officeDocument/2006/customXml" ds:itemID="{78B8DD48-51F3-4359-9956-17562D71FF8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A3A887E-FE1C-41ED-9C55-3258FD502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D23E7-4298-4E1E-8CC7-6B01023A3E1E}"/>
</file>

<file path=customXml/itemProps5.xml><?xml version="1.0" encoding="utf-8"?>
<ds:datastoreItem xmlns:ds="http://schemas.openxmlformats.org/officeDocument/2006/customXml" ds:itemID="{57C96F58-5D81-489B-9A55-4D5F1347B54E}"/>
</file>

<file path=docProps/app.xml><?xml version="1.0" encoding="utf-8"?>
<Properties xmlns="http://schemas.openxmlformats.org/officeDocument/2006/extended-properties" xmlns:vt="http://schemas.openxmlformats.org/officeDocument/2006/docPropsVTypes">
  <Template>MS_BizCdrtAp</Template>
  <TotalTime>224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Presbytery of San Diego</dc:subject>
  <dc:creator>Owner</dc:creator>
  <cp:lastModifiedBy>Owner</cp:lastModifiedBy>
  <cp:revision>4</cp:revision>
  <cp:lastPrinted>2015-06-10T01:20:00Z</cp:lastPrinted>
  <dcterms:created xsi:type="dcterms:W3CDTF">2015-06-10T01:20:00Z</dcterms:created>
  <dcterms:modified xsi:type="dcterms:W3CDTF">2015-06-10T05:04:00Z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0x010100EC071415C9FDA54596A7E187381A747D</vt:lpwstr>
  </property>
</Properties>
</file>